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0587917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D22E0C6" w14:textId="097CFE4D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87573D" w:rsidRPr="0087573D">
              <w:rPr>
                <w:lang w:bidi="da-DK"/>
              </w:rPr>
              <w:t>februar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E15CDDD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105AC8D3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CE5726E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963AFC4" w14:textId="0EA74033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t>2024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A9B5719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5D6F93C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3241737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4F389846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FCC9DB4BDAA4AEFA54DD30C6FA0371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746923CF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008FB237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946F8F1308DE458B8750DDB8373CDC39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23B49EC1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320DC7FAA561455ABEBB03F87F66B6C5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633B237C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774F4011D4314E31BB5CD95EB2EFD6F6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6ECD3B6D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0996EA814B3A4643BDD4508F566D5F04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526DB1FE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B8055F5101544EA8A69F24D4B91D3A88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55523E9B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C4909EFF3A104AB690A5B292646AD935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52D75560" w14:textId="77777777" w:rsidTr="002F6E35">
        <w:tc>
          <w:tcPr>
            <w:tcW w:w="2054" w:type="dxa"/>
            <w:tcBorders>
              <w:bottom w:val="nil"/>
            </w:tcBorders>
          </w:tcPr>
          <w:p w14:paraId="493698B6" w14:textId="7817ADA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8D4B71" w14:textId="693A4C6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941947" w14:textId="757D631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9A697F" w14:textId="0B1FBB7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7573D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FCE0987" w14:textId="353828A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E503218" w14:textId="6CD170C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9EA973" w14:textId="433177B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438E7A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F3315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B8E54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405BE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12DD6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C37CA6" w14:textId="5EEE8F69" w:rsidR="002F6E35" w:rsidRPr="000271A9" w:rsidRDefault="005967B6">
            <w:proofErr w:type="spellStart"/>
            <w:r>
              <w:t>Bod:Alvar+Nanna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91BECC" w14:textId="0928A24B" w:rsidR="002F6E35" w:rsidRPr="000271A9" w:rsidRDefault="00B1064B">
            <w:r>
              <w:t>1 Selma, 2 Sofia, 3 Villads</w:t>
            </w:r>
            <w:r w:rsidR="007965A0">
              <w:t xml:space="preserve">, 4 </w:t>
            </w:r>
            <w:r w:rsidR="00C53361">
              <w:t>6./7.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5197CA" w14:textId="77777777" w:rsidR="002F6E35" w:rsidRPr="000271A9" w:rsidRDefault="002F6E35"/>
        </w:tc>
      </w:tr>
      <w:tr w:rsidR="002F6E35" w:rsidRPr="000271A9" w14:paraId="3C6E8B6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61B4E74" w14:textId="7C10662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9D83BF" w14:textId="0697885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D3F46E" w14:textId="4E76D32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54E2BA" w14:textId="72AB003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8AB272" w14:textId="5F17704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EC6DB8" w14:textId="6CC9FF5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3A0F6C" w14:textId="7C6BB39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2B025EB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E7FC0F" w14:textId="5250037A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BDCA61" w14:textId="07FB8B9B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09B9B1" w14:textId="2848200D" w:rsidR="002F6E35" w:rsidRPr="000271A9" w:rsidRDefault="004948CD">
            <w:r>
              <w:t>6./7. klasse besøg på Museum for Papirkunst kl. 9.30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25759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962A01" w14:textId="77777777" w:rsidR="002F6E35" w:rsidRDefault="005967B6">
            <w:r>
              <w:t xml:space="preserve">Bod: </w:t>
            </w:r>
            <w:proofErr w:type="spellStart"/>
            <w:r>
              <w:t>Iben+AmandaEmma</w:t>
            </w:r>
            <w:proofErr w:type="spellEnd"/>
          </w:p>
          <w:p w14:paraId="711D2E32" w14:textId="37959A92" w:rsidR="00CC3B39" w:rsidRPr="000271A9" w:rsidRDefault="00CC3B39">
            <w:r>
              <w:t>Morgensang i kirke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82162D" w14:textId="6AB1E245" w:rsidR="002F6E35" w:rsidRPr="000271A9" w:rsidRDefault="00B1064B">
            <w:r>
              <w:t xml:space="preserve">1 Preben, 2 </w:t>
            </w:r>
            <w:r w:rsidR="006F3510">
              <w:t>Freja</w:t>
            </w:r>
            <w:r>
              <w:t>, 3 Morten BS</w:t>
            </w:r>
            <w:r w:rsidR="007965A0">
              <w:t>, 4 Malthe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995FF1" w14:textId="77777777" w:rsidR="002F6E35" w:rsidRPr="000271A9" w:rsidRDefault="002F6E35"/>
        </w:tc>
      </w:tr>
      <w:tr w:rsidR="002F6E35" w:rsidRPr="000271A9" w14:paraId="2353825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F96FB9" w14:textId="21A0489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3FD7BC" w14:textId="077041C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4424BB" w14:textId="6DE25BE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42072F" w14:textId="4092C3A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1A4342" w14:textId="2A42011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9302C2" w14:textId="7AB9725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DDA6C5" w14:textId="1BFF172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87A6D1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BB6AD1" w14:textId="2E100DE2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FDA467" w14:textId="38F16EC5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98BA0A" w14:textId="213342FA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25FB6E" w14:textId="172B82FC" w:rsidR="0087573D" w:rsidRPr="000271A9" w:rsidRDefault="0087573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2B9716" w14:textId="34A3E2EA" w:rsidR="005967B6" w:rsidRPr="000271A9" w:rsidRDefault="005967B6">
            <w:proofErr w:type="spellStart"/>
            <w:r>
              <w:t>Bod:Gustav</w:t>
            </w:r>
            <w:proofErr w:type="spellEnd"/>
            <w:r>
              <w:t xml:space="preserve"> </w:t>
            </w:r>
            <w:proofErr w:type="spellStart"/>
            <w:r>
              <w:t>DR+Emilie</w:t>
            </w:r>
            <w:proofErr w:type="spellEnd"/>
            <w:r>
              <w:t xml:space="preserve"> 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4FDE97" w14:textId="4DC19FA3" w:rsidR="002F6E35" w:rsidRPr="000271A9" w:rsidRDefault="00B1064B">
            <w:r>
              <w:t>1 Alfred, 2 Johannes, 3 Mads Ny</w:t>
            </w:r>
            <w:r w:rsidR="007965A0">
              <w:t xml:space="preserve">, 4 </w:t>
            </w:r>
            <w:r w:rsidR="00C53361">
              <w:t>4./5.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1B1827" w14:textId="77777777" w:rsidR="002F6E35" w:rsidRPr="000271A9" w:rsidRDefault="002F6E35"/>
        </w:tc>
      </w:tr>
      <w:tr w:rsidR="002F6E35" w:rsidRPr="000271A9" w14:paraId="2A7CE9D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BB77B19" w14:textId="09632EB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FA37F7" w14:textId="6220CBD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41B5F5" w14:textId="6463A6A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EE2676" w14:textId="793B40C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464806" w14:textId="0C5B93D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45DFC7" w14:textId="1D46238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A6A7B8" w14:textId="4593EF6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96A3FE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233565" w14:textId="4BCDEB39" w:rsidR="002F6E35" w:rsidRPr="000271A9" w:rsidRDefault="0087573D">
            <w:r>
              <w:t>Vinterferie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C43332" w14:textId="6D050AC5" w:rsidR="002F6E35" w:rsidRPr="000271A9" w:rsidRDefault="0087573D">
            <w:r>
              <w:t>Vinterferie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ECADED" w14:textId="757B07FF" w:rsidR="002F6E35" w:rsidRPr="000271A9" w:rsidRDefault="0087573D">
            <w:r>
              <w:t>Vinterferie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D92FC0" w14:textId="0BEEB927" w:rsidR="002F6E35" w:rsidRPr="000271A9" w:rsidRDefault="0087573D">
            <w:r>
              <w:t>Vinterferie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098A48" w14:textId="6041B5DA" w:rsidR="002F6E35" w:rsidRPr="000271A9" w:rsidRDefault="0087573D">
            <w:r>
              <w:t>Vinterferie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0AA21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F9CE40" w14:textId="77777777" w:rsidR="002F6E35" w:rsidRPr="000271A9" w:rsidRDefault="002F6E35"/>
        </w:tc>
      </w:tr>
      <w:tr w:rsidR="002F6E35" w:rsidRPr="000271A9" w14:paraId="0F92891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C221B71" w14:textId="2AACB11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83A36E" w14:textId="2946CDB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218396" w14:textId="6DC7D22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C1D60C" w14:textId="52C436A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3D9248" w14:textId="66A03F8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219AD0" w14:textId="4C0E234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3D026B" w14:textId="014CE01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7F45C5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3A1A5AD" w14:textId="3ACEE127" w:rsidR="002F6E35" w:rsidRPr="000271A9" w:rsidRDefault="00FA2E5E">
            <w:r>
              <w:t>8. klasse brobygning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5D966B" w14:textId="48E552E1" w:rsidR="002F6E35" w:rsidRPr="000271A9" w:rsidRDefault="00FA2E5E">
            <w:r>
              <w:t>8. klasse brobygning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606609" w14:textId="20A96E89" w:rsidR="002F6E35" w:rsidRPr="000271A9" w:rsidRDefault="00FA2E5E">
            <w:r>
              <w:t>8. klasse brobygning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0EC3" w14:textId="22EE3C24" w:rsidR="002F6E35" w:rsidRPr="000271A9" w:rsidRDefault="00FA2E5E">
            <w:r>
              <w:t>8. klasse brobygning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DF7C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566FB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086416" w14:textId="77777777" w:rsidR="002F6E35" w:rsidRPr="000271A9" w:rsidRDefault="002F6E35"/>
        </w:tc>
      </w:tr>
      <w:tr w:rsidR="002F6E35" w:rsidRPr="000271A9" w14:paraId="14D43E7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48794F1" w14:textId="1805537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69B22C" w14:textId="4A9F2FC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87573D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1E52CE9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FF8A1D6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0657B9E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04423F5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1243363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15704849" w14:textId="77777777" w:rsidTr="002F6E35">
        <w:trPr>
          <w:trHeight w:hRule="exact" w:val="907"/>
        </w:trPr>
        <w:tc>
          <w:tcPr>
            <w:tcW w:w="2054" w:type="dxa"/>
          </w:tcPr>
          <w:p w14:paraId="2D6C8165" w14:textId="77777777" w:rsidR="002F6E35" w:rsidRPr="000271A9" w:rsidRDefault="002F6E35"/>
        </w:tc>
        <w:tc>
          <w:tcPr>
            <w:tcW w:w="2055" w:type="dxa"/>
          </w:tcPr>
          <w:p w14:paraId="36ACBB56" w14:textId="77777777" w:rsidR="002F6E35" w:rsidRPr="000271A9" w:rsidRDefault="002F6E35"/>
        </w:tc>
        <w:tc>
          <w:tcPr>
            <w:tcW w:w="2055" w:type="dxa"/>
          </w:tcPr>
          <w:p w14:paraId="1B9B9C33" w14:textId="77777777" w:rsidR="002F6E35" w:rsidRPr="000271A9" w:rsidRDefault="002F6E35"/>
        </w:tc>
        <w:tc>
          <w:tcPr>
            <w:tcW w:w="2055" w:type="dxa"/>
          </w:tcPr>
          <w:p w14:paraId="3BC40EB8" w14:textId="77777777" w:rsidR="002F6E35" w:rsidRPr="000271A9" w:rsidRDefault="002F6E35"/>
        </w:tc>
        <w:tc>
          <w:tcPr>
            <w:tcW w:w="2055" w:type="dxa"/>
          </w:tcPr>
          <w:p w14:paraId="6B75798A" w14:textId="77777777" w:rsidR="002F6E35" w:rsidRPr="000271A9" w:rsidRDefault="002F6E35"/>
        </w:tc>
        <w:tc>
          <w:tcPr>
            <w:tcW w:w="2055" w:type="dxa"/>
          </w:tcPr>
          <w:p w14:paraId="14C49507" w14:textId="77777777" w:rsidR="002F6E35" w:rsidRPr="000271A9" w:rsidRDefault="002F6E35"/>
        </w:tc>
        <w:tc>
          <w:tcPr>
            <w:tcW w:w="2055" w:type="dxa"/>
          </w:tcPr>
          <w:p w14:paraId="5495E49D" w14:textId="77777777" w:rsidR="002F6E35" w:rsidRPr="000271A9" w:rsidRDefault="002F6E35"/>
        </w:tc>
      </w:tr>
    </w:tbl>
    <w:p w14:paraId="0F91C58E" w14:textId="77777777" w:rsidR="002F6E35" w:rsidRPr="000271A9" w:rsidRDefault="002F6E35"/>
    <w:sectPr w:rsidR="002F6E35" w:rsidRPr="000271A9" w:rsidSect="00CB64EC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A0DE" w14:textId="77777777" w:rsidR="00CB64EC" w:rsidRDefault="00CB64EC">
      <w:pPr>
        <w:spacing w:before="0" w:after="0"/>
      </w:pPr>
      <w:r>
        <w:separator/>
      </w:r>
    </w:p>
  </w:endnote>
  <w:endnote w:type="continuationSeparator" w:id="0">
    <w:p w14:paraId="4D8501AE" w14:textId="77777777" w:rsidR="00CB64EC" w:rsidRDefault="00CB64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9B51" w14:textId="77777777" w:rsidR="00CB64EC" w:rsidRDefault="00CB64EC">
      <w:pPr>
        <w:spacing w:before="0" w:after="0"/>
      </w:pPr>
      <w:r>
        <w:separator/>
      </w:r>
    </w:p>
  </w:footnote>
  <w:footnote w:type="continuationSeparator" w:id="0">
    <w:p w14:paraId="3070D527" w14:textId="77777777" w:rsidR="00CB64EC" w:rsidRDefault="00CB64E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2481040">
    <w:abstractNumId w:val="9"/>
  </w:num>
  <w:num w:numId="2" w16cid:durableId="1495754226">
    <w:abstractNumId w:val="7"/>
  </w:num>
  <w:num w:numId="3" w16cid:durableId="1410423282">
    <w:abstractNumId w:val="6"/>
  </w:num>
  <w:num w:numId="4" w16cid:durableId="1070226947">
    <w:abstractNumId w:val="5"/>
  </w:num>
  <w:num w:numId="5" w16cid:durableId="151913761">
    <w:abstractNumId w:val="4"/>
  </w:num>
  <w:num w:numId="6" w16cid:durableId="850220745">
    <w:abstractNumId w:val="8"/>
  </w:num>
  <w:num w:numId="7" w16cid:durableId="885413974">
    <w:abstractNumId w:val="3"/>
  </w:num>
  <w:num w:numId="8" w16cid:durableId="1845824176">
    <w:abstractNumId w:val="2"/>
  </w:num>
  <w:num w:numId="9" w16cid:durableId="373576370">
    <w:abstractNumId w:val="1"/>
  </w:num>
  <w:num w:numId="10" w16cid:durableId="62220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-02-2024"/>
    <w:docVar w:name="MonthStart" w:val="01-02-2024"/>
    <w:docVar w:name="ShowDynamicGuides" w:val="1"/>
    <w:docVar w:name="ShowMarginGuides" w:val="0"/>
    <w:docVar w:name="ShowOutlines" w:val="0"/>
    <w:docVar w:name="ShowStaticGuides" w:val="0"/>
  </w:docVars>
  <w:rsids>
    <w:rsidRoot w:val="0087573D"/>
    <w:rsid w:val="000271A9"/>
    <w:rsid w:val="00056814"/>
    <w:rsid w:val="0006779F"/>
    <w:rsid w:val="000942B0"/>
    <w:rsid w:val="000A20FE"/>
    <w:rsid w:val="0011772B"/>
    <w:rsid w:val="001A3A8D"/>
    <w:rsid w:val="001A6E36"/>
    <w:rsid w:val="001C5DC3"/>
    <w:rsid w:val="00210BB3"/>
    <w:rsid w:val="00210DFE"/>
    <w:rsid w:val="00233B3A"/>
    <w:rsid w:val="0027720C"/>
    <w:rsid w:val="002E0E68"/>
    <w:rsid w:val="002F6E35"/>
    <w:rsid w:val="003A2BCD"/>
    <w:rsid w:val="003D7DDA"/>
    <w:rsid w:val="003F1BB4"/>
    <w:rsid w:val="00406C2A"/>
    <w:rsid w:val="00431380"/>
    <w:rsid w:val="00454FED"/>
    <w:rsid w:val="004948CD"/>
    <w:rsid w:val="004C211D"/>
    <w:rsid w:val="004C5B17"/>
    <w:rsid w:val="005562FE"/>
    <w:rsid w:val="00557989"/>
    <w:rsid w:val="00563F32"/>
    <w:rsid w:val="005967B6"/>
    <w:rsid w:val="005A6942"/>
    <w:rsid w:val="00612CF2"/>
    <w:rsid w:val="00693519"/>
    <w:rsid w:val="006F3510"/>
    <w:rsid w:val="007564A4"/>
    <w:rsid w:val="007777B1"/>
    <w:rsid w:val="007965A0"/>
    <w:rsid w:val="007A49F2"/>
    <w:rsid w:val="007E15D1"/>
    <w:rsid w:val="00874C9A"/>
    <w:rsid w:val="0087573D"/>
    <w:rsid w:val="009035F5"/>
    <w:rsid w:val="00944085"/>
    <w:rsid w:val="00946A27"/>
    <w:rsid w:val="009A0FFF"/>
    <w:rsid w:val="00A049D2"/>
    <w:rsid w:val="00A4654E"/>
    <w:rsid w:val="00A63E8E"/>
    <w:rsid w:val="00A73BBF"/>
    <w:rsid w:val="00AB1CC2"/>
    <w:rsid w:val="00AB29FA"/>
    <w:rsid w:val="00B1064B"/>
    <w:rsid w:val="00B52F10"/>
    <w:rsid w:val="00B70858"/>
    <w:rsid w:val="00B8151A"/>
    <w:rsid w:val="00C11D39"/>
    <w:rsid w:val="00C12D60"/>
    <w:rsid w:val="00C53361"/>
    <w:rsid w:val="00C71D73"/>
    <w:rsid w:val="00C7735D"/>
    <w:rsid w:val="00CB1C1C"/>
    <w:rsid w:val="00CB64EC"/>
    <w:rsid w:val="00CC3B39"/>
    <w:rsid w:val="00D17693"/>
    <w:rsid w:val="00D63362"/>
    <w:rsid w:val="00D91793"/>
    <w:rsid w:val="00DE6C1E"/>
    <w:rsid w:val="00DF051F"/>
    <w:rsid w:val="00DF32DE"/>
    <w:rsid w:val="00E02644"/>
    <w:rsid w:val="00E54E11"/>
    <w:rsid w:val="00EA1691"/>
    <w:rsid w:val="00EB320B"/>
    <w:rsid w:val="00EF7ABB"/>
    <w:rsid w:val="00FA21CA"/>
    <w:rsid w:val="00FA2E5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BDA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Local\Microsoft\Office\16.0\DTS\da-DK%7b0088672A-83DF-45A2-8EFA-8240A51A82F5%7d\%7bA8A241BF-8BF1-47A0-AFA1-E35C83BAFE94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CC9DB4BDAA4AEFA54DD30C6FA037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858ACD-C21F-4067-97CB-64E2441729CF}"/>
      </w:docPartPr>
      <w:docPartBody>
        <w:p w:rsidR="00DC56D7" w:rsidRDefault="00000000">
          <w:pPr>
            <w:pStyle w:val="6FCC9DB4BDAA4AEFA54DD30C6FA03713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946F8F1308DE458B8750DDB8373CDC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C407F-DF2B-4233-8ED6-F10413A0DD7F}"/>
      </w:docPartPr>
      <w:docPartBody>
        <w:p w:rsidR="00DC56D7" w:rsidRDefault="00000000">
          <w:pPr>
            <w:pStyle w:val="946F8F1308DE458B8750DDB8373CDC39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320DC7FAA561455ABEBB03F87F66B6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226EAE-54D7-487A-9410-70873DC59C60}"/>
      </w:docPartPr>
      <w:docPartBody>
        <w:p w:rsidR="00DC56D7" w:rsidRDefault="00000000">
          <w:pPr>
            <w:pStyle w:val="320DC7FAA561455ABEBB03F87F66B6C5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774F4011D4314E31BB5CD95EB2EFD6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93342F-342E-4A2E-9ED7-E4DA70F5D6B1}"/>
      </w:docPartPr>
      <w:docPartBody>
        <w:p w:rsidR="00DC56D7" w:rsidRDefault="00000000">
          <w:pPr>
            <w:pStyle w:val="774F4011D4314E31BB5CD95EB2EFD6F6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0996EA814B3A4643BDD4508F566D5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AE9641-2375-485B-B3D4-1FD0DCB5B2A6}"/>
      </w:docPartPr>
      <w:docPartBody>
        <w:p w:rsidR="00DC56D7" w:rsidRDefault="00000000">
          <w:pPr>
            <w:pStyle w:val="0996EA814B3A4643BDD4508F566D5F04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B8055F5101544EA8A69F24D4B91D3A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BDF2E-27F6-4939-AA0A-DA549D850BAE}"/>
      </w:docPartPr>
      <w:docPartBody>
        <w:p w:rsidR="00DC56D7" w:rsidRDefault="00000000">
          <w:pPr>
            <w:pStyle w:val="B8055F5101544EA8A69F24D4B91D3A88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C4909EFF3A104AB690A5B292646AD9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C23C2-961F-4A9B-80CA-9A12C8D47337}"/>
      </w:docPartPr>
      <w:docPartBody>
        <w:p w:rsidR="00DC56D7" w:rsidRDefault="00000000">
          <w:pPr>
            <w:pStyle w:val="C4909EFF3A104AB690A5B292646AD935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94"/>
    <w:rsid w:val="001507CD"/>
    <w:rsid w:val="002D2708"/>
    <w:rsid w:val="00443F07"/>
    <w:rsid w:val="004D6BA5"/>
    <w:rsid w:val="005A6797"/>
    <w:rsid w:val="005F1540"/>
    <w:rsid w:val="00652B58"/>
    <w:rsid w:val="007623D6"/>
    <w:rsid w:val="009325AD"/>
    <w:rsid w:val="00C318C1"/>
    <w:rsid w:val="00D80CD5"/>
    <w:rsid w:val="00D94BFB"/>
    <w:rsid w:val="00DC56D7"/>
    <w:rsid w:val="00F13C94"/>
    <w:rsid w:val="00FA145B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FCC9DB4BDAA4AEFA54DD30C6FA03713">
    <w:name w:val="6FCC9DB4BDAA4AEFA54DD30C6FA03713"/>
  </w:style>
  <w:style w:type="paragraph" w:customStyle="1" w:styleId="946F8F1308DE458B8750DDB8373CDC39">
    <w:name w:val="946F8F1308DE458B8750DDB8373CDC39"/>
  </w:style>
  <w:style w:type="paragraph" w:customStyle="1" w:styleId="320DC7FAA561455ABEBB03F87F66B6C5">
    <w:name w:val="320DC7FAA561455ABEBB03F87F66B6C5"/>
  </w:style>
  <w:style w:type="paragraph" w:customStyle="1" w:styleId="774F4011D4314E31BB5CD95EB2EFD6F6">
    <w:name w:val="774F4011D4314E31BB5CD95EB2EFD6F6"/>
  </w:style>
  <w:style w:type="paragraph" w:customStyle="1" w:styleId="0996EA814B3A4643BDD4508F566D5F04">
    <w:name w:val="0996EA814B3A4643BDD4508F566D5F04"/>
  </w:style>
  <w:style w:type="paragraph" w:customStyle="1" w:styleId="B8055F5101544EA8A69F24D4B91D3A88">
    <w:name w:val="B8055F5101544EA8A69F24D4B91D3A88"/>
  </w:style>
  <w:style w:type="paragraph" w:customStyle="1" w:styleId="C4909EFF3A104AB690A5B292646AD935">
    <w:name w:val="C4909EFF3A104AB690A5B292646AD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{A8A241BF-8BF1-47A0-AFA1-E35C83BAFE94}tf16382936_win32</Template>
  <TotalTime>0</TotalTime>
  <Pages>1</Pages>
  <Words>352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2023-04-27T07:34:00Z</dcterms:created>
  <dcterms:modified xsi:type="dcterms:W3CDTF">2024-01-23T14:14:00Z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