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5ACA9623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1CC7AEF" w14:textId="54615D7F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2F1636" w:rsidRPr="002F1636">
              <w:rPr>
                <w:lang w:bidi="da-DK"/>
              </w:rPr>
              <w:t>maj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C94FD69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4427652D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8EE9342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3941CF2" w14:textId="3E96BC1E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lang w:bidi="da-DK"/>
              </w:rPr>
              <w:t>2024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9BE1E9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6615374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ECB5664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489E58BC" w14:textId="77777777" w:rsidTr="002F1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98351960B6546849011048378BF592B"/>
            </w:placeholder>
            <w:temporary/>
            <w:showingPlcHdr/>
            <w15:appearance w15:val="hidden"/>
          </w:sdtPr>
          <w:sdtContent>
            <w:tc>
              <w:tcPr>
                <w:tcW w:w="2196" w:type="dxa"/>
              </w:tcPr>
              <w:p w14:paraId="3DA81551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197" w:type="dxa"/>
          </w:tcPr>
          <w:p w14:paraId="7446A06F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485061E6524A4C368B9FAF07AB4C5733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197" w:type="dxa"/>
          </w:tcPr>
          <w:p w14:paraId="5485C4A0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CCA390AD679348F69AC3A5651695F47D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198" w:type="dxa"/>
          </w:tcPr>
          <w:p w14:paraId="2AD5032C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851F4F83BF4A4439902EB856088119EB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198" w:type="dxa"/>
          </w:tcPr>
          <w:p w14:paraId="48E768AE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8E1F5D6F980343A8BFBD8FC2A048588C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198" w:type="dxa"/>
          </w:tcPr>
          <w:p w14:paraId="70A7AFCD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ED9F95BDEBC84D53B2E13D4DB32723AB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198" w:type="dxa"/>
          </w:tcPr>
          <w:p w14:paraId="6C104E72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17657A9E81F24028B40C7BC2FCFB494C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30D1C08D" w14:textId="77777777" w:rsidTr="002F1636">
        <w:tc>
          <w:tcPr>
            <w:tcW w:w="2196" w:type="dxa"/>
            <w:tcBorders>
              <w:bottom w:val="nil"/>
            </w:tcBorders>
          </w:tcPr>
          <w:p w14:paraId="7DBEFEBB" w14:textId="582D5BF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233F555B" w14:textId="239DDAA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4FBA3CA1" w14:textId="787AA72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2F1636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36B4CBA6" w14:textId="517763A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50F56D01" w14:textId="49FFB28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7263A710" w14:textId="2FC096C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740CF9A2" w14:textId="663B0D6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2BD4087A" w14:textId="77777777" w:rsidTr="002F1636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79D4AF12" w14:textId="77777777" w:rsidR="002F6E35" w:rsidRPr="000271A9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F4D3B2D" w14:textId="77777777" w:rsidR="002F6E35" w:rsidRPr="000271A9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0E40E16" w14:textId="77777777" w:rsidR="002F6E35" w:rsidRPr="000271A9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7FD0249" w14:textId="6026B109" w:rsidR="002F6E35" w:rsidRPr="000271A9" w:rsidRDefault="007D55E5">
            <w:r>
              <w:t>FP9: Dansk skriftlig fremstilling kl. 9.00-12.30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4C6D8FA" w14:textId="77777777" w:rsidR="002F6E35" w:rsidRDefault="00517991">
            <w:r>
              <w:t>Bod: Villads+Rasmus</w:t>
            </w:r>
          </w:p>
          <w:p w14:paraId="504D8F60" w14:textId="6E517F05" w:rsidR="007D55E5" w:rsidRPr="000271A9" w:rsidRDefault="007D55E5">
            <w:r>
              <w:t>FP9: Retskrivning og læsning 9.00-10.30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A82278C" w14:textId="73FA27E2" w:rsidR="002F6E35" w:rsidRPr="000271A9" w:rsidRDefault="001D526B">
            <w:r>
              <w:t>1 Malthe, 2 Morten DJ, Gustav DR, 4 Iben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E33FF3F" w14:textId="77777777" w:rsidR="002F6E35" w:rsidRPr="000271A9" w:rsidRDefault="002F6E35"/>
        </w:tc>
      </w:tr>
      <w:tr w:rsidR="002F6E35" w:rsidRPr="000271A9" w14:paraId="73610A70" w14:textId="77777777" w:rsidTr="002F1636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055FC14" w14:textId="3D116BA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DB430E0" w14:textId="0F99B88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4C408A0" w14:textId="0116F95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F8B9EBD" w14:textId="51104EA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A55B6D7" w14:textId="7C8AFC9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5542B73" w14:textId="32E004C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913B059" w14:textId="47EABDA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2F1636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1636" w:rsidRPr="000271A9" w14:paraId="23BB11A2" w14:textId="77777777" w:rsidTr="002F1636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CDA6F29" w14:textId="3C5AAF44" w:rsidR="002F1636" w:rsidRPr="000271A9" w:rsidRDefault="007D55E5" w:rsidP="002F1636">
            <w:r>
              <w:t>FP9: Matematik kl. 9.00-13.00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0665E36" w14:textId="77777777" w:rsidR="007D55E5" w:rsidRDefault="007D55E5" w:rsidP="002F1636">
            <w:r>
              <w:t xml:space="preserve">FP9: Engelsk udtræk 9.00-12.00 </w:t>
            </w:r>
          </w:p>
          <w:p w14:paraId="12E75722" w14:textId="50DC599B" w:rsidR="002F1636" w:rsidRPr="000271A9" w:rsidRDefault="002A40DF" w:rsidP="002F1636">
            <w:r>
              <w:t>Bestyrelsesmøde kl. 17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00661BB" w14:textId="0BEE4BB5" w:rsidR="002F1636" w:rsidRPr="000271A9" w:rsidRDefault="007D55E5" w:rsidP="002F1636">
            <w:r>
              <w:t>FP9: Naturfag udtræk kl. 9.00-10.00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FE02D7C" w14:textId="71470708" w:rsidR="002F1636" w:rsidRPr="000271A9" w:rsidRDefault="002F1636" w:rsidP="002F1636">
            <w:r>
              <w:t>Kristi Himmelfartsferie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63DACC2" w14:textId="75479303" w:rsidR="002F1636" w:rsidRPr="000271A9" w:rsidRDefault="002F1636" w:rsidP="002F1636">
            <w:r>
              <w:t>Kristi Himmelfartsferie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7198FF4" w14:textId="49B53E7F" w:rsidR="002F1636" w:rsidRPr="000271A9" w:rsidRDefault="001D526B" w:rsidP="002F1636">
            <w:r>
              <w:t>1 Gry, 2 Niels, 3 Runa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AB458AF" w14:textId="77777777" w:rsidR="002F1636" w:rsidRPr="000271A9" w:rsidRDefault="002F1636" w:rsidP="002F1636"/>
        </w:tc>
      </w:tr>
      <w:tr w:rsidR="002F1636" w:rsidRPr="000271A9" w14:paraId="6C46E361" w14:textId="77777777" w:rsidTr="002F1636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AA04872" w14:textId="343DBE1D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2081A06" w14:textId="58951769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BDB4581" w14:textId="7ACE0471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60619DD" w14:textId="635FB1D0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31B0F5F" w14:textId="3F2B19A2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029926A" w14:textId="08BB9AFD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5E2E3B9" w14:textId="432F0A9A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1636" w:rsidRPr="001D526B" w14:paraId="102141CF" w14:textId="77777777" w:rsidTr="002F1636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768E02C3" w14:textId="6FF3B148" w:rsidR="002F1636" w:rsidRPr="000271A9" w:rsidRDefault="007D55E5" w:rsidP="002F1636">
            <w:r>
              <w:t>FP9: Tysk udtræksfag 9.00-12.00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10CDCDD" w14:textId="77777777" w:rsidR="002F1636" w:rsidRPr="000271A9" w:rsidRDefault="002F1636" w:rsidP="002F1636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581E506" w14:textId="77777777" w:rsidR="002F1636" w:rsidRPr="000271A9" w:rsidRDefault="002F1636" w:rsidP="002F1636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33BEFC0" w14:textId="77777777" w:rsidR="002F1636" w:rsidRPr="000271A9" w:rsidRDefault="002F1636" w:rsidP="002F1636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D6940B0" w14:textId="0BB9EE67" w:rsidR="002F1636" w:rsidRPr="000271A9" w:rsidRDefault="00517991" w:rsidP="002F1636">
            <w:r>
              <w:t>Bod: Mads Ny+</w:t>
            </w:r>
            <w:r w:rsidR="00B962BC">
              <w:t>Skolen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9E372A9" w14:textId="79CC4AEE" w:rsidR="002F1636" w:rsidRPr="001D526B" w:rsidRDefault="001D526B" w:rsidP="002F1636">
            <w:pPr>
              <w:rPr>
                <w:lang w:val="en-US"/>
              </w:rPr>
            </w:pPr>
            <w:r w:rsidRPr="001D526B">
              <w:rPr>
                <w:lang w:val="en-US"/>
              </w:rPr>
              <w:t xml:space="preserve">1 Aksel, 2 Lukas FRP, 3 Marcus, </w:t>
            </w:r>
            <w:r w:rsidR="00E65D92">
              <w:rPr>
                <w:lang w:val="en-US"/>
              </w:rPr>
              <w:t xml:space="preserve">4. </w:t>
            </w:r>
            <w:proofErr w:type="gramStart"/>
            <w:r w:rsidR="00E65D92">
              <w:rPr>
                <w:lang w:val="en-US"/>
              </w:rPr>
              <w:t>8./</w:t>
            </w:r>
            <w:proofErr w:type="gramEnd"/>
            <w:r w:rsidR="00E65D92">
              <w:rPr>
                <w:lang w:val="en-US"/>
              </w:rPr>
              <w:t>9.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5B29C40" w14:textId="77777777" w:rsidR="002F1636" w:rsidRPr="001D526B" w:rsidRDefault="002F1636" w:rsidP="002F1636">
            <w:pPr>
              <w:rPr>
                <w:lang w:val="en-US"/>
              </w:rPr>
            </w:pPr>
          </w:p>
        </w:tc>
      </w:tr>
      <w:tr w:rsidR="002F1636" w:rsidRPr="000271A9" w14:paraId="0B3850D4" w14:textId="77777777" w:rsidTr="002F1636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6E64DA8" w14:textId="3ACE39AD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C3E0D5C" w14:textId="2E10D00F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3934867" w14:textId="6DAC3FFD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44D8A49" w14:textId="52602B0A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DBED774" w14:textId="565582E4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D5C5B2D" w14:textId="5ECD4DD5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B22A59D" w14:textId="17C02C8E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1636" w:rsidRPr="000065C3" w14:paraId="4356B121" w14:textId="77777777" w:rsidTr="002F1636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0A8191DC" w14:textId="238A2745" w:rsidR="002F1636" w:rsidRPr="000271A9" w:rsidRDefault="002F1636" w:rsidP="002F1636">
            <w:r>
              <w:t>Pinseferie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7C56B48" w14:textId="5FE64DA4" w:rsidR="002F1636" w:rsidRPr="000271A9" w:rsidRDefault="00F43A52" w:rsidP="002F1636">
            <w:r>
              <w:t>o.-</w:t>
            </w:r>
            <w:r w:rsidR="00E535FD">
              <w:t>9</w:t>
            </w:r>
            <w:r>
              <w:t>. klasse lejrskole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BB17223" w14:textId="213D69F1" w:rsidR="002F1636" w:rsidRPr="000271A9" w:rsidRDefault="00F43A52" w:rsidP="002F1636">
            <w:r>
              <w:t>2.-</w:t>
            </w:r>
            <w:r w:rsidR="00E535FD">
              <w:t>9</w:t>
            </w:r>
            <w:r>
              <w:t xml:space="preserve"> klasse lejrskole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E1CC5C9" w14:textId="48CF9DD2" w:rsidR="00E535FD" w:rsidRDefault="00E535FD" w:rsidP="002F1636">
            <w:r>
              <w:t>6.-9. klasse lejrskole</w:t>
            </w:r>
          </w:p>
          <w:p w14:paraId="41747F68" w14:textId="6680968E" w:rsidR="002F1636" w:rsidRPr="000271A9" w:rsidRDefault="007D55E5" w:rsidP="002F1636">
            <w:r>
              <w:t xml:space="preserve">Mdt. Prøveperioder starter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36966C0" w14:textId="54F30C8C" w:rsidR="00E535FD" w:rsidRDefault="00E535FD" w:rsidP="002F1636">
            <w:r>
              <w:t>6.-9. klasse lejrskole</w:t>
            </w:r>
          </w:p>
          <w:p w14:paraId="2D4898B1" w14:textId="674D2776" w:rsidR="002F1636" w:rsidRPr="00E535FD" w:rsidRDefault="00E535FD" w:rsidP="002F1636">
            <w:pPr>
              <w:rPr>
                <w:b/>
                <w:bCs/>
              </w:rPr>
            </w:pPr>
            <w:r w:rsidRPr="00E535FD">
              <w:rPr>
                <w:b/>
                <w:bCs/>
              </w:rPr>
              <w:t>Ingen bod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51684F5" w14:textId="0E8F8778" w:rsidR="002F1636" w:rsidRPr="000065C3" w:rsidRDefault="001D526B" w:rsidP="002F1636">
            <w:r>
              <w:t xml:space="preserve">1 Sofia, 2 Preben, 3 </w:t>
            </w:r>
            <w:r w:rsidR="00E65D92">
              <w:t>Selma</w:t>
            </w:r>
            <w:r>
              <w:t xml:space="preserve">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BF78FDB" w14:textId="77777777" w:rsidR="002F1636" w:rsidRPr="000065C3" w:rsidRDefault="002F1636" w:rsidP="002F1636"/>
        </w:tc>
      </w:tr>
      <w:tr w:rsidR="002F1636" w:rsidRPr="000271A9" w14:paraId="4A059FD4" w14:textId="77777777" w:rsidTr="002F1636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FD62064" w14:textId="37CF83FD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4A5A1A1" w14:textId="76C112E6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136565B" w14:textId="7C7E7C0B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C9BDC16" w14:textId="27960B66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25741F0" w14:textId="2B5CFB2F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8895719" w14:textId="4CA22320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7DF3BCA" w14:textId="13AF3237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1636" w:rsidRPr="000271A9" w14:paraId="6C44C8DB" w14:textId="77777777" w:rsidTr="002F1636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4D17423" w14:textId="77777777" w:rsidR="002F1636" w:rsidRPr="000271A9" w:rsidRDefault="002F1636" w:rsidP="002F1636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26140AE" w14:textId="77777777" w:rsidR="002F1636" w:rsidRPr="000271A9" w:rsidRDefault="002F1636" w:rsidP="002F1636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7FAFE25" w14:textId="4A28332A" w:rsidR="002F1636" w:rsidRPr="000271A9" w:rsidRDefault="00B518EF" w:rsidP="002F1636">
            <w:r>
              <w:t>2./3. klasse koncert hos Aalborg Symfoniorkester kl. 9.30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2F4AE5B" w14:textId="77777777" w:rsidR="002F1636" w:rsidRPr="000271A9" w:rsidRDefault="002F1636" w:rsidP="002F1636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FD1AC88" w14:textId="2A476FD8" w:rsidR="002F1636" w:rsidRPr="000271A9" w:rsidRDefault="00517991" w:rsidP="002F1636">
            <w:r>
              <w:t>Bod: Gustav DR+AmanaEmma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9D49E38" w14:textId="77777777" w:rsidR="002F1636" w:rsidRPr="000271A9" w:rsidRDefault="002F1636" w:rsidP="002F1636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CC6A8C0" w14:textId="77777777" w:rsidR="002F1636" w:rsidRPr="000271A9" w:rsidRDefault="002F1636" w:rsidP="002F1636"/>
        </w:tc>
      </w:tr>
      <w:tr w:rsidR="002F1636" w:rsidRPr="000271A9" w14:paraId="77F447CB" w14:textId="77777777" w:rsidTr="002F1636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25DA642F" w14:textId="3A3E0F09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464224D5" w14:textId="42C8290B" w:rsidR="002F1636" w:rsidRPr="000271A9" w:rsidRDefault="002F1636" w:rsidP="002F1636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728BDD56" w14:textId="77777777" w:rsidR="002F1636" w:rsidRPr="000271A9" w:rsidRDefault="002F1636" w:rsidP="002F1636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7AB723E6" w14:textId="77777777" w:rsidR="002F1636" w:rsidRPr="000271A9" w:rsidRDefault="002F1636" w:rsidP="002F1636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5EE931E7" w14:textId="77777777" w:rsidR="002F1636" w:rsidRPr="000271A9" w:rsidRDefault="002F1636" w:rsidP="002F1636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332C54CB" w14:textId="77777777" w:rsidR="002F1636" w:rsidRPr="000271A9" w:rsidRDefault="002F1636" w:rsidP="002F1636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46BDBC79" w14:textId="77777777" w:rsidR="002F1636" w:rsidRPr="000271A9" w:rsidRDefault="002F1636" w:rsidP="002F1636">
            <w:pPr>
              <w:pStyle w:val="Datoer"/>
            </w:pPr>
          </w:p>
        </w:tc>
      </w:tr>
      <w:tr w:rsidR="002F1636" w:rsidRPr="000271A9" w14:paraId="6A5CA64E" w14:textId="77777777" w:rsidTr="002F1636">
        <w:trPr>
          <w:trHeight w:hRule="exact" w:val="907"/>
        </w:trPr>
        <w:tc>
          <w:tcPr>
            <w:tcW w:w="2196" w:type="dxa"/>
          </w:tcPr>
          <w:p w14:paraId="71732EC7" w14:textId="77777777" w:rsidR="002F1636" w:rsidRPr="000271A9" w:rsidRDefault="002F1636" w:rsidP="002F1636"/>
        </w:tc>
        <w:tc>
          <w:tcPr>
            <w:tcW w:w="2197" w:type="dxa"/>
          </w:tcPr>
          <w:p w14:paraId="6AD68831" w14:textId="77777777" w:rsidR="002F1636" w:rsidRPr="000271A9" w:rsidRDefault="002F1636" w:rsidP="002F1636"/>
        </w:tc>
        <w:tc>
          <w:tcPr>
            <w:tcW w:w="2197" w:type="dxa"/>
          </w:tcPr>
          <w:p w14:paraId="4333C267" w14:textId="77777777" w:rsidR="002F1636" w:rsidRPr="000271A9" w:rsidRDefault="002F1636" w:rsidP="002F1636"/>
        </w:tc>
        <w:tc>
          <w:tcPr>
            <w:tcW w:w="2198" w:type="dxa"/>
          </w:tcPr>
          <w:p w14:paraId="33B5B3F9" w14:textId="77777777" w:rsidR="002F1636" w:rsidRPr="000271A9" w:rsidRDefault="002F1636" w:rsidP="002F1636"/>
        </w:tc>
        <w:tc>
          <w:tcPr>
            <w:tcW w:w="2198" w:type="dxa"/>
          </w:tcPr>
          <w:p w14:paraId="5CC62708" w14:textId="77777777" w:rsidR="002F1636" w:rsidRPr="000271A9" w:rsidRDefault="002F1636" w:rsidP="002F1636"/>
        </w:tc>
        <w:tc>
          <w:tcPr>
            <w:tcW w:w="2198" w:type="dxa"/>
          </w:tcPr>
          <w:p w14:paraId="38D43400" w14:textId="77777777" w:rsidR="002F1636" w:rsidRPr="000271A9" w:rsidRDefault="002F1636" w:rsidP="002F1636"/>
        </w:tc>
        <w:tc>
          <w:tcPr>
            <w:tcW w:w="2198" w:type="dxa"/>
          </w:tcPr>
          <w:p w14:paraId="3FDBB286" w14:textId="77777777" w:rsidR="002F1636" w:rsidRPr="000271A9" w:rsidRDefault="002F1636" w:rsidP="002F1636"/>
        </w:tc>
      </w:tr>
    </w:tbl>
    <w:p w14:paraId="7F64E030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A070" w14:textId="77777777" w:rsidR="00E2747D" w:rsidRDefault="00E2747D">
      <w:pPr>
        <w:spacing w:before="0" w:after="0"/>
      </w:pPr>
      <w:r>
        <w:separator/>
      </w:r>
    </w:p>
  </w:endnote>
  <w:endnote w:type="continuationSeparator" w:id="0">
    <w:p w14:paraId="56EBAD2A" w14:textId="77777777" w:rsidR="00E2747D" w:rsidRDefault="00E274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6632" w14:textId="77777777" w:rsidR="00E2747D" w:rsidRDefault="00E2747D">
      <w:pPr>
        <w:spacing w:before="0" w:after="0"/>
      </w:pPr>
      <w:r>
        <w:separator/>
      </w:r>
    </w:p>
  </w:footnote>
  <w:footnote w:type="continuationSeparator" w:id="0">
    <w:p w14:paraId="73A59B3E" w14:textId="77777777" w:rsidR="00E2747D" w:rsidRDefault="00E2747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6302889">
    <w:abstractNumId w:val="9"/>
  </w:num>
  <w:num w:numId="2" w16cid:durableId="400258198">
    <w:abstractNumId w:val="7"/>
  </w:num>
  <w:num w:numId="3" w16cid:durableId="1754936781">
    <w:abstractNumId w:val="6"/>
  </w:num>
  <w:num w:numId="4" w16cid:durableId="437413615">
    <w:abstractNumId w:val="5"/>
  </w:num>
  <w:num w:numId="5" w16cid:durableId="684135832">
    <w:abstractNumId w:val="4"/>
  </w:num>
  <w:num w:numId="6" w16cid:durableId="886449927">
    <w:abstractNumId w:val="8"/>
  </w:num>
  <w:num w:numId="7" w16cid:durableId="805052126">
    <w:abstractNumId w:val="3"/>
  </w:num>
  <w:num w:numId="8" w16cid:durableId="263657219">
    <w:abstractNumId w:val="2"/>
  </w:num>
  <w:num w:numId="9" w16cid:durableId="1552568644">
    <w:abstractNumId w:val="1"/>
  </w:num>
  <w:num w:numId="10" w16cid:durableId="20364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05-2024"/>
    <w:docVar w:name="MonthStart" w:val="01-05-2024"/>
    <w:docVar w:name="ShowDynamicGuides" w:val="1"/>
    <w:docVar w:name="ShowMarginGuides" w:val="0"/>
    <w:docVar w:name="ShowOutlines" w:val="0"/>
    <w:docVar w:name="ShowStaticGuides" w:val="0"/>
  </w:docVars>
  <w:rsids>
    <w:rsidRoot w:val="002F1636"/>
    <w:rsid w:val="000065C3"/>
    <w:rsid w:val="000271A9"/>
    <w:rsid w:val="00056814"/>
    <w:rsid w:val="0006779F"/>
    <w:rsid w:val="00077866"/>
    <w:rsid w:val="000A20FE"/>
    <w:rsid w:val="000A2F13"/>
    <w:rsid w:val="0011772B"/>
    <w:rsid w:val="001A3A8D"/>
    <w:rsid w:val="001C5DC3"/>
    <w:rsid w:val="001D526B"/>
    <w:rsid w:val="00233B3A"/>
    <w:rsid w:val="00240097"/>
    <w:rsid w:val="00273A80"/>
    <w:rsid w:val="0027720C"/>
    <w:rsid w:val="002A40DF"/>
    <w:rsid w:val="002D1252"/>
    <w:rsid w:val="002F1636"/>
    <w:rsid w:val="002F6E35"/>
    <w:rsid w:val="00307E4D"/>
    <w:rsid w:val="003D7DDA"/>
    <w:rsid w:val="00406C2A"/>
    <w:rsid w:val="00454FED"/>
    <w:rsid w:val="004708D1"/>
    <w:rsid w:val="004C5B17"/>
    <w:rsid w:val="00517991"/>
    <w:rsid w:val="005562FE"/>
    <w:rsid w:val="00557989"/>
    <w:rsid w:val="005A6942"/>
    <w:rsid w:val="00612CF2"/>
    <w:rsid w:val="007564A4"/>
    <w:rsid w:val="007777B1"/>
    <w:rsid w:val="007A0F46"/>
    <w:rsid w:val="007A49F2"/>
    <w:rsid w:val="007D55E5"/>
    <w:rsid w:val="00874C9A"/>
    <w:rsid w:val="009035F5"/>
    <w:rsid w:val="00944085"/>
    <w:rsid w:val="00946A27"/>
    <w:rsid w:val="0096789E"/>
    <w:rsid w:val="00982C31"/>
    <w:rsid w:val="009A0FFF"/>
    <w:rsid w:val="00A4654E"/>
    <w:rsid w:val="00A73BBF"/>
    <w:rsid w:val="00AB29FA"/>
    <w:rsid w:val="00B518EF"/>
    <w:rsid w:val="00B70858"/>
    <w:rsid w:val="00B8151A"/>
    <w:rsid w:val="00B962BC"/>
    <w:rsid w:val="00BA6E28"/>
    <w:rsid w:val="00BD153D"/>
    <w:rsid w:val="00C11D39"/>
    <w:rsid w:val="00C71D73"/>
    <w:rsid w:val="00C7735D"/>
    <w:rsid w:val="00CB1C1C"/>
    <w:rsid w:val="00CD19E7"/>
    <w:rsid w:val="00D17693"/>
    <w:rsid w:val="00D22DA8"/>
    <w:rsid w:val="00D469A8"/>
    <w:rsid w:val="00DE6C1E"/>
    <w:rsid w:val="00DF051F"/>
    <w:rsid w:val="00DF32DE"/>
    <w:rsid w:val="00E02644"/>
    <w:rsid w:val="00E2747D"/>
    <w:rsid w:val="00E535FD"/>
    <w:rsid w:val="00E54E11"/>
    <w:rsid w:val="00E65D92"/>
    <w:rsid w:val="00EA1691"/>
    <w:rsid w:val="00EB10C5"/>
    <w:rsid w:val="00EB22BA"/>
    <w:rsid w:val="00EB320B"/>
    <w:rsid w:val="00ED50A4"/>
    <w:rsid w:val="00F01072"/>
    <w:rsid w:val="00F17667"/>
    <w:rsid w:val="00F43A52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F8F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Local\Microsoft\Office\16.0\DTS\da-DK%7b0088672A-83DF-45A2-8EFA-8240A51A82F5%7d\%7bA8A241BF-8BF1-47A0-AFA1-E35C83BAFE94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351960B6546849011048378BF5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D747B6-E2EA-4434-8099-523C343B305F}"/>
      </w:docPartPr>
      <w:docPartBody>
        <w:p w:rsidR="00057D9F" w:rsidRDefault="00000000">
          <w:pPr>
            <w:pStyle w:val="398351960B6546849011048378BF592B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485061E6524A4C368B9FAF07AB4C57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DCEB97-A146-4A7C-82DE-DEEE37B49C06}"/>
      </w:docPartPr>
      <w:docPartBody>
        <w:p w:rsidR="00057D9F" w:rsidRDefault="00000000">
          <w:pPr>
            <w:pStyle w:val="485061E6524A4C368B9FAF07AB4C5733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CCA390AD679348F69AC3A5651695F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C26DD1-6FBD-48B2-BAEC-1C04F6413024}"/>
      </w:docPartPr>
      <w:docPartBody>
        <w:p w:rsidR="00057D9F" w:rsidRDefault="00000000">
          <w:pPr>
            <w:pStyle w:val="CCA390AD679348F69AC3A5651695F47D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851F4F83BF4A4439902EB856088119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E1D1A8-60D4-43C2-9450-F4D5E17E36E9}"/>
      </w:docPartPr>
      <w:docPartBody>
        <w:p w:rsidR="00057D9F" w:rsidRDefault="00000000">
          <w:pPr>
            <w:pStyle w:val="851F4F83BF4A4439902EB856088119EB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8E1F5D6F980343A8BFBD8FC2A04858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039A7-DAD0-483D-A11B-71775F072EA1}"/>
      </w:docPartPr>
      <w:docPartBody>
        <w:p w:rsidR="00057D9F" w:rsidRDefault="00000000">
          <w:pPr>
            <w:pStyle w:val="8E1F5D6F980343A8BFBD8FC2A048588C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ED9F95BDEBC84D53B2E13D4DB32723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D9A628-CA71-4C44-81C5-F56072D47A31}"/>
      </w:docPartPr>
      <w:docPartBody>
        <w:p w:rsidR="00057D9F" w:rsidRDefault="00000000">
          <w:pPr>
            <w:pStyle w:val="ED9F95BDEBC84D53B2E13D4DB32723AB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17657A9E81F24028B40C7BC2FCFB49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E1AE73-161B-45FE-8993-4CFDD5B9E629}"/>
      </w:docPartPr>
      <w:docPartBody>
        <w:p w:rsidR="00057D9F" w:rsidRDefault="00000000">
          <w:pPr>
            <w:pStyle w:val="17657A9E81F24028B40C7BC2FCFB494C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D7"/>
    <w:rsid w:val="0001758E"/>
    <w:rsid w:val="00057D9F"/>
    <w:rsid w:val="00070AA5"/>
    <w:rsid w:val="00103D42"/>
    <w:rsid w:val="005739CA"/>
    <w:rsid w:val="008707C3"/>
    <w:rsid w:val="008E530F"/>
    <w:rsid w:val="00924910"/>
    <w:rsid w:val="00937B58"/>
    <w:rsid w:val="00970A0F"/>
    <w:rsid w:val="00A41BD2"/>
    <w:rsid w:val="00C65FD7"/>
    <w:rsid w:val="00CB3CF2"/>
    <w:rsid w:val="00D92738"/>
    <w:rsid w:val="00E118C1"/>
    <w:rsid w:val="00F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98351960B6546849011048378BF592B">
    <w:name w:val="398351960B6546849011048378BF592B"/>
  </w:style>
  <w:style w:type="paragraph" w:customStyle="1" w:styleId="485061E6524A4C368B9FAF07AB4C5733">
    <w:name w:val="485061E6524A4C368B9FAF07AB4C5733"/>
  </w:style>
  <w:style w:type="paragraph" w:customStyle="1" w:styleId="CCA390AD679348F69AC3A5651695F47D">
    <w:name w:val="CCA390AD679348F69AC3A5651695F47D"/>
  </w:style>
  <w:style w:type="paragraph" w:customStyle="1" w:styleId="851F4F83BF4A4439902EB856088119EB">
    <w:name w:val="851F4F83BF4A4439902EB856088119EB"/>
  </w:style>
  <w:style w:type="paragraph" w:customStyle="1" w:styleId="8E1F5D6F980343A8BFBD8FC2A048588C">
    <w:name w:val="8E1F5D6F980343A8BFBD8FC2A048588C"/>
  </w:style>
  <w:style w:type="paragraph" w:customStyle="1" w:styleId="ED9F95BDEBC84D53B2E13D4DB32723AB">
    <w:name w:val="ED9F95BDEBC84D53B2E13D4DB32723AB"/>
  </w:style>
  <w:style w:type="paragraph" w:customStyle="1" w:styleId="17657A9E81F24028B40C7BC2FCFB494C">
    <w:name w:val="17657A9E81F24028B40C7BC2FCFB4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{A8A241BF-8BF1-47A0-AFA1-E35C83BAFE94}tf16382936_win32</Template>
  <TotalTime>0</TotalTime>
  <Pages>1</Pages>
  <Words>387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2023-04-27T09:39:00Z</dcterms:created>
  <dcterms:modified xsi:type="dcterms:W3CDTF">2023-12-18T08:06:00Z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