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5BD6746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2A2F1F0" w14:textId="4C2F5E19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D84028">
              <w:rPr>
                <w:lang w:bidi="da-DK"/>
              </w:rPr>
              <w:t>S</w:t>
            </w:r>
            <w:r w:rsidR="00730CE7" w:rsidRPr="00730CE7">
              <w:rPr>
                <w:lang w:bidi="da-DK"/>
              </w:rPr>
              <w:t>eptember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02879D3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6B750B9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D3BC09F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859789E" w14:textId="3134D970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B0B6AA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44B1AB8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04CBD6A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690E2C6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584859DF54E4239B2C3FC60F8A3670C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007EFD2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B8832FD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7D88A466E4C0406583847ECCFA0BE23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3318FCBC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CC628B6646034B6584B52B01CD5116F0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0A496A1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B07917DA5A2C42A7B71F4FA2026E043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253392A1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8F89D5303161488FA69188CECE68B3A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468CF2CB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D46DC7872FED46749FA32D67DBEA791E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284B3A74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E8EE10B78BC945FC85FD8E7D9F07B4B8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708671DA" w14:textId="77777777" w:rsidTr="002F6E35">
        <w:tc>
          <w:tcPr>
            <w:tcW w:w="2054" w:type="dxa"/>
            <w:tcBorders>
              <w:bottom w:val="nil"/>
            </w:tcBorders>
          </w:tcPr>
          <w:p w14:paraId="5FCAA1CB" w14:textId="54B2E96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ADC6ED" w14:textId="21378DE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B57EAA" w14:textId="1510ECF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C9104E" w14:textId="2B8CC6E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83644B" w14:textId="5C135DF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AB5090" w14:textId="79E14BB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3E6A72" w14:textId="0945DF5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236C7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CA9B3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B2C53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437B5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DE5A5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DABB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F1E7C4" w14:textId="09D56384" w:rsidR="002F6E35" w:rsidRPr="000271A9" w:rsidRDefault="00730CE7">
            <w:r>
              <w:t xml:space="preserve">Rengøring: </w:t>
            </w:r>
            <w:r w:rsidR="00D84028">
              <w:t>Markus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554B4F" w14:textId="77777777" w:rsidR="002F6E35" w:rsidRPr="000271A9" w:rsidRDefault="002F6E35"/>
        </w:tc>
      </w:tr>
      <w:tr w:rsidR="002F6E35" w:rsidRPr="000271A9" w14:paraId="4A13E4F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A29716" w14:textId="6455439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B1BF4" w14:textId="11BAD8D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BC4E3C" w14:textId="0F0DF90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123188" w14:textId="448195B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03112A" w14:textId="414B8FB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B63B2A" w14:textId="18DDC6A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08C253" w14:textId="017F860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2AC80F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43801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6D5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78C2D2" w14:textId="1405EBFB" w:rsidR="002F6E35" w:rsidRPr="000271A9" w:rsidRDefault="00730CE7">
            <w:r>
              <w:t>Deadline for tilmelding til pasning i uge 42.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D6BD5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B992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EB354" w14:textId="6CE22FBB" w:rsidR="002F6E35" w:rsidRPr="000271A9" w:rsidRDefault="00730CE7">
            <w:r>
              <w:t>Vedligeholdelsesdag for skole og børnehave 10-13</w:t>
            </w:r>
            <w:r w:rsidR="00D84028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52484D" w14:textId="77777777" w:rsidR="002F6E35" w:rsidRPr="000271A9" w:rsidRDefault="002F6E35"/>
        </w:tc>
      </w:tr>
      <w:tr w:rsidR="002F6E35" w:rsidRPr="000271A9" w14:paraId="0138098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EDBAEFD" w14:textId="6F5A122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D4E90B" w14:textId="262175B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D0943" w14:textId="6DDF1B0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592702" w14:textId="3D39EAD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3A3F21" w14:textId="313DDAF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94D92A" w14:textId="4A59B77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5BE39F" w14:textId="3B47709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E2FF92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D3484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89A94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F34D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C3E6E" w14:textId="575FCEA0" w:rsidR="002F6E35" w:rsidRPr="000271A9" w:rsidRDefault="00CC2E94">
            <w:r>
              <w:t>Maddag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3DFB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69926C" w14:textId="37247126" w:rsidR="002F6E35" w:rsidRPr="000271A9" w:rsidRDefault="00730CE7">
            <w:r>
              <w:t xml:space="preserve">Rengøring: </w:t>
            </w:r>
            <w:proofErr w:type="spellStart"/>
            <w:r w:rsidR="005903BF">
              <w:t>August</w:t>
            </w:r>
            <w:r w:rsidR="00D84028">
              <w:t>Marie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2FC25" w14:textId="77777777" w:rsidR="002F6E35" w:rsidRPr="000271A9" w:rsidRDefault="002F6E35"/>
        </w:tc>
      </w:tr>
      <w:tr w:rsidR="002F6E35" w:rsidRPr="000271A9" w14:paraId="46B5094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75FB3F" w14:textId="6EBD6CA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3494EC" w14:textId="0684819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421773" w14:textId="6A8CE36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8A57F8" w14:textId="4F43924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5D799F" w14:textId="63E37A1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0F88E7" w14:textId="421C9D0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3CBF9" w14:textId="0A44898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D08E8E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32431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374D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6F0A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B944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65596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24129F" w14:textId="54422964" w:rsidR="002F6E35" w:rsidRPr="000271A9" w:rsidRDefault="00730CE7">
            <w:r>
              <w:t>Rengøring: Sigurd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B32CD" w14:textId="77777777" w:rsidR="002F6E35" w:rsidRPr="000271A9" w:rsidRDefault="002F6E35"/>
        </w:tc>
      </w:tr>
      <w:tr w:rsidR="002F6E35" w:rsidRPr="000271A9" w14:paraId="485AE67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DB6DEF" w14:textId="37C3894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155472" w14:textId="7A92F4C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558577" w14:textId="755A69C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EDD6DC" w14:textId="014EA1E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88B57" w14:textId="769741C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66525" w14:textId="013A85B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C2FC6D" w14:textId="1BC4224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92CEA1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477F3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7B4EC" w14:textId="53ED3CFF" w:rsidR="002F6E35" w:rsidRPr="000271A9" w:rsidRDefault="00816DB5">
            <w:r>
              <w:t>Forældrekaffe 14-16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4A311" w14:textId="16E5A886" w:rsidR="002F6E35" w:rsidRPr="000271A9" w:rsidRDefault="00730CE7">
            <w:r>
              <w:t>Bestyrelsesmøde kl. 17.00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C09B3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0F773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5DDBA3" w14:textId="1F2D526C" w:rsidR="002F6E35" w:rsidRPr="000271A9" w:rsidRDefault="00730CE7">
            <w:r>
              <w:t>Rengøring: Maja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FE7D0" w14:textId="77777777" w:rsidR="002F6E35" w:rsidRPr="000271A9" w:rsidRDefault="002F6E35"/>
        </w:tc>
      </w:tr>
      <w:tr w:rsidR="002F6E35" w:rsidRPr="000271A9" w14:paraId="4C78762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B1DFBF4" w14:textId="75FC7A0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5799EF" w14:textId="44425C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730CE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B9149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5758CC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F63438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B3E2554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2AF151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06E68760" w14:textId="77777777" w:rsidTr="002F6E35">
        <w:trPr>
          <w:trHeight w:hRule="exact" w:val="907"/>
        </w:trPr>
        <w:tc>
          <w:tcPr>
            <w:tcW w:w="2054" w:type="dxa"/>
          </w:tcPr>
          <w:p w14:paraId="445AC709" w14:textId="77777777" w:rsidR="002F6E35" w:rsidRPr="000271A9" w:rsidRDefault="002F6E35"/>
        </w:tc>
        <w:tc>
          <w:tcPr>
            <w:tcW w:w="2055" w:type="dxa"/>
          </w:tcPr>
          <w:p w14:paraId="69927591" w14:textId="77777777" w:rsidR="002F6E35" w:rsidRPr="000271A9" w:rsidRDefault="002F6E35"/>
        </w:tc>
        <w:tc>
          <w:tcPr>
            <w:tcW w:w="2055" w:type="dxa"/>
          </w:tcPr>
          <w:p w14:paraId="32B51897" w14:textId="77777777" w:rsidR="002F6E35" w:rsidRPr="000271A9" w:rsidRDefault="002F6E35"/>
        </w:tc>
        <w:tc>
          <w:tcPr>
            <w:tcW w:w="2055" w:type="dxa"/>
          </w:tcPr>
          <w:p w14:paraId="687D1552" w14:textId="77777777" w:rsidR="002F6E35" w:rsidRPr="000271A9" w:rsidRDefault="002F6E35"/>
        </w:tc>
        <w:tc>
          <w:tcPr>
            <w:tcW w:w="2055" w:type="dxa"/>
          </w:tcPr>
          <w:p w14:paraId="21A7DB09" w14:textId="77777777" w:rsidR="002F6E35" w:rsidRPr="000271A9" w:rsidRDefault="002F6E35"/>
        </w:tc>
        <w:tc>
          <w:tcPr>
            <w:tcW w:w="2055" w:type="dxa"/>
          </w:tcPr>
          <w:p w14:paraId="3F8A9F7E" w14:textId="77777777" w:rsidR="002F6E35" w:rsidRPr="000271A9" w:rsidRDefault="002F6E35"/>
        </w:tc>
        <w:tc>
          <w:tcPr>
            <w:tcW w:w="2055" w:type="dxa"/>
          </w:tcPr>
          <w:p w14:paraId="44157998" w14:textId="77777777" w:rsidR="002F6E35" w:rsidRPr="000271A9" w:rsidRDefault="002F6E35"/>
        </w:tc>
      </w:tr>
    </w:tbl>
    <w:p w14:paraId="54E42878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CDBC" w14:textId="77777777" w:rsidR="00224B40" w:rsidRDefault="00224B40">
      <w:pPr>
        <w:spacing w:before="0" w:after="0"/>
      </w:pPr>
      <w:r>
        <w:separator/>
      </w:r>
    </w:p>
  </w:endnote>
  <w:endnote w:type="continuationSeparator" w:id="0">
    <w:p w14:paraId="104803CC" w14:textId="77777777" w:rsidR="00224B40" w:rsidRDefault="00224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3EEB" w14:textId="77777777" w:rsidR="00224B40" w:rsidRDefault="00224B40">
      <w:pPr>
        <w:spacing w:before="0" w:after="0"/>
      </w:pPr>
      <w:r>
        <w:separator/>
      </w:r>
    </w:p>
  </w:footnote>
  <w:footnote w:type="continuationSeparator" w:id="0">
    <w:p w14:paraId="578E7889" w14:textId="77777777" w:rsidR="00224B40" w:rsidRDefault="00224B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6646174">
    <w:abstractNumId w:val="9"/>
  </w:num>
  <w:num w:numId="2" w16cid:durableId="1954898527">
    <w:abstractNumId w:val="7"/>
  </w:num>
  <w:num w:numId="3" w16cid:durableId="226112089">
    <w:abstractNumId w:val="6"/>
  </w:num>
  <w:num w:numId="4" w16cid:durableId="1534615536">
    <w:abstractNumId w:val="5"/>
  </w:num>
  <w:num w:numId="5" w16cid:durableId="875849307">
    <w:abstractNumId w:val="4"/>
  </w:num>
  <w:num w:numId="6" w16cid:durableId="1248466796">
    <w:abstractNumId w:val="8"/>
  </w:num>
  <w:num w:numId="7" w16cid:durableId="1303578671">
    <w:abstractNumId w:val="3"/>
  </w:num>
  <w:num w:numId="8" w16cid:durableId="1881555535">
    <w:abstractNumId w:val="2"/>
  </w:num>
  <w:num w:numId="9" w16cid:durableId="82142260">
    <w:abstractNumId w:val="1"/>
  </w:num>
  <w:num w:numId="10" w16cid:durableId="195508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9-2023"/>
    <w:docVar w:name="MonthStart" w:val="01-09-2023"/>
    <w:docVar w:name="ShowDynamicGuides" w:val="1"/>
    <w:docVar w:name="ShowMarginGuides" w:val="0"/>
    <w:docVar w:name="ShowOutlines" w:val="0"/>
    <w:docVar w:name="ShowStaticGuides" w:val="0"/>
  </w:docVars>
  <w:rsids>
    <w:rsidRoot w:val="00730CE7"/>
    <w:rsid w:val="000271A9"/>
    <w:rsid w:val="00056814"/>
    <w:rsid w:val="0006779F"/>
    <w:rsid w:val="000A20FE"/>
    <w:rsid w:val="000A4B8F"/>
    <w:rsid w:val="0011772B"/>
    <w:rsid w:val="001A3A8D"/>
    <w:rsid w:val="001C5DC3"/>
    <w:rsid w:val="00224B40"/>
    <w:rsid w:val="00233B3A"/>
    <w:rsid w:val="0027720C"/>
    <w:rsid w:val="002F6E35"/>
    <w:rsid w:val="003D7DDA"/>
    <w:rsid w:val="00406C2A"/>
    <w:rsid w:val="00454FED"/>
    <w:rsid w:val="004C5B17"/>
    <w:rsid w:val="00511262"/>
    <w:rsid w:val="005562FE"/>
    <w:rsid w:val="00557989"/>
    <w:rsid w:val="005903BF"/>
    <w:rsid w:val="005A6942"/>
    <w:rsid w:val="00612CF2"/>
    <w:rsid w:val="00730CE7"/>
    <w:rsid w:val="007564A4"/>
    <w:rsid w:val="007777B1"/>
    <w:rsid w:val="007A49F2"/>
    <w:rsid w:val="00816DB5"/>
    <w:rsid w:val="00874C9A"/>
    <w:rsid w:val="009035F5"/>
    <w:rsid w:val="00924E8E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CC2E94"/>
    <w:rsid w:val="00D17693"/>
    <w:rsid w:val="00D57861"/>
    <w:rsid w:val="00D84028"/>
    <w:rsid w:val="00DE6C1E"/>
    <w:rsid w:val="00DF051F"/>
    <w:rsid w:val="00DF32DE"/>
    <w:rsid w:val="00E02644"/>
    <w:rsid w:val="00E54E11"/>
    <w:rsid w:val="00EA1691"/>
    <w:rsid w:val="00EB320B"/>
    <w:rsid w:val="00F3524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97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2083FAA9-4074-4EFE-8189-59FFE82E83AF%7d\%7bA4682974-7C67-4EC1-9067-6639264B766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4859DF54E4239B2C3FC60F8A36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DFC56-DB1A-4515-B9E5-0D887E40D0D1}"/>
      </w:docPartPr>
      <w:docPartBody>
        <w:p w:rsidR="0000150E" w:rsidRDefault="00000000">
          <w:pPr>
            <w:pStyle w:val="3584859DF54E4239B2C3FC60F8A3670C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7D88A466E4C0406583847ECCFA0BE2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2AD834-0DE8-4A67-BBD0-C8737E58209B}"/>
      </w:docPartPr>
      <w:docPartBody>
        <w:p w:rsidR="0000150E" w:rsidRDefault="00000000">
          <w:pPr>
            <w:pStyle w:val="7D88A466E4C0406583847ECCFA0BE237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CC628B6646034B6584B52B01CD5116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A62CF-2A17-4C7A-BCFD-DA7D06AB43FD}"/>
      </w:docPartPr>
      <w:docPartBody>
        <w:p w:rsidR="0000150E" w:rsidRDefault="00000000">
          <w:pPr>
            <w:pStyle w:val="CC628B6646034B6584B52B01CD5116F0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07917DA5A2C42A7B71F4FA2026E0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10D91-6323-425A-BECB-5354DC12790E}"/>
      </w:docPartPr>
      <w:docPartBody>
        <w:p w:rsidR="0000150E" w:rsidRDefault="00000000">
          <w:pPr>
            <w:pStyle w:val="B07917DA5A2C42A7B71F4FA2026E0439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8F89D5303161488FA69188CECE68B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CCE77-0404-4172-8842-1A96B5B63343}"/>
      </w:docPartPr>
      <w:docPartBody>
        <w:p w:rsidR="0000150E" w:rsidRDefault="00000000">
          <w:pPr>
            <w:pStyle w:val="8F89D5303161488FA69188CECE68B3A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D46DC7872FED46749FA32D67DBEA79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E8446D-32AE-4FB0-9A9F-E3851EB08398}"/>
      </w:docPartPr>
      <w:docPartBody>
        <w:p w:rsidR="0000150E" w:rsidRDefault="00000000">
          <w:pPr>
            <w:pStyle w:val="D46DC7872FED46749FA32D67DBEA791E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E8EE10B78BC945FC85FD8E7D9F07B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F0C638-4F61-4808-8A54-5A4FF45DB4C1}"/>
      </w:docPartPr>
      <w:docPartBody>
        <w:p w:rsidR="0000150E" w:rsidRDefault="00000000">
          <w:pPr>
            <w:pStyle w:val="E8EE10B78BC945FC85FD8E7D9F07B4B8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1A"/>
    <w:rsid w:val="0000150E"/>
    <w:rsid w:val="00941C67"/>
    <w:rsid w:val="00BC2F1A"/>
    <w:rsid w:val="00C6187B"/>
    <w:rsid w:val="00E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584859DF54E4239B2C3FC60F8A3670C">
    <w:name w:val="3584859DF54E4239B2C3FC60F8A3670C"/>
  </w:style>
  <w:style w:type="paragraph" w:customStyle="1" w:styleId="7D88A466E4C0406583847ECCFA0BE237">
    <w:name w:val="7D88A466E4C0406583847ECCFA0BE237"/>
  </w:style>
  <w:style w:type="paragraph" w:customStyle="1" w:styleId="CC628B6646034B6584B52B01CD5116F0">
    <w:name w:val="CC628B6646034B6584B52B01CD5116F0"/>
  </w:style>
  <w:style w:type="paragraph" w:customStyle="1" w:styleId="B07917DA5A2C42A7B71F4FA2026E0439">
    <w:name w:val="B07917DA5A2C42A7B71F4FA2026E0439"/>
  </w:style>
  <w:style w:type="paragraph" w:customStyle="1" w:styleId="8F89D5303161488FA69188CECE68B3A5">
    <w:name w:val="8F89D5303161488FA69188CECE68B3A5"/>
  </w:style>
  <w:style w:type="paragraph" w:customStyle="1" w:styleId="D46DC7872FED46749FA32D67DBEA791E">
    <w:name w:val="D46DC7872FED46749FA32D67DBEA791E"/>
  </w:style>
  <w:style w:type="paragraph" w:customStyle="1" w:styleId="E8EE10B78BC945FC85FD8E7D9F07B4B8">
    <w:name w:val="E8EE10B78BC945FC85FD8E7D9F07B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{A4682974-7C67-4EC1-9067-6639264B7665}tf16382936_win32.dotm</Template>
  <TotalTime>0</TotalTime>
  <Pages>1</Pages>
  <Words>327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2023-06-27T07:50:00Z</dcterms:created>
  <dcterms:modified xsi:type="dcterms:W3CDTF">2023-07-31T09:54:00Z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