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2379EAE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AE4FDD0" w14:textId="3E620162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7C16F6">
              <w:rPr>
                <w:lang w:bidi="da-DK"/>
              </w:rPr>
              <w:t>N</w:t>
            </w:r>
            <w:r w:rsidR="00B807AE" w:rsidRPr="00B807AE">
              <w:rPr>
                <w:lang w:bidi="da-DK"/>
              </w:rPr>
              <w:t>ovember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DE9F572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72AA767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736A878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6E9CEAC" w14:textId="0C375FA2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0F403A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08FDF92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A808ED2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2757CCB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69D2638AE804D50985412520041642F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C3BFC5A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444CB966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F2A20CAEC03E4900B7DFECA33EE51F4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4E715A71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B386CF9216F64F498962E23C4CA44E92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DA77977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69B2E5A51A814156B427B48EB66CAA9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4CEBB0F5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8E581B3BF618412281AD9FED8F64F79D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08F0820C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64DE71D7837B4E88A271FC6E0842BFC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0DB9AE13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D475DDA55B8A47D48171CDC4655C366B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7570FE82" w14:textId="77777777" w:rsidTr="002F6E35">
        <w:tc>
          <w:tcPr>
            <w:tcW w:w="2054" w:type="dxa"/>
            <w:tcBorders>
              <w:bottom w:val="nil"/>
            </w:tcBorders>
          </w:tcPr>
          <w:p w14:paraId="6E558310" w14:textId="34DD735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91DCF2" w14:textId="58BE2DB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3D60B8D" w14:textId="21A4886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85FFAF" w14:textId="041E11B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AE9FC8" w14:textId="2E6422F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34B93C" w14:textId="36AD226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B31D1E" w14:textId="756E8B2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7B7671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E0AFA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C0296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0259E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0A868" w14:textId="77777777" w:rsidR="002F6E35" w:rsidRDefault="00B807AE">
            <w:r>
              <w:t xml:space="preserve">Åben skole og børnehave </w:t>
            </w:r>
          </w:p>
          <w:p w14:paraId="083F867A" w14:textId="4F27A196" w:rsidR="00B807AE" w:rsidRPr="000271A9" w:rsidRDefault="00B807AE">
            <w:r>
              <w:t>Fællesspisning 17-18.30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B97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D58DC0" w14:textId="4125A86A" w:rsidR="002F6E35" w:rsidRPr="000271A9" w:rsidRDefault="00B807AE">
            <w:r>
              <w:t>Rengøring: Laura O.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BED32" w14:textId="77777777" w:rsidR="002F6E35" w:rsidRPr="000271A9" w:rsidRDefault="002F6E35"/>
        </w:tc>
      </w:tr>
      <w:tr w:rsidR="002F6E35" w:rsidRPr="000271A9" w14:paraId="3B16770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FB961C" w14:textId="6262793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BA6A18" w14:textId="32B9336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84DDDC" w14:textId="5B8122E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4001CF" w14:textId="333424B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924793" w14:textId="77B5BFC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D0C964" w14:textId="070ADB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AC5E3" w14:textId="381CCBE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4D5738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E0E7A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2521D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09D02" w14:textId="2EBE3E40" w:rsidR="002F6E35" w:rsidRPr="000271A9" w:rsidRDefault="00B807AE">
            <w:r>
              <w:t>Deadline for tilmelding til pasning i juleferien.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4366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07339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5296D9" w14:textId="69423470" w:rsidR="002F6E35" w:rsidRPr="000271A9" w:rsidRDefault="00B807AE">
            <w:r>
              <w:t xml:space="preserve">Rengøring: </w:t>
            </w:r>
            <w:r w:rsidR="00737473">
              <w:t>William F.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1D3C0" w14:textId="77777777" w:rsidR="002F6E35" w:rsidRPr="000271A9" w:rsidRDefault="002F6E35"/>
        </w:tc>
      </w:tr>
      <w:tr w:rsidR="002F6E35" w:rsidRPr="000271A9" w14:paraId="14D15AD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BE9301" w14:textId="6868214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1A82B4" w14:textId="7C54247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14F840" w14:textId="09ED696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848652" w14:textId="3AAB21A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21ADD0" w14:textId="00EFE30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15DCFB" w14:textId="6D3CF6B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CB498C" w14:textId="51E67B8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30FACF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9617C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1A55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59872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A22D5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35F5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5C7D0B" w14:textId="7B390961" w:rsidR="002F6E35" w:rsidRPr="000271A9" w:rsidRDefault="00B807AE">
            <w:r>
              <w:t>Rengøring: Benedicte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5E7F0" w14:textId="77777777" w:rsidR="002F6E35" w:rsidRPr="000271A9" w:rsidRDefault="002F6E35"/>
        </w:tc>
      </w:tr>
      <w:tr w:rsidR="002F6E35" w:rsidRPr="000271A9" w14:paraId="23293F9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6B6436" w14:textId="3D74B93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0356C" w14:textId="176BAE5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3E46DB" w14:textId="604FABA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30F223" w14:textId="7B0E6A9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5F37F" w14:textId="6E7E374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1B0D40" w14:textId="47A4A48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84058" w14:textId="1A6F695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6A768E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7A6D7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6124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B7C91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A97B0C" w14:textId="232E40B4" w:rsidR="002F6E35" w:rsidRPr="000271A9" w:rsidRDefault="00C72EDC">
            <w:r>
              <w:t>Maddag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E26E7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B40B9D" w14:textId="6027BBAB" w:rsidR="002F6E35" w:rsidRPr="000271A9" w:rsidRDefault="00B807AE">
            <w:r>
              <w:t>Rengøring: Theodor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2E7E13" w14:textId="77777777" w:rsidR="002F6E35" w:rsidRPr="000271A9" w:rsidRDefault="002F6E35"/>
        </w:tc>
      </w:tr>
      <w:tr w:rsidR="002F6E35" w:rsidRPr="000271A9" w14:paraId="0387226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715DFB" w14:textId="15B783A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2F5920" w14:textId="0C1BBBE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7AECAE" w14:textId="0F1B9AF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690B2" w14:textId="4468B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79F36D" w14:textId="4199C32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7C729E" w14:textId="10481C1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DEF5" w14:textId="4C7C3D6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1024AD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3F117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8D285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0867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435161" w14:textId="30877B33" w:rsidR="002F6E35" w:rsidRPr="000271A9" w:rsidRDefault="00B807AE">
            <w:r>
              <w:t xml:space="preserve">Juleklippedag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95E16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F463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93D52" w14:textId="77777777" w:rsidR="002F6E35" w:rsidRPr="000271A9" w:rsidRDefault="002F6E35"/>
        </w:tc>
      </w:tr>
      <w:tr w:rsidR="002F6E35" w:rsidRPr="000271A9" w14:paraId="20863F3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FFD9143" w14:textId="04AB530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BAA6E9" w14:textId="1001207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B807AE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A2095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4D407F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B0259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9E3F4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EEA6EB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43B4E9B6" w14:textId="77777777" w:rsidTr="002F6E35">
        <w:trPr>
          <w:trHeight w:hRule="exact" w:val="907"/>
        </w:trPr>
        <w:tc>
          <w:tcPr>
            <w:tcW w:w="2054" w:type="dxa"/>
          </w:tcPr>
          <w:p w14:paraId="59340383" w14:textId="77777777" w:rsidR="002F6E35" w:rsidRPr="000271A9" w:rsidRDefault="002F6E35"/>
        </w:tc>
        <w:tc>
          <w:tcPr>
            <w:tcW w:w="2055" w:type="dxa"/>
          </w:tcPr>
          <w:p w14:paraId="3B778CF6" w14:textId="77777777" w:rsidR="002F6E35" w:rsidRPr="000271A9" w:rsidRDefault="002F6E35"/>
        </w:tc>
        <w:tc>
          <w:tcPr>
            <w:tcW w:w="2055" w:type="dxa"/>
          </w:tcPr>
          <w:p w14:paraId="74678112" w14:textId="77777777" w:rsidR="002F6E35" w:rsidRPr="000271A9" w:rsidRDefault="002F6E35"/>
        </w:tc>
        <w:tc>
          <w:tcPr>
            <w:tcW w:w="2055" w:type="dxa"/>
          </w:tcPr>
          <w:p w14:paraId="41CF8939" w14:textId="77777777" w:rsidR="002F6E35" w:rsidRPr="000271A9" w:rsidRDefault="002F6E35"/>
        </w:tc>
        <w:tc>
          <w:tcPr>
            <w:tcW w:w="2055" w:type="dxa"/>
          </w:tcPr>
          <w:p w14:paraId="51D028F2" w14:textId="77777777" w:rsidR="002F6E35" w:rsidRPr="000271A9" w:rsidRDefault="002F6E35"/>
        </w:tc>
        <w:tc>
          <w:tcPr>
            <w:tcW w:w="2055" w:type="dxa"/>
          </w:tcPr>
          <w:p w14:paraId="39BFB291" w14:textId="77777777" w:rsidR="002F6E35" w:rsidRPr="000271A9" w:rsidRDefault="002F6E35"/>
        </w:tc>
        <w:tc>
          <w:tcPr>
            <w:tcW w:w="2055" w:type="dxa"/>
          </w:tcPr>
          <w:p w14:paraId="0A3238AD" w14:textId="77777777" w:rsidR="002F6E35" w:rsidRPr="000271A9" w:rsidRDefault="002F6E35"/>
        </w:tc>
      </w:tr>
    </w:tbl>
    <w:p w14:paraId="0E76D30C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8F61" w14:textId="77777777" w:rsidR="004A4BF2" w:rsidRDefault="004A4BF2">
      <w:pPr>
        <w:spacing w:before="0" w:after="0"/>
      </w:pPr>
      <w:r>
        <w:separator/>
      </w:r>
    </w:p>
  </w:endnote>
  <w:endnote w:type="continuationSeparator" w:id="0">
    <w:p w14:paraId="54624E1B" w14:textId="77777777" w:rsidR="004A4BF2" w:rsidRDefault="004A4B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126C" w14:textId="77777777" w:rsidR="004A4BF2" w:rsidRDefault="004A4BF2">
      <w:pPr>
        <w:spacing w:before="0" w:after="0"/>
      </w:pPr>
      <w:r>
        <w:separator/>
      </w:r>
    </w:p>
  </w:footnote>
  <w:footnote w:type="continuationSeparator" w:id="0">
    <w:p w14:paraId="7FF39540" w14:textId="77777777" w:rsidR="004A4BF2" w:rsidRDefault="004A4B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7981460">
    <w:abstractNumId w:val="9"/>
  </w:num>
  <w:num w:numId="2" w16cid:durableId="722756715">
    <w:abstractNumId w:val="7"/>
  </w:num>
  <w:num w:numId="3" w16cid:durableId="307629595">
    <w:abstractNumId w:val="6"/>
  </w:num>
  <w:num w:numId="4" w16cid:durableId="600451637">
    <w:abstractNumId w:val="5"/>
  </w:num>
  <w:num w:numId="5" w16cid:durableId="1038511525">
    <w:abstractNumId w:val="4"/>
  </w:num>
  <w:num w:numId="6" w16cid:durableId="995374837">
    <w:abstractNumId w:val="8"/>
  </w:num>
  <w:num w:numId="7" w16cid:durableId="2008055094">
    <w:abstractNumId w:val="3"/>
  </w:num>
  <w:num w:numId="8" w16cid:durableId="1362433524">
    <w:abstractNumId w:val="2"/>
  </w:num>
  <w:num w:numId="9" w16cid:durableId="349913322">
    <w:abstractNumId w:val="1"/>
  </w:num>
  <w:num w:numId="10" w16cid:durableId="169287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11-2023"/>
    <w:docVar w:name="MonthStart" w:val="01-11-2023"/>
    <w:docVar w:name="ShowDynamicGuides" w:val="1"/>
    <w:docVar w:name="ShowMarginGuides" w:val="0"/>
    <w:docVar w:name="ShowOutlines" w:val="0"/>
    <w:docVar w:name="ShowStaticGuides" w:val="0"/>
  </w:docVars>
  <w:rsids>
    <w:rsidRoot w:val="00B807AE"/>
    <w:rsid w:val="000271A9"/>
    <w:rsid w:val="00056814"/>
    <w:rsid w:val="0006779F"/>
    <w:rsid w:val="000A20FE"/>
    <w:rsid w:val="0011772B"/>
    <w:rsid w:val="001A3A8D"/>
    <w:rsid w:val="001C5DC3"/>
    <w:rsid w:val="00233B3A"/>
    <w:rsid w:val="0027720C"/>
    <w:rsid w:val="002F6E35"/>
    <w:rsid w:val="003776E0"/>
    <w:rsid w:val="003D7DDA"/>
    <w:rsid w:val="00406C2A"/>
    <w:rsid w:val="00454FED"/>
    <w:rsid w:val="004A4BF2"/>
    <w:rsid w:val="004C5B17"/>
    <w:rsid w:val="005562FE"/>
    <w:rsid w:val="00557989"/>
    <w:rsid w:val="005A6942"/>
    <w:rsid w:val="00612CF2"/>
    <w:rsid w:val="00737473"/>
    <w:rsid w:val="007564A4"/>
    <w:rsid w:val="007777B1"/>
    <w:rsid w:val="007A49F2"/>
    <w:rsid w:val="007C16F6"/>
    <w:rsid w:val="00874C9A"/>
    <w:rsid w:val="009035F5"/>
    <w:rsid w:val="00944085"/>
    <w:rsid w:val="00946A27"/>
    <w:rsid w:val="00951547"/>
    <w:rsid w:val="009A0FFF"/>
    <w:rsid w:val="00A4654E"/>
    <w:rsid w:val="00A73BBF"/>
    <w:rsid w:val="00A81DA2"/>
    <w:rsid w:val="00AB29FA"/>
    <w:rsid w:val="00AF6DCD"/>
    <w:rsid w:val="00B70858"/>
    <w:rsid w:val="00B807AE"/>
    <w:rsid w:val="00B8151A"/>
    <w:rsid w:val="00BE7167"/>
    <w:rsid w:val="00C11D39"/>
    <w:rsid w:val="00C71D73"/>
    <w:rsid w:val="00C72EDC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1C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2083FAA9-4074-4EFE-8189-59FFE82E83AF%7d\%7bA4682974-7C67-4EC1-9067-6639264B766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D2638AE804D509854125200416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A6F6A5-E097-420D-92C9-3AD1D78A18FE}"/>
      </w:docPartPr>
      <w:docPartBody>
        <w:p w:rsidR="002903A9" w:rsidRDefault="00000000">
          <w:pPr>
            <w:pStyle w:val="869D2638AE804D50985412520041642F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F2A20CAEC03E4900B7DFECA33EE51F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B1C9F5-1145-4640-BE5F-54C6ED8E3FD6}"/>
      </w:docPartPr>
      <w:docPartBody>
        <w:p w:rsidR="002903A9" w:rsidRDefault="00000000">
          <w:pPr>
            <w:pStyle w:val="F2A20CAEC03E4900B7DFECA33EE51F49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B386CF9216F64F498962E23C4CA44E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36688-5739-4BD9-8AE2-0C3BB6CE6B6B}"/>
      </w:docPartPr>
      <w:docPartBody>
        <w:p w:rsidR="002903A9" w:rsidRDefault="00000000">
          <w:pPr>
            <w:pStyle w:val="B386CF9216F64F498962E23C4CA44E92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69B2E5A51A814156B427B48EB66CA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3E9B0-98C8-4089-9F60-A547C058351C}"/>
      </w:docPartPr>
      <w:docPartBody>
        <w:p w:rsidR="002903A9" w:rsidRDefault="00000000">
          <w:pPr>
            <w:pStyle w:val="69B2E5A51A814156B427B48EB66CAA97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8E581B3BF618412281AD9FED8F64F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447BA-0EBC-4C55-AA55-9516EE1AA3F6}"/>
      </w:docPartPr>
      <w:docPartBody>
        <w:p w:rsidR="002903A9" w:rsidRDefault="00000000">
          <w:pPr>
            <w:pStyle w:val="8E581B3BF618412281AD9FED8F64F79D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64DE71D7837B4E88A271FC6E0842B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0A27F-B704-420C-B59B-808D0AA18A9F}"/>
      </w:docPartPr>
      <w:docPartBody>
        <w:p w:rsidR="002903A9" w:rsidRDefault="00000000">
          <w:pPr>
            <w:pStyle w:val="64DE71D7837B4E88A271FC6E0842BFCB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D475DDA55B8A47D48171CDC4655C3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DEC62-5C67-4DF7-A3F0-845138452A4A}"/>
      </w:docPartPr>
      <w:docPartBody>
        <w:p w:rsidR="002903A9" w:rsidRDefault="00000000">
          <w:pPr>
            <w:pStyle w:val="D475DDA55B8A47D48171CDC4655C366B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17"/>
    <w:rsid w:val="001C5A17"/>
    <w:rsid w:val="002903A9"/>
    <w:rsid w:val="00380084"/>
    <w:rsid w:val="005A7856"/>
    <w:rsid w:val="009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638AE804D50985412520041642F">
    <w:name w:val="869D2638AE804D50985412520041642F"/>
  </w:style>
  <w:style w:type="paragraph" w:customStyle="1" w:styleId="F2A20CAEC03E4900B7DFECA33EE51F49">
    <w:name w:val="F2A20CAEC03E4900B7DFECA33EE51F49"/>
  </w:style>
  <w:style w:type="paragraph" w:customStyle="1" w:styleId="B386CF9216F64F498962E23C4CA44E92">
    <w:name w:val="B386CF9216F64F498962E23C4CA44E92"/>
  </w:style>
  <w:style w:type="paragraph" w:customStyle="1" w:styleId="69B2E5A51A814156B427B48EB66CAA97">
    <w:name w:val="69B2E5A51A814156B427B48EB66CAA97"/>
  </w:style>
  <w:style w:type="paragraph" w:customStyle="1" w:styleId="8E581B3BF618412281AD9FED8F64F79D">
    <w:name w:val="8E581B3BF618412281AD9FED8F64F79D"/>
  </w:style>
  <w:style w:type="paragraph" w:customStyle="1" w:styleId="64DE71D7837B4E88A271FC6E0842BFCB">
    <w:name w:val="64DE71D7837B4E88A271FC6E0842BFCB"/>
  </w:style>
  <w:style w:type="paragraph" w:customStyle="1" w:styleId="D475DDA55B8A47D48171CDC4655C366B">
    <w:name w:val="D475DDA55B8A47D48171CDC4655C3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{A4682974-7C67-4EC1-9067-6639264B7665}tf16382936_win32.dotm</Template>
  <TotalTime>0</TotalTime>
  <Pages>1</Pages>
  <Words>321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2023-06-27T08:33:00Z</dcterms:created>
  <dcterms:modified xsi:type="dcterms:W3CDTF">2023-07-31T09:54:00Z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