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CA32A1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2BF1246" w14:textId="27BCBFCC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9C415C" w:rsidRPr="009C415C">
              <w:rPr>
                <w:lang w:bidi="da-DK"/>
              </w:rPr>
              <w:t>november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72CCC36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359F90C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9238C6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698F945" w14:textId="6513C5BE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8105FF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81EB6C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43172DD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0C03DC4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866C9C9CC1B4954AAE16ACDABCFB0C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73DDB0C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2B09392C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8EF2747AAA0340228B3703E81667606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1BE31059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9657642DACDB4C0A96ABB82177AE1EF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70F6E51F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89589FEA8AD3447E9706528CA4EDCAE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4AC0B858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40D8B0392A1D4D5AAF6EBDA4E8F65EA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5E6CD8F7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C6164CB6C0A149059E73C8BE491A2BE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10CC6322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8D686F14C4764392AAAC0598396E954B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647C4E09" w14:textId="77777777" w:rsidTr="002F6E35">
        <w:tc>
          <w:tcPr>
            <w:tcW w:w="2054" w:type="dxa"/>
            <w:tcBorders>
              <w:bottom w:val="nil"/>
            </w:tcBorders>
          </w:tcPr>
          <w:p w14:paraId="0B2764B8" w14:textId="603C64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4FAC28" w14:textId="44AC667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8C2EAE" w14:textId="1C7FEAC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E7B33C" w14:textId="4895CF6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D3EAED" w14:textId="26C1EE8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E84FAE" w14:textId="234770C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4587EC" w14:textId="2FD8DB4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410519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CA9F4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DA29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24F7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0853F" w14:textId="03FEF190" w:rsidR="002F6E35" w:rsidRPr="000271A9" w:rsidRDefault="009C415C">
            <w:r>
              <w:t>Åben Skole</w:t>
            </w:r>
            <w:r w:rsidR="0062603B">
              <w:t xml:space="preserve"> og børnehave</w:t>
            </w:r>
            <w:r>
              <w:t xml:space="preserve"> – vi går i skole fra 13.00-18.30, fællesspisning kl. 17.30-18.30</w:t>
            </w:r>
            <w:r w:rsidR="00213059">
              <w:t>, CF+MK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5467A6" w14:textId="5748BA98" w:rsidR="002F6E35" w:rsidRPr="000271A9" w:rsidRDefault="00542751">
            <w:r>
              <w:t xml:space="preserve">Bod: </w:t>
            </w:r>
            <w:r w:rsidR="00E90B5C">
              <w:t>Emilie LS+Gustav DR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93A21" w14:textId="14E1570A" w:rsidR="002F6E35" w:rsidRPr="000271A9" w:rsidRDefault="00D60A20">
            <w:r>
              <w:t xml:space="preserve">1 </w:t>
            </w:r>
            <w:r w:rsidR="00DE5E88">
              <w:t>Ditlev</w:t>
            </w:r>
            <w:r>
              <w:t>, 2 Signe M, 3 Benjamin JM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D7C0E8" w14:textId="77777777" w:rsidR="002F6E35" w:rsidRPr="000271A9" w:rsidRDefault="002F6E35"/>
        </w:tc>
      </w:tr>
      <w:tr w:rsidR="002F6E35" w:rsidRPr="000271A9" w14:paraId="01610E2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179289" w14:textId="7C17F81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5D427A" w14:textId="017CE32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BF859" w14:textId="744A937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032BE2" w14:textId="35F05DC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B75E5C" w14:textId="6EECB54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BC092" w14:textId="64F0183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077003" w14:textId="79F105B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D60A20" w14:paraId="4C8418D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692A64" w14:textId="35577ECE" w:rsidR="002F6E35" w:rsidRPr="000271A9" w:rsidRDefault="009C415C">
            <w:r>
              <w:t>Skolehjemsamtaler i 0.-3. klasse</w:t>
            </w:r>
            <w:r w:rsidR="00213059">
              <w:t>, AL+ CF+JN+MO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BFC9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20D1F" w14:textId="505412D6" w:rsidR="00DE5E88" w:rsidRDefault="00DE5E88">
            <w:r>
              <w:t>Life-Lab til 6./7.</w:t>
            </w:r>
          </w:p>
          <w:p w14:paraId="39663662" w14:textId="3EB4FEDC" w:rsidR="002F6E35" w:rsidRPr="000271A9" w:rsidRDefault="00404A71">
            <w:r>
              <w:t>Bestyrelsesmøde kl. 17.00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411C0E" w14:textId="784E5B77" w:rsidR="002F6E35" w:rsidRPr="000271A9" w:rsidRDefault="009C415C">
            <w:r>
              <w:t>Skolehjemsamtaler i 4./5. klasse</w:t>
            </w:r>
            <w:r w:rsidR="00213059">
              <w:t xml:space="preserve"> MO,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DFF61" w14:textId="4B229D40" w:rsidR="002F6E35" w:rsidRPr="000271A9" w:rsidRDefault="00542751">
            <w:r>
              <w:t xml:space="preserve">Bod: </w:t>
            </w:r>
            <w:r w:rsidR="00E90B5C">
              <w:t>Emilie VH+Gustav ReBa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9B1237" w14:textId="15FA3E4A" w:rsidR="002F6E35" w:rsidRPr="00404A71" w:rsidRDefault="00D60A20">
            <w:r w:rsidRPr="00404A71">
              <w:t xml:space="preserve">1 Valdemar SiPe, 2 </w:t>
            </w:r>
            <w:r w:rsidR="00000994">
              <w:t>Villads</w:t>
            </w:r>
            <w:r w:rsidRPr="00404A71">
              <w:t>, 3 Morten DJ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16A9FD" w14:textId="77777777" w:rsidR="002F6E35" w:rsidRPr="00404A71" w:rsidRDefault="002F6E35"/>
        </w:tc>
      </w:tr>
      <w:tr w:rsidR="002F6E35" w:rsidRPr="000271A9" w14:paraId="46D6FEB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BABAD8" w14:textId="450DAAF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9E9ACD" w14:textId="1DC812A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A59C5D" w14:textId="383BEF9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C9039" w14:textId="770C64C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E5BF09" w14:textId="7E182F4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DE9E6E" w14:textId="0318854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70937D" w14:textId="5C07BDB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DE5E88" w14:paraId="56A83B2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F6E7A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3FA13" w14:textId="4646D9AB" w:rsidR="00BB74DE" w:rsidRDefault="00BB74DE">
            <w:r>
              <w:t>Life-Lab til 8./9.</w:t>
            </w:r>
          </w:p>
          <w:p w14:paraId="5B21F9D0" w14:textId="3B3B2980" w:rsidR="002F6E35" w:rsidRPr="000271A9" w:rsidRDefault="009C415C">
            <w:r>
              <w:t>Skolehjemsamtaler i 6.-9. klasse</w:t>
            </w:r>
            <w:r w:rsidR="00213059">
              <w:t xml:space="preserve"> AL, FM, MK,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97BF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95F05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336273" w14:textId="4F77134E" w:rsidR="002F6E35" w:rsidRPr="000271A9" w:rsidRDefault="00542751">
            <w:r>
              <w:t xml:space="preserve">Bod: </w:t>
            </w:r>
            <w:r w:rsidR="00E90B5C">
              <w:t>Jonatan+Benjamin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54AC06" w14:textId="09160907" w:rsidR="002F6E35" w:rsidRPr="00D60A20" w:rsidRDefault="00D60A20">
            <w:pPr>
              <w:rPr>
                <w:lang w:val="en-US"/>
              </w:rPr>
            </w:pPr>
            <w:r w:rsidRPr="00D60A20">
              <w:rPr>
                <w:lang w:val="en-US"/>
              </w:rPr>
              <w:t xml:space="preserve">1 </w:t>
            </w:r>
            <w:r w:rsidR="00DE5E88">
              <w:rPr>
                <w:lang w:val="en-US"/>
              </w:rPr>
              <w:t>Skolen</w:t>
            </w:r>
            <w:r w:rsidRPr="00D60A20">
              <w:rPr>
                <w:lang w:val="en-US"/>
              </w:rPr>
              <w:t>, 2 Waldemar ReBa, 3 M</w:t>
            </w:r>
            <w:r>
              <w:rPr>
                <w:lang w:val="en-US"/>
              </w:rPr>
              <w:t>althe JHK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81848" w14:textId="77777777" w:rsidR="002F6E35" w:rsidRPr="00D60A20" w:rsidRDefault="002F6E35">
            <w:pPr>
              <w:rPr>
                <w:lang w:val="en-US"/>
              </w:rPr>
            </w:pPr>
          </w:p>
        </w:tc>
      </w:tr>
      <w:tr w:rsidR="002F6E35" w:rsidRPr="000271A9" w14:paraId="2D9D6BF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F31B75" w14:textId="6F84256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711B17" w14:textId="68B6E67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29150D" w14:textId="6493714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196971" w14:textId="77313D1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EEE619" w14:textId="7851894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E22F3" w14:textId="6EA7D62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8FA442" w14:textId="19EF1EF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0984DA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43C377" w14:textId="21D9816E" w:rsidR="002F6E35" w:rsidRPr="000271A9" w:rsidRDefault="009C415C">
            <w:r>
              <w:t>8./9.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E72D0" w14:textId="4208B026" w:rsidR="002F6E35" w:rsidRPr="000271A9" w:rsidRDefault="009C415C">
            <w:r>
              <w:t>8./9.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777372" w14:textId="625A732D" w:rsidR="002F6E35" w:rsidRPr="000271A9" w:rsidRDefault="009C415C">
            <w:r>
              <w:t>8./9.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94CD1B" w14:textId="4301693A" w:rsidR="002F6E35" w:rsidRPr="000271A9" w:rsidRDefault="009C415C">
            <w:r>
              <w:t>8./9. klasse i praktik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4D726" w14:textId="77777777" w:rsidR="002F6E35" w:rsidRDefault="009C415C">
            <w:r>
              <w:t>8./9. klasse i praktik</w:t>
            </w:r>
          </w:p>
          <w:p w14:paraId="008D65D8" w14:textId="11E6E7E2" w:rsidR="00542751" w:rsidRPr="000271A9" w:rsidRDefault="00542751">
            <w:r>
              <w:t xml:space="preserve">Bod: </w:t>
            </w:r>
            <w:r w:rsidR="00E90B5C">
              <w:t>Josefine+Victor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88CBA3" w14:textId="2B088B47" w:rsidR="002F6E35" w:rsidRPr="000271A9" w:rsidRDefault="00D60A20">
            <w:r>
              <w:t>1 Ellen, 2 Frede, 3 Josefine S</w:t>
            </w:r>
            <w:r w:rsidR="00404A71">
              <w:t>, 4 Mads Ny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F90096" w14:textId="77777777" w:rsidR="002F6E35" w:rsidRPr="000271A9" w:rsidRDefault="002F6E35"/>
        </w:tc>
      </w:tr>
      <w:tr w:rsidR="002F6E35" w:rsidRPr="000271A9" w14:paraId="3FD942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E83E10" w14:textId="760B75B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A1B458" w14:textId="5B6E5FA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906736" w14:textId="5B44AB5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D47B41" w14:textId="37D74E3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9312C" w14:textId="599F083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0468C" w14:textId="659A235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F0901" w14:textId="017088C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C76778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D09E1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4E612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6B2CBE" w14:textId="77777777" w:rsidR="0030324F" w:rsidRDefault="0030324F" w:rsidP="0030324F">
            <w:r>
              <w:t>Juleklip indtil kl. 11.00 – herefter almindelig skema</w:t>
            </w:r>
          </w:p>
          <w:p w14:paraId="6BF1EBDC" w14:textId="24A05B01" w:rsidR="002F6E35" w:rsidRPr="000271A9" w:rsidRDefault="0030324F" w:rsidP="0030324F">
            <w:r>
              <w:t>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F236D5" w14:textId="2FEECFB8" w:rsidR="00213059" w:rsidRPr="000271A9" w:rsidRDefault="0030324F">
            <w:r>
              <w:t>8./9. klasse til Utzon Center i Aalborg kl. 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E500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C14E2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DEE7FC" w14:textId="77777777" w:rsidR="002F6E35" w:rsidRPr="000271A9" w:rsidRDefault="002F6E35"/>
        </w:tc>
      </w:tr>
      <w:tr w:rsidR="002F6E35" w:rsidRPr="000271A9" w14:paraId="666E78B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7D4583D" w14:textId="6E6BF6F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49E45A" w14:textId="2B75A5C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9C41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CA3E1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BCD9AF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F80CF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16BD1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6024BF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2C76914C" w14:textId="77777777" w:rsidTr="002F6E35">
        <w:trPr>
          <w:trHeight w:hRule="exact" w:val="907"/>
        </w:trPr>
        <w:tc>
          <w:tcPr>
            <w:tcW w:w="2054" w:type="dxa"/>
          </w:tcPr>
          <w:p w14:paraId="37191F2E" w14:textId="77777777" w:rsidR="002F6E35" w:rsidRPr="000271A9" w:rsidRDefault="002F6E35"/>
        </w:tc>
        <w:tc>
          <w:tcPr>
            <w:tcW w:w="2055" w:type="dxa"/>
          </w:tcPr>
          <w:p w14:paraId="59CDEB5F" w14:textId="77777777" w:rsidR="002F6E35" w:rsidRPr="000271A9" w:rsidRDefault="002F6E35"/>
        </w:tc>
        <w:tc>
          <w:tcPr>
            <w:tcW w:w="2055" w:type="dxa"/>
          </w:tcPr>
          <w:p w14:paraId="4BCB762D" w14:textId="77777777" w:rsidR="002F6E35" w:rsidRPr="000271A9" w:rsidRDefault="002F6E35"/>
        </w:tc>
        <w:tc>
          <w:tcPr>
            <w:tcW w:w="2055" w:type="dxa"/>
          </w:tcPr>
          <w:p w14:paraId="57816DF2" w14:textId="77777777" w:rsidR="002F6E35" w:rsidRPr="000271A9" w:rsidRDefault="002F6E35"/>
        </w:tc>
        <w:tc>
          <w:tcPr>
            <w:tcW w:w="2055" w:type="dxa"/>
          </w:tcPr>
          <w:p w14:paraId="1B63AF56" w14:textId="77777777" w:rsidR="002F6E35" w:rsidRPr="000271A9" w:rsidRDefault="002F6E35"/>
        </w:tc>
        <w:tc>
          <w:tcPr>
            <w:tcW w:w="2055" w:type="dxa"/>
          </w:tcPr>
          <w:p w14:paraId="5A4A4896" w14:textId="77777777" w:rsidR="002F6E35" w:rsidRPr="000271A9" w:rsidRDefault="002F6E35"/>
        </w:tc>
        <w:tc>
          <w:tcPr>
            <w:tcW w:w="2055" w:type="dxa"/>
          </w:tcPr>
          <w:p w14:paraId="6ECF943B" w14:textId="77777777" w:rsidR="002F6E35" w:rsidRPr="000271A9" w:rsidRDefault="002F6E35"/>
        </w:tc>
      </w:tr>
    </w:tbl>
    <w:p w14:paraId="5BB0DFCF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7CBC" w14:textId="77777777" w:rsidR="00B01B59" w:rsidRDefault="00B01B59">
      <w:pPr>
        <w:spacing w:before="0" w:after="0"/>
      </w:pPr>
      <w:r>
        <w:separator/>
      </w:r>
    </w:p>
  </w:endnote>
  <w:endnote w:type="continuationSeparator" w:id="0">
    <w:p w14:paraId="246B581E" w14:textId="77777777" w:rsidR="00B01B59" w:rsidRDefault="00B01B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9314" w14:textId="77777777" w:rsidR="00B01B59" w:rsidRDefault="00B01B59">
      <w:pPr>
        <w:spacing w:before="0" w:after="0"/>
      </w:pPr>
      <w:r>
        <w:separator/>
      </w:r>
    </w:p>
  </w:footnote>
  <w:footnote w:type="continuationSeparator" w:id="0">
    <w:p w14:paraId="2B8644F7" w14:textId="77777777" w:rsidR="00B01B59" w:rsidRDefault="00B01B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9065095">
    <w:abstractNumId w:val="9"/>
  </w:num>
  <w:num w:numId="2" w16cid:durableId="1967813482">
    <w:abstractNumId w:val="7"/>
  </w:num>
  <w:num w:numId="3" w16cid:durableId="1963345975">
    <w:abstractNumId w:val="6"/>
  </w:num>
  <w:num w:numId="4" w16cid:durableId="121653956">
    <w:abstractNumId w:val="5"/>
  </w:num>
  <w:num w:numId="5" w16cid:durableId="1486316173">
    <w:abstractNumId w:val="4"/>
  </w:num>
  <w:num w:numId="6" w16cid:durableId="964966398">
    <w:abstractNumId w:val="8"/>
  </w:num>
  <w:num w:numId="7" w16cid:durableId="316307650">
    <w:abstractNumId w:val="3"/>
  </w:num>
  <w:num w:numId="8" w16cid:durableId="1312640626">
    <w:abstractNumId w:val="2"/>
  </w:num>
  <w:num w:numId="9" w16cid:durableId="827944783">
    <w:abstractNumId w:val="1"/>
  </w:num>
  <w:num w:numId="10" w16cid:durableId="16829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11-2023"/>
    <w:docVar w:name="MonthStart" w:val="01-11-2023"/>
    <w:docVar w:name="ShowDynamicGuides" w:val="1"/>
    <w:docVar w:name="ShowMarginGuides" w:val="0"/>
    <w:docVar w:name="ShowOutlines" w:val="0"/>
    <w:docVar w:name="ShowStaticGuides" w:val="0"/>
  </w:docVars>
  <w:rsids>
    <w:rsidRoot w:val="009C415C"/>
    <w:rsid w:val="00000994"/>
    <w:rsid w:val="000271A9"/>
    <w:rsid w:val="00056814"/>
    <w:rsid w:val="0006094B"/>
    <w:rsid w:val="0006779F"/>
    <w:rsid w:val="000A20FE"/>
    <w:rsid w:val="000B1F64"/>
    <w:rsid w:val="0011772B"/>
    <w:rsid w:val="001A3A8D"/>
    <w:rsid w:val="001C5DC3"/>
    <w:rsid w:val="00213059"/>
    <w:rsid w:val="00233B3A"/>
    <w:rsid w:val="0027720C"/>
    <w:rsid w:val="002F6E35"/>
    <w:rsid w:val="0030324F"/>
    <w:rsid w:val="003D7DDA"/>
    <w:rsid w:val="00404A71"/>
    <w:rsid w:val="00406C2A"/>
    <w:rsid w:val="00454FED"/>
    <w:rsid w:val="004C54EF"/>
    <w:rsid w:val="004C5B17"/>
    <w:rsid w:val="00542751"/>
    <w:rsid w:val="005562FE"/>
    <w:rsid w:val="00557989"/>
    <w:rsid w:val="005821B2"/>
    <w:rsid w:val="005A6942"/>
    <w:rsid w:val="00612CF2"/>
    <w:rsid w:val="00615C7B"/>
    <w:rsid w:val="0062603B"/>
    <w:rsid w:val="006312FC"/>
    <w:rsid w:val="00682BC7"/>
    <w:rsid w:val="007564A4"/>
    <w:rsid w:val="007777B1"/>
    <w:rsid w:val="007A49F2"/>
    <w:rsid w:val="007F7E6E"/>
    <w:rsid w:val="00874C9A"/>
    <w:rsid w:val="009035F5"/>
    <w:rsid w:val="00944085"/>
    <w:rsid w:val="00946A27"/>
    <w:rsid w:val="009A0FFF"/>
    <w:rsid w:val="009C415C"/>
    <w:rsid w:val="00A4654E"/>
    <w:rsid w:val="00A73BBF"/>
    <w:rsid w:val="00AB29FA"/>
    <w:rsid w:val="00B01B59"/>
    <w:rsid w:val="00B70858"/>
    <w:rsid w:val="00B8151A"/>
    <w:rsid w:val="00BB74DE"/>
    <w:rsid w:val="00BD1539"/>
    <w:rsid w:val="00C11D39"/>
    <w:rsid w:val="00C5327E"/>
    <w:rsid w:val="00C71D73"/>
    <w:rsid w:val="00C7735D"/>
    <w:rsid w:val="00CB1C1C"/>
    <w:rsid w:val="00D17693"/>
    <w:rsid w:val="00D60A20"/>
    <w:rsid w:val="00DE5E88"/>
    <w:rsid w:val="00DE6C1E"/>
    <w:rsid w:val="00DF051F"/>
    <w:rsid w:val="00DF32DE"/>
    <w:rsid w:val="00E02644"/>
    <w:rsid w:val="00E54E11"/>
    <w:rsid w:val="00E90B5C"/>
    <w:rsid w:val="00EA1691"/>
    <w:rsid w:val="00EB320B"/>
    <w:rsid w:val="00FA21CA"/>
    <w:rsid w:val="00FA4124"/>
    <w:rsid w:val="00FA78C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B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6C9C9CC1B4954AAE16ACDABCFB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5736D6-EDA5-492C-BC50-F3B6A7CAB367}"/>
      </w:docPartPr>
      <w:docPartBody>
        <w:p w:rsidR="00105C31" w:rsidRDefault="00000000">
          <w:pPr>
            <w:pStyle w:val="C866C9C9CC1B4954AAE16ACDABCFB0C3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8EF2747AAA0340228B3703E816676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08B76-9326-42D2-A5C3-CCEF13CB2073}"/>
      </w:docPartPr>
      <w:docPartBody>
        <w:p w:rsidR="00105C31" w:rsidRDefault="00000000">
          <w:pPr>
            <w:pStyle w:val="8EF2747AAA0340228B3703E81667606B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9657642DACDB4C0A96ABB82177AE1E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55679-997F-494D-A6B3-C1447EE67E8A}"/>
      </w:docPartPr>
      <w:docPartBody>
        <w:p w:rsidR="00105C31" w:rsidRDefault="00000000">
          <w:pPr>
            <w:pStyle w:val="9657642DACDB4C0A96ABB82177AE1EF4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89589FEA8AD3447E9706528CA4EDCA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15B55-93CF-4E86-8AC0-31B275ABA180}"/>
      </w:docPartPr>
      <w:docPartBody>
        <w:p w:rsidR="00105C31" w:rsidRDefault="00000000">
          <w:pPr>
            <w:pStyle w:val="89589FEA8AD3447E9706528CA4EDCAE2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40D8B0392A1D4D5AAF6EBDA4E8F65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7D01-66E9-40DB-BB92-F696B334E222}"/>
      </w:docPartPr>
      <w:docPartBody>
        <w:p w:rsidR="00105C31" w:rsidRDefault="00000000">
          <w:pPr>
            <w:pStyle w:val="40D8B0392A1D4D5AAF6EBDA4E8F65EA7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C6164CB6C0A149059E73C8BE491A2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6B163D-6B8C-444B-BDC6-BBA15D308C77}"/>
      </w:docPartPr>
      <w:docPartBody>
        <w:p w:rsidR="00105C31" w:rsidRDefault="00000000">
          <w:pPr>
            <w:pStyle w:val="C6164CB6C0A149059E73C8BE491A2BE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8D686F14C4764392AAAC0598396E9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DC283-6C20-4B9A-BAE7-F935422F3434}"/>
      </w:docPartPr>
      <w:docPartBody>
        <w:p w:rsidR="00105C31" w:rsidRDefault="00000000">
          <w:pPr>
            <w:pStyle w:val="8D686F14C4764392AAAC0598396E954B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E"/>
    <w:rsid w:val="00024C2F"/>
    <w:rsid w:val="00066127"/>
    <w:rsid w:val="000C1B5A"/>
    <w:rsid w:val="00105C31"/>
    <w:rsid w:val="001F0105"/>
    <w:rsid w:val="004C5DCF"/>
    <w:rsid w:val="0070656F"/>
    <w:rsid w:val="00716450"/>
    <w:rsid w:val="008479A4"/>
    <w:rsid w:val="009659C7"/>
    <w:rsid w:val="00BE547E"/>
    <w:rsid w:val="00E103DD"/>
    <w:rsid w:val="00F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866C9C9CC1B4954AAE16ACDABCFB0C3">
    <w:name w:val="C866C9C9CC1B4954AAE16ACDABCFB0C3"/>
  </w:style>
  <w:style w:type="paragraph" w:customStyle="1" w:styleId="8EF2747AAA0340228B3703E81667606B">
    <w:name w:val="8EF2747AAA0340228B3703E81667606B"/>
  </w:style>
  <w:style w:type="paragraph" w:customStyle="1" w:styleId="9657642DACDB4C0A96ABB82177AE1EF4">
    <w:name w:val="9657642DACDB4C0A96ABB82177AE1EF4"/>
  </w:style>
  <w:style w:type="paragraph" w:customStyle="1" w:styleId="89589FEA8AD3447E9706528CA4EDCAE2">
    <w:name w:val="89589FEA8AD3447E9706528CA4EDCAE2"/>
  </w:style>
  <w:style w:type="paragraph" w:customStyle="1" w:styleId="40D8B0392A1D4D5AAF6EBDA4E8F65EA7">
    <w:name w:val="40D8B0392A1D4D5AAF6EBDA4E8F65EA7"/>
  </w:style>
  <w:style w:type="paragraph" w:customStyle="1" w:styleId="C6164CB6C0A149059E73C8BE491A2BE9">
    <w:name w:val="C6164CB6C0A149059E73C8BE491A2BE9"/>
  </w:style>
  <w:style w:type="paragraph" w:customStyle="1" w:styleId="8D686F14C4764392AAAC0598396E954B">
    <w:name w:val="8D686F14C4764392AAAC0598396E9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398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2023-04-27T07:15:00Z</dcterms:created>
  <dcterms:modified xsi:type="dcterms:W3CDTF">2023-11-01T11:34:00Z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