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a8fc24c457c4e3e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tabel1-lys-farve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tabel"/>
      </w:tblPr>
      <w:tblGrid>
        <w:gridCol w:w="7699"/>
        <w:gridCol w:w="7699"/>
      </w:tblGrid>
      <w:tr w:rsidR="002F6E35" w:rsidRPr="000271A9" w14:paraId="779751B3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1D429DAB" w14:textId="4046874B" w:rsidR="002F6E35" w:rsidRPr="000271A9" w:rsidRDefault="009035F5">
            <w:pPr>
              <w:pStyle w:val="Mned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 MonthStart \@ MMMM \* MERGEFORMAT </w:instrText>
            </w:r>
            <w:r w:rsidRPr="000271A9">
              <w:rPr>
                <w:lang w:bidi="da-DK"/>
              </w:rPr>
              <w:fldChar w:fldCharType="separate"/>
            </w:r>
            <w:r w:rsidR="00C6098C" w:rsidRPr="00C6098C">
              <w:rPr>
                <w:lang w:bidi="da-DK"/>
              </w:rPr>
              <w:t>oktober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1FA77DF1" w14:textId="77777777" w:rsidR="002F6E35" w:rsidRPr="000271A9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RPr="000271A9" w14:paraId="0B74958F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0326475A" w14:textId="77777777" w:rsidR="002F6E35" w:rsidRPr="000271A9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6E8BFCF8" w14:textId="275CE103" w:rsidR="002F6E35" w:rsidRPr="000271A9" w:rsidRDefault="009035F5">
            <w:pPr>
              <w:pStyle w:val="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 MonthStart \@  yyyy   \* MERGEFORMAT </w:instrText>
            </w:r>
            <w:r w:rsidRPr="000271A9">
              <w:rPr>
                <w:lang w:bidi="da-DK"/>
              </w:rPr>
              <w:fldChar w:fldCharType="separate"/>
            </w:r>
            <w:r w:rsidR="00C6098C">
              <w:rPr>
                <w:lang w:bidi="da-DK"/>
              </w:rPr>
              <w:t>2023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19F6A8CD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29A42E1" w14:textId="77777777" w:rsidR="002F6E35" w:rsidRPr="000271A9" w:rsidRDefault="002F6E35">
            <w:pPr>
              <w:pStyle w:val="Titel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4304607E" w14:textId="77777777" w:rsidR="002F6E35" w:rsidRPr="000271A9" w:rsidRDefault="002F6E35">
            <w:pPr>
              <w:pStyle w:val="Und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elkalender"/>
        <w:tblW w:w="5000" w:type="pct"/>
        <w:tblLayout w:type="fixed"/>
        <w:tblLook w:val="0420" w:firstRow="1" w:lastRow="0" w:firstColumn="0" w:lastColumn="0" w:noHBand="0" w:noVBand="1"/>
        <w:tblCaption w:val="Layouttabel"/>
      </w:tblPr>
      <w:tblGrid>
        <w:gridCol w:w="2196"/>
        <w:gridCol w:w="2197"/>
        <w:gridCol w:w="2197"/>
        <w:gridCol w:w="2198"/>
        <w:gridCol w:w="2198"/>
        <w:gridCol w:w="2198"/>
        <w:gridCol w:w="2198"/>
      </w:tblGrid>
      <w:tr w:rsidR="002F6E35" w:rsidRPr="000271A9" w14:paraId="31E21695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F32893DB31D940C787A1AFC6569D28C0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14:paraId="26B690F3" w14:textId="77777777" w:rsidR="002F6E35" w:rsidRPr="000271A9" w:rsidRDefault="005A6942">
                <w:pPr>
                  <w:pStyle w:val="Dage"/>
                </w:pPr>
                <w:r w:rsidRPr="000271A9">
                  <w:rPr>
                    <w:lang w:bidi="da-DK"/>
                  </w:rPr>
                  <w:t>Mandag</w:t>
                </w:r>
              </w:p>
            </w:tc>
          </w:sdtContent>
        </w:sdt>
        <w:tc>
          <w:tcPr>
            <w:tcW w:w="2055" w:type="dxa"/>
          </w:tcPr>
          <w:p w14:paraId="44E370E6" w14:textId="77777777" w:rsidR="002F6E35" w:rsidRPr="000271A9" w:rsidRDefault="00000000">
            <w:pPr>
              <w:pStyle w:val="Dage"/>
            </w:pPr>
            <w:sdt>
              <w:sdtPr>
                <w:id w:val="8650153"/>
                <w:placeholder>
                  <w:docPart w:val="49D7475BDA3D4F7884CADEE04B85DCE1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Tirsdag</w:t>
                </w:r>
              </w:sdtContent>
            </w:sdt>
          </w:p>
        </w:tc>
        <w:tc>
          <w:tcPr>
            <w:tcW w:w="2055" w:type="dxa"/>
          </w:tcPr>
          <w:p w14:paraId="646F115A" w14:textId="77777777" w:rsidR="002F6E35" w:rsidRPr="000271A9" w:rsidRDefault="00000000">
            <w:pPr>
              <w:pStyle w:val="Dage"/>
            </w:pPr>
            <w:sdt>
              <w:sdtPr>
                <w:id w:val="-1517691135"/>
                <w:placeholder>
                  <w:docPart w:val="7C0921C79D0F492EA5F8D8E5294D957B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Onsdag</w:t>
                </w:r>
              </w:sdtContent>
            </w:sdt>
          </w:p>
        </w:tc>
        <w:tc>
          <w:tcPr>
            <w:tcW w:w="2055" w:type="dxa"/>
          </w:tcPr>
          <w:p w14:paraId="13F995D2" w14:textId="77777777" w:rsidR="002F6E35" w:rsidRPr="000271A9" w:rsidRDefault="00000000">
            <w:pPr>
              <w:pStyle w:val="Dage"/>
            </w:pPr>
            <w:sdt>
              <w:sdtPr>
                <w:id w:val="-1684429625"/>
                <w:placeholder>
                  <w:docPart w:val="BD4A86B90A6449388C11827AB7CD0C07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torsdag</w:t>
                </w:r>
              </w:sdtContent>
            </w:sdt>
          </w:p>
        </w:tc>
        <w:tc>
          <w:tcPr>
            <w:tcW w:w="2055" w:type="dxa"/>
          </w:tcPr>
          <w:p w14:paraId="68F550E2" w14:textId="77777777" w:rsidR="002F6E35" w:rsidRPr="000271A9" w:rsidRDefault="00000000">
            <w:pPr>
              <w:pStyle w:val="Dage"/>
            </w:pPr>
            <w:sdt>
              <w:sdtPr>
                <w:id w:val="-1188375605"/>
                <w:placeholder>
                  <w:docPart w:val="253ABCB17D1F4EFB855D4DE1175244D0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Fredag</w:t>
                </w:r>
              </w:sdtContent>
            </w:sdt>
          </w:p>
        </w:tc>
        <w:tc>
          <w:tcPr>
            <w:tcW w:w="2055" w:type="dxa"/>
          </w:tcPr>
          <w:p w14:paraId="262CE5C4" w14:textId="77777777" w:rsidR="002F6E35" w:rsidRPr="000271A9" w:rsidRDefault="00000000">
            <w:pPr>
              <w:pStyle w:val="Dage"/>
            </w:pPr>
            <w:sdt>
              <w:sdtPr>
                <w:id w:val="1991825489"/>
                <w:placeholder>
                  <w:docPart w:val="4DC663B7BA6A401595FA245EC1E621D2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Lørdag</w:t>
                </w:r>
              </w:sdtContent>
            </w:sdt>
          </w:p>
        </w:tc>
        <w:tc>
          <w:tcPr>
            <w:tcW w:w="2055" w:type="dxa"/>
          </w:tcPr>
          <w:p w14:paraId="237746C1" w14:textId="77777777" w:rsidR="002F6E35" w:rsidRPr="000271A9" w:rsidRDefault="00000000">
            <w:pPr>
              <w:pStyle w:val="Dage"/>
            </w:pPr>
            <w:sdt>
              <w:sdtPr>
                <w:id w:val="115736794"/>
                <w:placeholder>
                  <w:docPart w:val="0C1A0DDF4D5242548577715392710C87"/>
                </w:placeholder>
                <w:temporary/>
                <w:showingPlcHdr/>
                <w15:appearance w15:val="hidden"/>
              </w:sdtPr>
              <w:sdtContent>
                <w:r w:rsidR="009035F5" w:rsidRPr="000271A9">
                  <w:rPr>
                    <w:lang w:bidi="da-DK"/>
                  </w:rPr>
                  <w:t>S</w:t>
                </w:r>
                <w:r w:rsidR="005A6942" w:rsidRPr="000271A9">
                  <w:rPr>
                    <w:lang w:bidi="da-DK"/>
                  </w:rPr>
                  <w:t>øn</w:t>
                </w:r>
                <w:r w:rsidR="009035F5" w:rsidRPr="000271A9">
                  <w:rPr>
                    <w:lang w:bidi="da-DK"/>
                  </w:rPr>
                  <w:t>dag</w:t>
                </w:r>
              </w:sdtContent>
            </w:sdt>
          </w:p>
        </w:tc>
      </w:tr>
      <w:tr w:rsidR="002F6E35" w:rsidRPr="000271A9" w14:paraId="76B77020" w14:textId="77777777" w:rsidTr="002F6E35">
        <w:tc>
          <w:tcPr>
            <w:tcW w:w="2054" w:type="dxa"/>
            <w:tcBorders>
              <w:bottom w:val="nil"/>
            </w:tcBorders>
          </w:tcPr>
          <w:p w14:paraId="49891C02" w14:textId="4B897090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C6098C">
              <w:rPr>
                <w:lang w:bidi="da-DK"/>
              </w:rPr>
              <w:instrText>søndag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mandag</w:instrText>
            </w:r>
            <w:r w:rsidRPr="000271A9">
              <w:rPr>
                <w:lang w:bidi="da-DK"/>
              </w:rPr>
              <w:instrText>" 1 ""</w:instrTex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C045650" w14:textId="4FC4C3CB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C6098C">
              <w:rPr>
                <w:lang w:bidi="da-DK"/>
              </w:rPr>
              <w:instrText>søndag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tirsdag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=A2 </w:instrText>
            </w:r>
            <w:r w:rsidRPr="000271A9">
              <w:rPr>
                <w:lang w:bidi="da-DK"/>
              </w:rPr>
              <w:fldChar w:fldCharType="separate"/>
            </w:r>
            <w:r w:rsidR="00C6098C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=A2+1 </w:instrText>
            </w:r>
            <w:r w:rsidRPr="000271A9">
              <w:rPr>
                <w:lang w:bidi="da-DK"/>
              </w:rPr>
              <w:fldChar w:fldCharType="separate"/>
            </w:r>
            <w:r w:rsidR="00FA21CA" w:rsidRPr="000271A9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D700FE2" w14:textId="6E1BC006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C6098C">
              <w:rPr>
                <w:lang w:bidi="da-DK"/>
              </w:rPr>
              <w:instrText>søndag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onsdag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=B2 </w:instrText>
            </w:r>
            <w:r w:rsidRPr="000271A9">
              <w:rPr>
                <w:lang w:bidi="da-DK"/>
              </w:rPr>
              <w:fldChar w:fldCharType="separate"/>
            </w:r>
            <w:r w:rsidR="00C6098C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=B2+1 </w:instrText>
            </w:r>
            <w:r w:rsidRPr="000271A9">
              <w:rPr>
                <w:lang w:bidi="da-DK"/>
              </w:rPr>
              <w:fldChar w:fldCharType="separate"/>
            </w:r>
            <w:r w:rsidR="000271A9" w:rsidRPr="000271A9">
              <w:rPr>
                <w:noProof/>
                <w:lang w:bidi="da-DK"/>
              </w:rPr>
              <w:instrText>2022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F1E1C42" w14:textId="5968364E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C6098C">
              <w:rPr>
                <w:lang w:bidi="da-DK"/>
              </w:rPr>
              <w:instrText>søndag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torsdag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=C2 </w:instrText>
            </w:r>
            <w:r w:rsidRPr="000271A9">
              <w:rPr>
                <w:lang w:bidi="da-DK"/>
              </w:rPr>
              <w:fldChar w:fldCharType="separate"/>
            </w:r>
            <w:r w:rsidR="00C6098C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=C2+1 </w:instrText>
            </w:r>
            <w:r w:rsidRPr="000271A9">
              <w:rPr>
                <w:lang w:bidi="da-DK"/>
              </w:rPr>
              <w:fldChar w:fldCharType="separate"/>
            </w:r>
            <w:r w:rsidR="000271A9" w:rsidRPr="000271A9">
              <w:rPr>
                <w:b/>
                <w:noProof/>
                <w:lang w:bidi="da-DK"/>
              </w:rPr>
              <w:instrText>!C2 Findes ikke i tabellen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12ECA93" w14:textId="4FA07899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C6098C">
              <w:rPr>
                <w:lang w:bidi="da-DK"/>
              </w:rPr>
              <w:instrText>søndag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>= "</w:instrText>
            </w:r>
            <w:r w:rsidR="000271A9" w:rsidRPr="000271A9">
              <w:instrText>fredag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=D2 </w:instrText>
            </w:r>
            <w:r w:rsidRPr="000271A9">
              <w:rPr>
                <w:lang w:bidi="da-DK"/>
              </w:rPr>
              <w:fldChar w:fldCharType="separate"/>
            </w:r>
            <w:r w:rsidR="00C6098C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=D2+1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B1E1E87" w14:textId="1F846E61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C6098C">
              <w:rPr>
                <w:lang w:bidi="da-DK"/>
              </w:rPr>
              <w:instrText>søndag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lørdag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=E2 </w:instrText>
            </w:r>
            <w:r w:rsidRPr="000271A9">
              <w:rPr>
                <w:lang w:bidi="da-DK"/>
              </w:rPr>
              <w:fldChar w:fldCharType="separate"/>
            </w:r>
            <w:r w:rsidR="00C6098C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=E2+1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D85F290" w14:textId="23B91F9D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C6098C">
              <w:rPr>
                <w:lang w:bidi="da-DK"/>
              </w:rPr>
              <w:instrText>søndag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søndag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=F2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=F2+1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C6098C">
              <w:rPr>
                <w:noProof/>
                <w:lang w:bidi="da-DK"/>
              </w:rPr>
              <w:instrText>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C6098C" w:rsidRPr="000271A9">
              <w:rPr>
                <w:noProof/>
                <w:lang w:bidi="da-DK"/>
              </w:rPr>
              <w:t>1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0FC78A7C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6557874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7FAEBA8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02F6D11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677E145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009E178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1B92D0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ADBDD59" w14:textId="77777777" w:rsidR="002F6E35" w:rsidRPr="000271A9" w:rsidRDefault="002F6E35"/>
        </w:tc>
      </w:tr>
      <w:tr w:rsidR="002F6E35" w:rsidRPr="000271A9" w14:paraId="3FC65421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51860EE" w14:textId="35606B61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=G2+1 </w:instrText>
            </w:r>
            <w:r w:rsidRPr="000271A9">
              <w:rPr>
                <w:lang w:bidi="da-DK"/>
              </w:rPr>
              <w:fldChar w:fldCharType="separate"/>
            </w:r>
            <w:r w:rsidR="00C6098C">
              <w:rPr>
                <w:noProof/>
                <w:lang w:bidi="da-DK"/>
              </w:rPr>
              <w:t>2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34B78E8" w14:textId="6DDB73CD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=A4+1 </w:instrText>
            </w:r>
            <w:r w:rsidRPr="000271A9">
              <w:rPr>
                <w:lang w:bidi="da-DK"/>
              </w:rPr>
              <w:fldChar w:fldCharType="separate"/>
            </w:r>
            <w:r w:rsidR="00C6098C">
              <w:rPr>
                <w:noProof/>
                <w:lang w:bidi="da-DK"/>
              </w:rPr>
              <w:t>3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16A2C3B" w14:textId="092B25FF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=B4+1 </w:instrText>
            </w:r>
            <w:r w:rsidRPr="000271A9">
              <w:rPr>
                <w:lang w:bidi="da-DK"/>
              </w:rPr>
              <w:fldChar w:fldCharType="separate"/>
            </w:r>
            <w:r w:rsidR="00C6098C">
              <w:rPr>
                <w:noProof/>
                <w:lang w:bidi="da-DK"/>
              </w:rPr>
              <w:t>4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12FA602" w14:textId="3277A4FA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=C4+1 </w:instrText>
            </w:r>
            <w:r w:rsidRPr="000271A9">
              <w:rPr>
                <w:lang w:bidi="da-DK"/>
              </w:rPr>
              <w:fldChar w:fldCharType="separate"/>
            </w:r>
            <w:r w:rsidR="00C6098C">
              <w:rPr>
                <w:noProof/>
                <w:lang w:bidi="da-DK"/>
              </w:rPr>
              <w:t>5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C0054A6" w14:textId="42F528B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=D4+1 </w:instrText>
            </w:r>
            <w:r w:rsidRPr="000271A9">
              <w:rPr>
                <w:lang w:bidi="da-DK"/>
              </w:rPr>
              <w:fldChar w:fldCharType="separate"/>
            </w:r>
            <w:r w:rsidR="00C6098C">
              <w:rPr>
                <w:noProof/>
                <w:lang w:bidi="da-DK"/>
              </w:rPr>
              <w:t>6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3BC2770" w14:textId="5C0ED25D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=E4+1 </w:instrText>
            </w:r>
            <w:r w:rsidRPr="000271A9">
              <w:rPr>
                <w:lang w:bidi="da-DK"/>
              </w:rPr>
              <w:fldChar w:fldCharType="separate"/>
            </w:r>
            <w:r w:rsidR="00C6098C">
              <w:rPr>
                <w:noProof/>
                <w:lang w:bidi="da-DK"/>
              </w:rPr>
              <w:t>7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441EA4D" w14:textId="58A421C8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=F4+1 </w:instrText>
            </w:r>
            <w:r w:rsidRPr="000271A9">
              <w:rPr>
                <w:lang w:bidi="da-DK"/>
              </w:rPr>
              <w:fldChar w:fldCharType="separate"/>
            </w:r>
            <w:r w:rsidR="00C6098C">
              <w:rPr>
                <w:noProof/>
                <w:lang w:bidi="da-DK"/>
              </w:rPr>
              <w:t>8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0F6473F4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6964CC2" w14:textId="38D162FC" w:rsidR="002F6E35" w:rsidRPr="000271A9" w:rsidRDefault="009A512E">
            <w:r w:rsidRPr="00054C39">
              <w:rPr>
                <w:sz w:val="14"/>
                <w:szCs w:val="14"/>
              </w:rPr>
              <w:t>9. klasse brobygning</w:t>
            </w:r>
            <w:r w:rsidR="00054C39" w:rsidRPr="00054C39">
              <w:rPr>
                <w:sz w:val="14"/>
                <w:szCs w:val="14"/>
              </w:rPr>
              <w:t xml:space="preserve">, Pædagogisk dag for personalet med forældrepasning, </w:t>
            </w:r>
            <w:r w:rsidR="00054C39">
              <w:rPr>
                <w:sz w:val="14"/>
                <w:szCs w:val="14"/>
              </w:rPr>
              <w:t>a</w:t>
            </w:r>
            <w:r w:rsidR="00054C39" w:rsidRPr="00054C39">
              <w:rPr>
                <w:sz w:val="14"/>
                <w:szCs w:val="14"/>
              </w:rPr>
              <w:t>lle børn i skole</w:t>
            </w:r>
            <w:r w:rsidR="00054C39">
              <w:rPr>
                <w:sz w:val="14"/>
                <w:szCs w:val="14"/>
              </w:rPr>
              <w:t xml:space="preserve"> fra kl. 8-11.45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F0B6EFD" w14:textId="5F9BEB48" w:rsidR="002F6E35" w:rsidRPr="000271A9" w:rsidRDefault="009A512E">
            <w:r>
              <w:t>9. klasse brobygning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4ADC8D0" w14:textId="7B9E1A5F" w:rsidR="002F6E35" w:rsidRPr="000271A9" w:rsidRDefault="009A512E">
            <w:r>
              <w:t>9. klasse brobygning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9FD926E" w14:textId="7B6699F5" w:rsidR="002F6E35" w:rsidRPr="000271A9" w:rsidRDefault="009A512E">
            <w:r>
              <w:t>9. klasse brobygning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C6210FE" w14:textId="77777777" w:rsidR="002F6E35" w:rsidRDefault="00AC4278">
            <w:r>
              <w:t xml:space="preserve">Bod: </w:t>
            </w:r>
            <w:r w:rsidR="00295064">
              <w:t>Alvar+Nanna</w:t>
            </w:r>
          </w:p>
          <w:p w14:paraId="5FE748A5" w14:textId="53933902" w:rsidR="00086FF0" w:rsidRPr="000271A9" w:rsidRDefault="00086FF0">
            <w:r>
              <w:t>Morgensang i kirke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6DAD51B" w14:textId="3EED4E00" w:rsidR="002F6E35" w:rsidRPr="000271A9" w:rsidRDefault="00522ABC">
            <w:r>
              <w:t>1 Julius, 2 Karla, 3 Nanna</w:t>
            </w:r>
            <w:r w:rsidR="00681CF9">
              <w:t>, 4 Luca Pa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42E4D9D" w14:textId="77777777" w:rsidR="002F6E35" w:rsidRPr="000271A9" w:rsidRDefault="002F6E35"/>
        </w:tc>
      </w:tr>
      <w:tr w:rsidR="002F6E35" w:rsidRPr="000271A9" w14:paraId="4524ABF2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BC10B0B" w14:textId="3AAA5A93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=G4+1 </w:instrText>
            </w:r>
            <w:r w:rsidRPr="000271A9">
              <w:rPr>
                <w:lang w:bidi="da-DK"/>
              </w:rPr>
              <w:fldChar w:fldCharType="separate"/>
            </w:r>
            <w:r w:rsidR="00C6098C">
              <w:rPr>
                <w:noProof/>
                <w:lang w:bidi="da-DK"/>
              </w:rPr>
              <w:t>9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7D16FB3" w14:textId="1D71ADAC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=A6+1 </w:instrText>
            </w:r>
            <w:r w:rsidRPr="000271A9">
              <w:rPr>
                <w:lang w:bidi="da-DK"/>
              </w:rPr>
              <w:fldChar w:fldCharType="separate"/>
            </w:r>
            <w:r w:rsidR="00C6098C">
              <w:rPr>
                <w:noProof/>
                <w:lang w:bidi="da-DK"/>
              </w:rPr>
              <w:t>10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8B7038A" w14:textId="50122B63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=B6+1 </w:instrText>
            </w:r>
            <w:r w:rsidRPr="000271A9">
              <w:rPr>
                <w:lang w:bidi="da-DK"/>
              </w:rPr>
              <w:fldChar w:fldCharType="separate"/>
            </w:r>
            <w:r w:rsidR="00C6098C">
              <w:rPr>
                <w:noProof/>
                <w:lang w:bidi="da-DK"/>
              </w:rPr>
              <w:t>11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00F92FC" w14:textId="6D9BA1FB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=C6+1 </w:instrText>
            </w:r>
            <w:r w:rsidRPr="000271A9">
              <w:rPr>
                <w:lang w:bidi="da-DK"/>
              </w:rPr>
              <w:fldChar w:fldCharType="separate"/>
            </w:r>
            <w:r w:rsidR="00C6098C">
              <w:rPr>
                <w:noProof/>
                <w:lang w:bidi="da-DK"/>
              </w:rPr>
              <w:t>12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0869CD3" w14:textId="0F6BACB9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=D6+1 </w:instrText>
            </w:r>
            <w:r w:rsidRPr="000271A9">
              <w:rPr>
                <w:lang w:bidi="da-DK"/>
              </w:rPr>
              <w:fldChar w:fldCharType="separate"/>
            </w:r>
            <w:r w:rsidR="00C6098C">
              <w:rPr>
                <w:noProof/>
                <w:lang w:bidi="da-DK"/>
              </w:rPr>
              <w:t>13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73B04DF" w14:textId="68CE5770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=E6+1 </w:instrText>
            </w:r>
            <w:r w:rsidRPr="000271A9">
              <w:rPr>
                <w:lang w:bidi="da-DK"/>
              </w:rPr>
              <w:fldChar w:fldCharType="separate"/>
            </w:r>
            <w:r w:rsidR="00C6098C">
              <w:rPr>
                <w:noProof/>
                <w:lang w:bidi="da-DK"/>
              </w:rPr>
              <w:t>14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E36BE05" w14:textId="694FDA9C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=F6+1 </w:instrText>
            </w:r>
            <w:r w:rsidRPr="000271A9">
              <w:rPr>
                <w:lang w:bidi="da-DK"/>
              </w:rPr>
              <w:fldChar w:fldCharType="separate"/>
            </w:r>
            <w:r w:rsidR="00C6098C">
              <w:rPr>
                <w:noProof/>
                <w:lang w:bidi="da-DK"/>
              </w:rPr>
              <w:t>15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10C3D0DA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AE52C92" w14:textId="682F6578" w:rsidR="002F6E35" w:rsidRPr="000271A9" w:rsidRDefault="003E1BA4">
            <w:r>
              <w:t>Emneuge kl. 8-13</w:t>
            </w:r>
            <w:r w:rsidR="00BE0297">
              <w:t>, AL</w:t>
            </w:r>
            <w:r w:rsidR="00E327E9">
              <w:t xml:space="preserve">, CF, </w:t>
            </w:r>
            <w:r w:rsidR="00BE0297">
              <w:t>FM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4EBA5B8" w14:textId="70998C03" w:rsidR="002F6E35" w:rsidRPr="000271A9" w:rsidRDefault="003E1BA4">
            <w:r>
              <w:t>Emneuge kl. 8-13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F416506" w14:textId="4D9D3EE2" w:rsidR="002F6E35" w:rsidRPr="000271A9" w:rsidRDefault="003E1BA4">
            <w:r>
              <w:t>Emneuge kl. 8-13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E328B2A" w14:textId="77777777" w:rsidR="002F6E35" w:rsidRPr="00BE0297" w:rsidRDefault="003E1BA4">
            <w:pPr>
              <w:rPr>
                <w:sz w:val="16"/>
                <w:szCs w:val="16"/>
              </w:rPr>
            </w:pPr>
            <w:r w:rsidRPr="00BE0297">
              <w:rPr>
                <w:sz w:val="16"/>
                <w:szCs w:val="16"/>
              </w:rPr>
              <w:t>Emneuge kl. 8-13</w:t>
            </w:r>
          </w:p>
          <w:p w14:paraId="1ACD8793" w14:textId="73D19220" w:rsidR="00565FD9" w:rsidRPr="000271A9" w:rsidRDefault="00565FD9">
            <w:r w:rsidRPr="00BE0297">
              <w:rPr>
                <w:sz w:val="16"/>
                <w:szCs w:val="16"/>
              </w:rPr>
              <w:t>Møde for personale, bestyrelse og forældreråd kl. 16-19</w:t>
            </w:r>
            <w:r w:rsidR="00BE0297" w:rsidRPr="00BE0297">
              <w:rPr>
                <w:sz w:val="16"/>
                <w:szCs w:val="16"/>
              </w:rPr>
              <w:t xml:space="preserve">, </w:t>
            </w:r>
            <w:r w:rsidR="00BE0297">
              <w:rPr>
                <w:sz w:val="16"/>
                <w:szCs w:val="16"/>
              </w:rPr>
              <w:t>CF+MK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9D6D78F" w14:textId="110F63CE" w:rsidR="002F6E35" w:rsidRPr="000271A9" w:rsidRDefault="003E1BA4">
            <w:r>
              <w:t>Skolernes motionsdag kl. 8-11.45</w:t>
            </w:r>
            <w:r w:rsidR="00BE0297">
              <w:t>, JN+ MK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2187BE4" w14:textId="4CD15538" w:rsidR="002F6E35" w:rsidRPr="000271A9" w:rsidRDefault="00522ABC">
            <w:r>
              <w:t>1 Katrine, 2 Kenny, 3 Iben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055A5BC" w14:textId="77777777" w:rsidR="002F6E35" w:rsidRPr="000271A9" w:rsidRDefault="002F6E35"/>
        </w:tc>
      </w:tr>
      <w:tr w:rsidR="002F6E35" w:rsidRPr="000271A9" w14:paraId="588B06BF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32FED79" w14:textId="26B113E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=G6+1 </w:instrText>
            </w:r>
            <w:r w:rsidRPr="000271A9">
              <w:rPr>
                <w:lang w:bidi="da-DK"/>
              </w:rPr>
              <w:fldChar w:fldCharType="separate"/>
            </w:r>
            <w:r w:rsidR="00C6098C">
              <w:rPr>
                <w:noProof/>
                <w:lang w:bidi="da-DK"/>
              </w:rPr>
              <w:t>16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0B6103A" w14:textId="4E4C7F3A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=A8+1 </w:instrText>
            </w:r>
            <w:r w:rsidRPr="000271A9">
              <w:rPr>
                <w:lang w:bidi="da-DK"/>
              </w:rPr>
              <w:fldChar w:fldCharType="separate"/>
            </w:r>
            <w:r w:rsidR="00C6098C">
              <w:rPr>
                <w:noProof/>
                <w:lang w:bidi="da-DK"/>
              </w:rPr>
              <w:t>17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3994FAD" w14:textId="5C317435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=B8+1 </w:instrText>
            </w:r>
            <w:r w:rsidRPr="000271A9">
              <w:rPr>
                <w:lang w:bidi="da-DK"/>
              </w:rPr>
              <w:fldChar w:fldCharType="separate"/>
            </w:r>
            <w:r w:rsidR="00C6098C">
              <w:rPr>
                <w:noProof/>
                <w:lang w:bidi="da-DK"/>
              </w:rPr>
              <w:t>18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B9241B8" w14:textId="7C06DD0E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=C8+1 </w:instrText>
            </w:r>
            <w:r w:rsidRPr="000271A9">
              <w:rPr>
                <w:lang w:bidi="da-DK"/>
              </w:rPr>
              <w:fldChar w:fldCharType="separate"/>
            </w:r>
            <w:r w:rsidR="00C6098C">
              <w:rPr>
                <w:noProof/>
                <w:lang w:bidi="da-DK"/>
              </w:rPr>
              <w:t>19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4EFE738" w14:textId="0399F9D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=D8+1 </w:instrText>
            </w:r>
            <w:r w:rsidRPr="000271A9">
              <w:rPr>
                <w:lang w:bidi="da-DK"/>
              </w:rPr>
              <w:fldChar w:fldCharType="separate"/>
            </w:r>
            <w:r w:rsidR="00C6098C">
              <w:rPr>
                <w:noProof/>
                <w:lang w:bidi="da-DK"/>
              </w:rPr>
              <w:t>20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2860BBD" w14:textId="6C49AEB9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=E8+1 </w:instrText>
            </w:r>
            <w:r w:rsidRPr="000271A9">
              <w:rPr>
                <w:lang w:bidi="da-DK"/>
              </w:rPr>
              <w:fldChar w:fldCharType="separate"/>
            </w:r>
            <w:r w:rsidR="00C6098C">
              <w:rPr>
                <w:noProof/>
                <w:lang w:bidi="da-DK"/>
              </w:rPr>
              <w:t>21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B7D1493" w14:textId="3E3AE885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=F8+1 </w:instrText>
            </w:r>
            <w:r w:rsidRPr="000271A9">
              <w:rPr>
                <w:lang w:bidi="da-DK"/>
              </w:rPr>
              <w:fldChar w:fldCharType="separate"/>
            </w:r>
            <w:r w:rsidR="00C6098C">
              <w:rPr>
                <w:noProof/>
                <w:lang w:bidi="da-DK"/>
              </w:rPr>
              <w:t>22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2C1F728A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88EA1D4" w14:textId="17EA6DC4" w:rsidR="002F6E35" w:rsidRPr="000271A9" w:rsidRDefault="00C6098C">
            <w:r>
              <w:t>Efterårsferie</w:t>
            </w:r>
            <w:r w:rsidR="003E1BA4">
              <w:t>, Fritter lukket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2E3370E" w14:textId="0402FC5F" w:rsidR="002F6E35" w:rsidRPr="000271A9" w:rsidRDefault="00C6098C">
            <w:r>
              <w:t>Efterårsferie</w:t>
            </w:r>
            <w:r w:rsidR="003E1BA4">
              <w:t xml:space="preserve">, Fritter lukket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1C3E34A" w14:textId="720DB45C" w:rsidR="002F6E35" w:rsidRPr="000271A9" w:rsidRDefault="00C6098C">
            <w:r>
              <w:t>Efterårsferie</w:t>
            </w:r>
            <w:r w:rsidR="003E1BA4">
              <w:t xml:space="preserve">, Fritter lukket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2F34122" w14:textId="524D64E4" w:rsidR="002F6E35" w:rsidRPr="000271A9" w:rsidRDefault="00C6098C">
            <w:r>
              <w:t>Efterårsferie</w:t>
            </w:r>
            <w:r w:rsidR="003E1BA4">
              <w:t>, Fritter lukket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916987B" w14:textId="04EFE21A" w:rsidR="002F6E35" w:rsidRPr="000271A9" w:rsidRDefault="00C6098C">
            <w:r>
              <w:t>Efterårsferie</w:t>
            </w:r>
            <w:r w:rsidR="003E1BA4">
              <w:t>, lukket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2E48C82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4EF51BC" w14:textId="77777777" w:rsidR="002F6E35" w:rsidRPr="000271A9" w:rsidRDefault="002F6E35"/>
        </w:tc>
      </w:tr>
      <w:tr w:rsidR="002F6E35" w:rsidRPr="000271A9" w14:paraId="383B870E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D79D86C" w14:textId="587CF589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=G8</w:instrText>
            </w:r>
            <w:r w:rsidRPr="000271A9">
              <w:rPr>
                <w:lang w:bidi="da-DK"/>
              </w:rPr>
              <w:fldChar w:fldCharType="separate"/>
            </w:r>
            <w:r w:rsidR="00C6098C">
              <w:rPr>
                <w:noProof/>
                <w:lang w:bidi="da-DK"/>
              </w:rPr>
              <w:instrText>22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=G8 </w:instrText>
            </w:r>
            <w:r w:rsidRPr="000271A9">
              <w:rPr>
                <w:lang w:bidi="da-DK"/>
              </w:rPr>
              <w:fldChar w:fldCharType="separate"/>
            </w:r>
            <w:r w:rsidR="00C6098C">
              <w:rPr>
                <w:noProof/>
                <w:lang w:bidi="da-DK"/>
              </w:rPr>
              <w:instrText>22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C6098C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=G8+1 </w:instrText>
            </w:r>
            <w:r w:rsidRPr="000271A9">
              <w:rPr>
                <w:lang w:bidi="da-DK"/>
              </w:rPr>
              <w:fldChar w:fldCharType="separate"/>
            </w:r>
            <w:r w:rsidR="00C6098C">
              <w:rPr>
                <w:noProof/>
                <w:lang w:bidi="da-DK"/>
              </w:rPr>
              <w:instrText>23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C6098C">
              <w:rPr>
                <w:noProof/>
                <w:lang w:bidi="da-DK"/>
              </w:rPr>
              <w:instrText>23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C6098C">
              <w:rPr>
                <w:noProof/>
                <w:lang w:bidi="da-DK"/>
              </w:rPr>
              <w:t>23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6707B3A" w14:textId="1DED45C6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=A10</w:instrText>
            </w:r>
            <w:r w:rsidRPr="000271A9">
              <w:rPr>
                <w:lang w:bidi="da-DK"/>
              </w:rPr>
              <w:fldChar w:fldCharType="separate"/>
            </w:r>
            <w:r w:rsidR="00C6098C">
              <w:rPr>
                <w:noProof/>
                <w:lang w:bidi="da-DK"/>
              </w:rPr>
              <w:instrText>23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=A10 </w:instrText>
            </w:r>
            <w:r w:rsidRPr="000271A9">
              <w:rPr>
                <w:lang w:bidi="da-DK"/>
              </w:rPr>
              <w:fldChar w:fldCharType="separate"/>
            </w:r>
            <w:r w:rsidR="00C6098C">
              <w:rPr>
                <w:noProof/>
                <w:lang w:bidi="da-DK"/>
              </w:rPr>
              <w:instrText>23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C6098C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=A10+1 </w:instrText>
            </w:r>
            <w:r w:rsidRPr="000271A9">
              <w:rPr>
                <w:lang w:bidi="da-DK"/>
              </w:rPr>
              <w:fldChar w:fldCharType="separate"/>
            </w:r>
            <w:r w:rsidR="00C6098C">
              <w:rPr>
                <w:noProof/>
                <w:lang w:bidi="da-DK"/>
              </w:rPr>
              <w:instrText>24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C6098C">
              <w:rPr>
                <w:noProof/>
                <w:lang w:bidi="da-DK"/>
              </w:rPr>
              <w:instrText>24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C6098C">
              <w:rPr>
                <w:noProof/>
                <w:lang w:bidi="da-DK"/>
              </w:rPr>
              <w:t>24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43451AA" w14:textId="46CC5705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=B10</w:instrText>
            </w:r>
            <w:r w:rsidRPr="000271A9">
              <w:rPr>
                <w:lang w:bidi="da-DK"/>
              </w:rPr>
              <w:fldChar w:fldCharType="separate"/>
            </w:r>
            <w:r w:rsidR="00C6098C">
              <w:rPr>
                <w:noProof/>
                <w:lang w:bidi="da-DK"/>
              </w:rPr>
              <w:instrText>24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=B10 </w:instrText>
            </w:r>
            <w:r w:rsidRPr="000271A9">
              <w:rPr>
                <w:lang w:bidi="da-DK"/>
              </w:rPr>
              <w:fldChar w:fldCharType="separate"/>
            </w:r>
            <w:r w:rsidR="00C6098C">
              <w:rPr>
                <w:noProof/>
                <w:lang w:bidi="da-DK"/>
              </w:rPr>
              <w:instrText>24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C6098C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=B10+1 </w:instrText>
            </w:r>
            <w:r w:rsidRPr="000271A9">
              <w:rPr>
                <w:lang w:bidi="da-DK"/>
              </w:rPr>
              <w:fldChar w:fldCharType="separate"/>
            </w:r>
            <w:r w:rsidR="00C6098C">
              <w:rPr>
                <w:noProof/>
                <w:lang w:bidi="da-DK"/>
              </w:rPr>
              <w:instrText>25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C6098C">
              <w:rPr>
                <w:noProof/>
                <w:lang w:bidi="da-DK"/>
              </w:rPr>
              <w:instrText>25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C6098C">
              <w:rPr>
                <w:noProof/>
                <w:lang w:bidi="da-DK"/>
              </w:rPr>
              <w:t>25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62DA852" w14:textId="4D77FAAA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=C10</w:instrText>
            </w:r>
            <w:r w:rsidRPr="000271A9">
              <w:rPr>
                <w:lang w:bidi="da-DK"/>
              </w:rPr>
              <w:fldChar w:fldCharType="separate"/>
            </w:r>
            <w:r w:rsidR="00C6098C">
              <w:rPr>
                <w:noProof/>
                <w:lang w:bidi="da-DK"/>
              </w:rPr>
              <w:instrText>25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=C10 </w:instrText>
            </w:r>
            <w:r w:rsidRPr="000271A9">
              <w:rPr>
                <w:lang w:bidi="da-DK"/>
              </w:rPr>
              <w:fldChar w:fldCharType="separate"/>
            </w:r>
            <w:r w:rsidR="00C6098C">
              <w:rPr>
                <w:noProof/>
                <w:lang w:bidi="da-DK"/>
              </w:rPr>
              <w:instrText>25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C6098C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=C10+1 </w:instrText>
            </w:r>
            <w:r w:rsidRPr="000271A9">
              <w:rPr>
                <w:lang w:bidi="da-DK"/>
              </w:rPr>
              <w:fldChar w:fldCharType="separate"/>
            </w:r>
            <w:r w:rsidR="00C6098C">
              <w:rPr>
                <w:noProof/>
                <w:lang w:bidi="da-DK"/>
              </w:rPr>
              <w:instrText>26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C6098C">
              <w:rPr>
                <w:noProof/>
                <w:lang w:bidi="da-DK"/>
              </w:rPr>
              <w:instrText>26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C6098C">
              <w:rPr>
                <w:noProof/>
                <w:lang w:bidi="da-DK"/>
              </w:rPr>
              <w:t>26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09F2928" w14:textId="0243B30D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=D10</w:instrText>
            </w:r>
            <w:r w:rsidRPr="000271A9">
              <w:rPr>
                <w:lang w:bidi="da-DK"/>
              </w:rPr>
              <w:fldChar w:fldCharType="separate"/>
            </w:r>
            <w:r w:rsidR="00C6098C">
              <w:rPr>
                <w:noProof/>
                <w:lang w:bidi="da-DK"/>
              </w:rPr>
              <w:instrText>26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=D10 </w:instrText>
            </w:r>
            <w:r w:rsidRPr="000271A9">
              <w:rPr>
                <w:lang w:bidi="da-DK"/>
              </w:rPr>
              <w:fldChar w:fldCharType="separate"/>
            </w:r>
            <w:r w:rsidR="00C6098C">
              <w:rPr>
                <w:noProof/>
                <w:lang w:bidi="da-DK"/>
              </w:rPr>
              <w:instrText>26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C6098C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=D10+1 </w:instrText>
            </w:r>
            <w:r w:rsidRPr="000271A9">
              <w:rPr>
                <w:lang w:bidi="da-DK"/>
              </w:rPr>
              <w:fldChar w:fldCharType="separate"/>
            </w:r>
            <w:r w:rsidR="00C6098C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C6098C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C6098C">
              <w:rPr>
                <w:noProof/>
                <w:lang w:bidi="da-DK"/>
              </w:rPr>
              <w:t>27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4FAB56D" w14:textId="712DD7D5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=E10</w:instrText>
            </w:r>
            <w:r w:rsidRPr="000271A9">
              <w:rPr>
                <w:lang w:bidi="da-DK"/>
              </w:rPr>
              <w:fldChar w:fldCharType="separate"/>
            </w:r>
            <w:r w:rsidR="00C6098C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=E10 </w:instrText>
            </w:r>
            <w:r w:rsidRPr="000271A9">
              <w:rPr>
                <w:lang w:bidi="da-DK"/>
              </w:rPr>
              <w:fldChar w:fldCharType="separate"/>
            </w:r>
            <w:r w:rsidR="00C6098C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C6098C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=E10+1 </w:instrText>
            </w:r>
            <w:r w:rsidRPr="000271A9">
              <w:rPr>
                <w:lang w:bidi="da-DK"/>
              </w:rPr>
              <w:fldChar w:fldCharType="separate"/>
            </w:r>
            <w:r w:rsidR="00C6098C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C6098C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C6098C">
              <w:rPr>
                <w:noProof/>
                <w:lang w:bidi="da-DK"/>
              </w:rPr>
              <w:t>28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10F04E5" w14:textId="0E3737F5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=F10</w:instrText>
            </w:r>
            <w:r w:rsidRPr="000271A9">
              <w:rPr>
                <w:lang w:bidi="da-DK"/>
              </w:rPr>
              <w:fldChar w:fldCharType="separate"/>
            </w:r>
            <w:r w:rsidR="00C6098C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=F10 </w:instrText>
            </w:r>
            <w:r w:rsidRPr="000271A9">
              <w:rPr>
                <w:lang w:bidi="da-DK"/>
              </w:rPr>
              <w:fldChar w:fldCharType="separate"/>
            </w:r>
            <w:r w:rsidR="00C6098C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C6098C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=F10+1 </w:instrText>
            </w:r>
            <w:r w:rsidRPr="000271A9">
              <w:rPr>
                <w:lang w:bidi="da-DK"/>
              </w:rPr>
              <w:fldChar w:fldCharType="separate"/>
            </w:r>
            <w:r w:rsidR="00C6098C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C6098C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C6098C">
              <w:rPr>
                <w:noProof/>
                <w:lang w:bidi="da-DK"/>
              </w:rPr>
              <w:t>29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7D68F826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EB8F0F6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801009B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9812215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A056F7F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D933C3E" w14:textId="0D6EB256" w:rsidR="002F6E35" w:rsidRPr="000271A9" w:rsidRDefault="00AC4278">
            <w:r>
              <w:t xml:space="preserve">Bod: </w:t>
            </w:r>
            <w:r w:rsidR="00295064">
              <w:t>EmmaAmanda+Iben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47AFFF3" w14:textId="46AF704A" w:rsidR="002F6E35" w:rsidRPr="000271A9" w:rsidRDefault="00522ABC">
            <w:r>
              <w:t>1 Vilmar, 2 Frederik, 3 Gustav DR</w:t>
            </w:r>
            <w:r w:rsidR="00681CF9">
              <w:t>, 4. Laura HK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DB9D68F" w14:textId="77777777" w:rsidR="002F6E35" w:rsidRPr="000271A9" w:rsidRDefault="002F6E35"/>
        </w:tc>
      </w:tr>
      <w:tr w:rsidR="002F6E35" w:rsidRPr="000271A9" w14:paraId="11287943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3F04BF98" w14:textId="347EBB02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=G10</w:instrText>
            </w:r>
            <w:r w:rsidRPr="000271A9">
              <w:rPr>
                <w:lang w:bidi="da-DK"/>
              </w:rPr>
              <w:fldChar w:fldCharType="separate"/>
            </w:r>
            <w:r w:rsidR="00C6098C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=G10 </w:instrText>
            </w:r>
            <w:r w:rsidRPr="000271A9">
              <w:rPr>
                <w:lang w:bidi="da-DK"/>
              </w:rPr>
              <w:fldChar w:fldCharType="separate"/>
            </w:r>
            <w:r w:rsidR="00C6098C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C6098C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=G10+1 </w:instrText>
            </w:r>
            <w:r w:rsidRPr="000271A9">
              <w:rPr>
                <w:lang w:bidi="da-DK"/>
              </w:rPr>
              <w:fldChar w:fldCharType="separate"/>
            </w:r>
            <w:r w:rsidR="00C6098C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C6098C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C6098C">
              <w:rPr>
                <w:noProof/>
                <w:lang w:bidi="da-DK"/>
              </w:rPr>
              <w:t>30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436F260" w14:textId="1D6EBED0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=A12</w:instrText>
            </w:r>
            <w:r w:rsidRPr="000271A9">
              <w:rPr>
                <w:lang w:bidi="da-DK"/>
              </w:rPr>
              <w:fldChar w:fldCharType="separate"/>
            </w:r>
            <w:r w:rsidR="00C6098C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=A12 </w:instrText>
            </w:r>
            <w:r w:rsidRPr="000271A9">
              <w:rPr>
                <w:lang w:bidi="da-DK"/>
              </w:rPr>
              <w:fldChar w:fldCharType="separate"/>
            </w:r>
            <w:r w:rsidR="00C6098C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C6098C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=A12+1 </w:instrText>
            </w:r>
            <w:r w:rsidRPr="000271A9">
              <w:rPr>
                <w:lang w:bidi="da-DK"/>
              </w:rPr>
              <w:fldChar w:fldCharType="separate"/>
            </w:r>
            <w:r w:rsidR="00C6098C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C6098C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C6098C">
              <w:rPr>
                <w:noProof/>
                <w:lang w:bidi="da-DK"/>
              </w:rPr>
              <w:t>31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AFD23A5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C4D3175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86F180A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8FA1CDD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E320CF8" w14:textId="77777777" w:rsidR="002F6E35" w:rsidRPr="000271A9" w:rsidRDefault="002F6E35">
            <w:pPr>
              <w:pStyle w:val="Datoer"/>
            </w:pPr>
          </w:p>
        </w:tc>
      </w:tr>
      <w:tr w:rsidR="002F6E35" w:rsidRPr="000271A9" w14:paraId="144225FE" w14:textId="77777777" w:rsidTr="002F6E35">
        <w:trPr>
          <w:trHeight w:hRule="exact" w:val="907"/>
        </w:trPr>
        <w:tc>
          <w:tcPr>
            <w:tcW w:w="2054" w:type="dxa"/>
          </w:tcPr>
          <w:p w14:paraId="58C0B9DC" w14:textId="7FD17DEA" w:rsidR="002F6E35" w:rsidRPr="000271A9" w:rsidRDefault="00C6098C">
            <w:r>
              <w:t>Lærerstuderende i 6 uger frem</w:t>
            </w:r>
          </w:p>
        </w:tc>
        <w:tc>
          <w:tcPr>
            <w:tcW w:w="2055" w:type="dxa"/>
          </w:tcPr>
          <w:p w14:paraId="74A70170" w14:textId="77777777" w:rsidR="002F6E35" w:rsidRPr="000271A9" w:rsidRDefault="002F6E35"/>
        </w:tc>
        <w:tc>
          <w:tcPr>
            <w:tcW w:w="2055" w:type="dxa"/>
          </w:tcPr>
          <w:p w14:paraId="45EF21B2" w14:textId="77777777" w:rsidR="002F6E35" w:rsidRPr="000271A9" w:rsidRDefault="002F6E35"/>
        </w:tc>
        <w:tc>
          <w:tcPr>
            <w:tcW w:w="2055" w:type="dxa"/>
          </w:tcPr>
          <w:p w14:paraId="01EC74D2" w14:textId="77777777" w:rsidR="002F6E35" w:rsidRPr="000271A9" w:rsidRDefault="002F6E35"/>
        </w:tc>
        <w:tc>
          <w:tcPr>
            <w:tcW w:w="2055" w:type="dxa"/>
          </w:tcPr>
          <w:p w14:paraId="674A56E2" w14:textId="77777777" w:rsidR="002F6E35" w:rsidRPr="000271A9" w:rsidRDefault="002F6E35"/>
        </w:tc>
        <w:tc>
          <w:tcPr>
            <w:tcW w:w="2055" w:type="dxa"/>
          </w:tcPr>
          <w:p w14:paraId="29F3F798" w14:textId="77777777" w:rsidR="002F6E35" w:rsidRPr="000271A9" w:rsidRDefault="002F6E35"/>
        </w:tc>
        <w:tc>
          <w:tcPr>
            <w:tcW w:w="2055" w:type="dxa"/>
          </w:tcPr>
          <w:p w14:paraId="0F6E4462" w14:textId="77777777" w:rsidR="002F6E35" w:rsidRPr="000271A9" w:rsidRDefault="002F6E35"/>
        </w:tc>
      </w:tr>
    </w:tbl>
    <w:p w14:paraId="48B83234" w14:textId="77777777" w:rsidR="002F6E35" w:rsidRPr="000271A9" w:rsidRDefault="002F6E35"/>
    <w:sectPr w:rsidR="002F6E35" w:rsidRPr="000271A9" w:rsidSect="00612CF2">
      <w:pgSz w:w="16838" w:h="11906" w:orient="landscape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4177C" w14:textId="77777777" w:rsidR="001A23B9" w:rsidRDefault="001A23B9">
      <w:pPr>
        <w:spacing w:before="0" w:after="0"/>
      </w:pPr>
      <w:r>
        <w:separator/>
      </w:r>
    </w:p>
  </w:endnote>
  <w:endnote w:type="continuationSeparator" w:id="0">
    <w:p w14:paraId="0169D818" w14:textId="77777777" w:rsidR="001A23B9" w:rsidRDefault="001A23B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EFBC9" w14:textId="77777777" w:rsidR="001A23B9" w:rsidRDefault="001A23B9">
      <w:pPr>
        <w:spacing w:before="0" w:after="0"/>
      </w:pPr>
      <w:r>
        <w:separator/>
      </w:r>
    </w:p>
  </w:footnote>
  <w:footnote w:type="continuationSeparator" w:id="0">
    <w:p w14:paraId="1B01BA7D" w14:textId="77777777" w:rsidR="001A23B9" w:rsidRDefault="001A23B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17916991">
    <w:abstractNumId w:val="9"/>
  </w:num>
  <w:num w:numId="2" w16cid:durableId="910237921">
    <w:abstractNumId w:val="7"/>
  </w:num>
  <w:num w:numId="3" w16cid:durableId="488055828">
    <w:abstractNumId w:val="6"/>
  </w:num>
  <w:num w:numId="4" w16cid:durableId="1490096452">
    <w:abstractNumId w:val="5"/>
  </w:num>
  <w:num w:numId="5" w16cid:durableId="1501503011">
    <w:abstractNumId w:val="4"/>
  </w:num>
  <w:num w:numId="6" w16cid:durableId="383722661">
    <w:abstractNumId w:val="8"/>
  </w:num>
  <w:num w:numId="7" w16cid:durableId="2015179364">
    <w:abstractNumId w:val="3"/>
  </w:num>
  <w:num w:numId="8" w16cid:durableId="1346514326">
    <w:abstractNumId w:val="2"/>
  </w:num>
  <w:num w:numId="9" w16cid:durableId="1703479663">
    <w:abstractNumId w:val="1"/>
  </w:num>
  <w:num w:numId="10" w16cid:durableId="176847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-10-2023"/>
    <w:docVar w:name="MonthStart" w:val="01-10-2023"/>
    <w:docVar w:name="ShowDynamicGuides" w:val="1"/>
    <w:docVar w:name="ShowMarginGuides" w:val="0"/>
    <w:docVar w:name="ShowOutlines" w:val="0"/>
    <w:docVar w:name="ShowStaticGuides" w:val="0"/>
  </w:docVars>
  <w:rsids>
    <w:rsidRoot w:val="00C6098C"/>
    <w:rsid w:val="000271A9"/>
    <w:rsid w:val="00043AA8"/>
    <w:rsid w:val="00054C39"/>
    <w:rsid w:val="000554BB"/>
    <w:rsid w:val="00056814"/>
    <w:rsid w:val="0006779F"/>
    <w:rsid w:val="00086FF0"/>
    <w:rsid w:val="000A20FE"/>
    <w:rsid w:val="0011772B"/>
    <w:rsid w:val="001A23B9"/>
    <w:rsid w:val="001A3A8D"/>
    <w:rsid w:val="001C5DC3"/>
    <w:rsid w:val="00233B3A"/>
    <w:rsid w:val="0027720C"/>
    <w:rsid w:val="00295064"/>
    <w:rsid w:val="002F6E35"/>
    <w:rsid w:val="00331587"/>
    <w:rsid w:val="003D7DDA"/>
    <w:rsid w:val="003E1BA4"/>
    <w:rsid w:val="00406C2A"/>
    <w:rsid w:val="00454FED"/>
    <w:rsid w:val="004C5B17"/>
    <w:rsid w:val="004D4DA5"/>
    <w:rsid w:val="00522ABC"/>
    <w:rsid w:val="005562FE"/>
    <w:rsid w:val="00557989"/>
    <w:rsid w:val="00565FD9"/>
    <w:rsid w:val="005A6942"/>
    <w:rsid w:val="00612CF2"/>
    <w:rsid w:val="00681CF9"/>
    <w:rsid w:val="006E19BE"/>
    <w:rsid w:val="007564A4"/>
    <w:rsid w:val="007777B1"/>
    <w:rsid w:val="007A49F2"/>
    <w:rsid w:val="00874C9A"/>
    <w:rsid w:val="009035F5"/>
    <w:rsid w:val="00944085"/>
    <w:rsid w:val="00946A27"/>
    <w:rsid w:val="009A0FFF"/>
    <w:rsid w:val="009A512E"/>
    <w:rsid w:val="00A33F09"/>
    <w:rsid w:val="00A40B07"/>
    <w:rsid w:val="00A4654E"/>
    <w:rsid w:val="00A73BBF"/>
    <w:rsid w:val="00AB29FA"/>
    <w:rsid w:val="00AC4278"/>
    <w:rsid w:val="00AE1142"/>
    <w:rsid w:val="00B70858"/>
    <w:rsid w:val="00B8151A"/>
    <w:rsid w:val="00BE0297"/>
    <w:rsid w:val="00C11D39"/>
    <w:rsid w:val="00C6098C"/>
    <w:rsid w:val="00C71D73"/>
    <w:rsid w:val="00C7735D"/>
    <w:rsid w:val="00CB1C1C"/>
    <w:rsid w:val="00D17693"/>
    <w:rsid w:val="00D72023"/>
    <w:rsid w:val="00DE6C1E"/>
    <w:rsid w:val="00DF051F"/>
    <w:rsid w:val="00DF32DE"/>
    <w:rsid w:val="00E02644"/>
    <w:rsid w:val="00E327E9"/>
    <w:rsid w:val="00E54E11"/>
    <w:rsid w:val="00EA1691"/>
    <w:rsid w:val="00EB320B"/>
    <w:rsid w:val="00F24767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BE4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da-DK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ned">
    <w:name w:val="Måned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r">
    <w:name w:val="Å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Undertitel">
    <w:name w:val="Subtitle"/>
    <w:basedOn w:val="Normal"/>
    <w:link w:val="UndertitelTegn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4"/>
    <w:rPr>
      <w:b/>
      <w:color w:val="FFFFFF" w:themeColor="background1"/>
      <w:sz w:val="24"/>
      <w:szCs w:val="24"/>
    </w:rPr>
  </w:style>
  <w:style w:type="paragraph" w:styleId="Titel">
    <w:name w:val="Title"/>
    <w:basedOn w:val="Normal"/>
    <w:link w:val="TitelTegn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elTegn">
    <w:name w:val="Titel Tegn"/>
    <w:basedOn w:val="Standardskrifttypeiafsnit"/>
    <w:link w:val="Titel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ge">
    <w:name w:val="Dage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elkalender">
    <w:name w:val="Tabelkalender"/>
    <w:basedOn w:val="Tabel-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oer">
    <w:name w:val="Datoer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rdtekst">
    <w:name w:val="Body Text"/>
    <w:basedOn w:val="Normal"/>
    <w:link w:val="BrdtekstTegn"/>
    <w:semiHidden/>
    <w:unhideWhenUsed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Pr>
      <w:sz w:val="20"/>
    </w:rPr>
  </w:style>
  <w:style w:type="paragraph" w:styleId="Markeringsbobletekst">
    <w:name w:val="Balloon Text"/>
    <w:basedOn w:val="Normal"/>
    <w:link w:val="MarkeringsbobletekstTegn"/>
    <w:semiHidden/>
    <w:unhideWhenUsed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semiHidden/>
    <w:unhideWhenUsed/>
  </w:style>
  <w:style w:type="paragraph" w:styleId="Blokteks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rdtekst2">
    <w:name w:val="Body Text 2"/>
    <w:basedOn w:val="Normal"/>
    <w:link w:val="Brdtekst2Tegn"/>
    <w:semiHidden/>
    <w:unhideWhenUsed/>
    <w:pPr>
      <w:spacing w:after="120"/>
      <w:ind w:left="360"/>
    </w:pPr>
  </w:style>
  <w:style w:type="paragraph" w:styleId="Brdtekst3">
    <w:name w:val="Body Text 3"/>
    <w:basedOn w:val="Normal"/>
    <w:link w:val="Brdtekst3Tegn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semiHidden/>
    <w:unhideWhenUsed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semiHidden/>
    <w:rPr>
      <w:sz w:val="20"/>
    </w:rPr>
  </w:style>
  <w:style w:type="character" w:customStyle="1" w:styleId="Brdtekst2Tegn">
    <w:name w:val="Brødtekst 2 Tegn"/>
    <w:basedOn w:val="Standardskrifttypeiafsnit"/>
    <w:link w:val="Brdtekst2"/>
    <w:semiHidden/>
    <w:rPr>
      <w:sz w:val="20"/>
    </w:rPr>
  </w:style>
  <w:style w:type="paragraph" w:styleId="Brdtekst-frstelinjeindrykning2">
    <w:name w:val="Body Text First Indent 2"/>
    <w:basedOn w:val="Brdtekst2"/>
    <w:link w:val="Brdtekst-frstelinjeindrykning2Tegn"/>
    <w:semiHidden/>
    <w:unhideWhenUsed/>
    <w:pPr>
      <w:spacing w:after="0"/>
      <w:ind w:firstLine="360"/>
    </w:pPr>
  </w:style>
  <w:style w:type="character" w:customStyle="1" w:styleId="Brdtekst-frstelinjeindrykning2Tegn">
    <w:name w:val="Brødtekst - førstelinjeindrykning 2 Tegn"/>
    <w:basedOn w:val="Brdtekst2Tegn"/>
    <w:link w:val="Brdtekst-frstelinjeindrykning2"/>
    <w:semiHidden/>
    <w:rPr>
      <w:sz w:val="20"/>
    </w:rPr>
  </w:style>
  <w:style w:type="paragraph" w:styleId="Brdtekstindrykning2">
    <w:name w:val="Body Text Indent 2"/>
    <w:basedOn w:val="Normal"/>
    <w:link w:val="Brdtekstindrykning2Tegn"/>
    <w:semiHidden/>
    <w:unhideWhenUsed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Pr>
      <w:sz w:val="20"/>
    </w:rPr>
  </w:style>
  <w:style w:type="paragraph" w:styleId="Brdtekstindrykning3">
    <w:name w:val="Body Text Indent 3"/>
    <w:basedOn w:val="Normal"/>
    <w:link w:val="Brdtekstindrykning3Teg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Pr>
      <w:sz w:val="16"/>
      <w:szCs w:val="16"/>
    </w:rPr>
  </w:style>
  <w:style w:type="paragraph" w:styleId="Billedtekst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Sluthilsen">
    <w:name w:val="Closing"/>
    <w:basedOn w:val="Normal"/>
    <w:link w:val="SluthilsenTegn"/>
    <w:semiHidden/>
    <w:unhideWhenUsed/>
    <w:pPr>
      <w:ind w:left="4320"/>
    </w:pPr>
  </w:style>
  <w:style w:type="character" w:customStyle="1" w:styleId="SluthilsenTegn">
    <w:name w:val="Sluthilsen Tegn"/>
    <w:basedOn w:val="Standardskrifttypeiafsnit"/>
    <w:link w:val="Sluthilsen"/>
    <w:semiHidden/>
    <w:rPr>
      <w:sz w:val="20"/>
    </w:rPr>
  </w:style>
  <w:style w:type="paragraph" w:styleId="Kommentartekst">
    <w:name w:val="annotation text"/>
    <w:basedOn w:val="Normal"/>
    <w:link w:val="KommentartekstTegn"/>
    <w:semiHidden/>
    <w:unhideWhenUsed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Pr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semiHidden/>
    <w:unhideWhenUsed/>
  </w:style>
  <w:style w:type="character" w:customStyle="1" w:styleId="DatoTegn">
    <w:name w:val="Dato Tegn"/>
    <w:basedOn w:val="Standardskrifttypeiafsnit"/>
    <w:link w:val="Dato"/>
    <w:semiHidden/>
    <w:rPr>
      <w:sz w:val="20"/>
    </w:rPr>
  </w:style>
  <w:style w:type="paragraph" w:styleId="Dokumentoversigt">
    <w:name w:val="Document Map"/>
    <w:basedOn w:val="Normal"/>
    <w:link w:val="DokumentoversigtTegn"/>
    <w:semiHidden/>
    <w:unhideWhenUsed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semiHidden/>
    <w:unhideWhenUsed/>
  </w:style>
  <w:style w:type="character" w:customStyle="1" w:styleId="MailsignaturTegn">
    <w:name w:val="Mailsignatur Tegn"/>
    <w:basedOn w:val="Standardskrifttypeiafsnit"/>
    <w:link w:val="Mailsignatur"/>
    <w:semiHidden/>
    <w:rPr>
      <w:sz w:val="20"/>
    </w:rPr>
  </w:style>
  <w:style w:type="paragraph" w:styleId="Slutnotetekst">
    <w:name w:val="endnote text"/>
    <w:basedOn w:val="Normal"/>
    <w:link w:val="SlutnotetekstTegn"/>
    <w:semiHidden/>
    <w:unhideWhenUsed/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semiHidden/>
    <w:rPr>
      <w:sz w:val="20"/>
      <w:szCs w:val="20"/>
    </w:rPr>
  </w:style>
  <w:style w:type="paragraph" w:styleId="Modtageradress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Sidefod">
    <w:name w:val="footer"/>
    <w:basedOn w:val="Normal"/>
    <w:link w:val="SidefodTegn"/>
    <w:uiPriority w:val="99"/>
    <w:unhideWhenUsed/>
    <w:pPr>
      <w:spacing w:before="0" w:after="0"/>
    </w:pPr>
  </w:style>
  <w:style w:type="paragraph" w:styleId="Fodnotetekst">
    <w:name w:val="footnote text"/>
    <w:basedOn w:val="Normal"/>
    <w:link w:val="FodnotetekstTegn"/>
    <w:semiHidden/>
    <w:unhideWhenUsed/>
    <w:rPr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Pr>
      <w:sz w:val="20"/>
      <w:szCs w:val="20"/>
    </w:rPr>
  </w:style>
  <w:style w:type="character" w:customStyle="1" w:styleId="SidefodTegn">
    <w:name w:val="Sidefod Tegn"/>
    <w:basedOn w:val="Standardskrifttypeiafsnit"/>
    <w:link w:val="Sidefod"/>
    <w:uiPriority w:val="99"/>
  </w:style>
  <w:style w:type="paragraph" w:styleId="Sidehoved">
    <w:name w:val="header"/>
    <w:basedOn w:val="Normal"/>
    <w:link w:val="SidehovedTegn"/>
    <w:uiPriority w:val="99"/>
    <w:unhideWhenUsed/>
    <w:pPr>
      <w:spacing w:before="0" w:after="0"/>
    </w:pPr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Overskrift4Tegn">
    <w:name w:val="Overskrift 4 Tegn"/>
    <w:basedOn w:val="Standardskrifttypeiafsnit"/>
    <w:link w:val="Overskrift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Overskrift5Tegn">
    <w:name w:val="Overskrift 5 Tegn"/>
    <w:basedOn w:val="Standardskrifttypeiafsnit"/>
    <w:link w:val="Overskrift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Overskrift6Tegn">
    <w:name w:val="Overskrift 6 Tegn"/>
    <w:basedOn w:val="Standardskrifttypeiafsnit"/>
    <w:link w:val="Overskrift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Overskrift7Tegn">
    <w:name w:val="Overskrift 7 Tegn"/>
    <w:basedOn w:val="Standardskrifttypeiafsnit"/>
    <w:link w:val="Overskrift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typeiafsnit"/>
    <w:link w:val="Overskrift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e">
    <w:name w:val="HTML Address"/>
    <w:basedOn w:val="Normal"/>
    <w:link w:val="HTML-adresseTegn"/>
    <w:semiHidden/>
    <w:unhideWhenUsed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Pr>
      <w:i/>
      <w:iCs/>
      <w:sz w:val="20"/>
    </w:rPr>
  </w:style>
  <w:style w:type="paragraph" w:styleId="FormateretHTML">
    <w:name w:val="HTML Preformatted"/>
    <w:basedOn w:val="Normal"/>
    <w:link w:val="FormateretHTMLTegn"/>
    <w:semiHidden/>
    <w:unhideWhenUsed/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ksoverskrift">
    <w:name w:val="index heading"/>
    <w:basedOn w:val="Normal"/>
    <w:next w:val="Indeks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Opstilling-punkttegn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Opstilling-punkttegn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Opstilling-punkttegn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Opstilling-punkttegn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Opstilling-punkttegn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Opstilling-forts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Opstilling-forts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Opstilling-forts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Opstilling-forts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Opstilling-forts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Opstilling-talellerbogst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Opstilling-talellerbogst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Opstilling-talellerbogst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Opstilling-talellerbogst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Opstilling-talellerbogst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krotekst">
    <w:name w:val="macro"/>
    <w:link w:val="MakrotekstTeg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semiHidden/>
    <w:rPr>
      <w:rFonts w:ascii="Consolas" w:hAnsi="Consolas"/>
      <w:sz w:val="20"/>
      <w:szCs w:val="20"/>
    </w:rPr>
  </w:style>
  <w:style w:type="paragraph" w:styleId="Brevhoved">
    <w:name w:val="Message Header"/>
    <w:basedOn w:val="Normal"/>
    <w:link w:val="BrevhovedTeg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unhideWhenUsed/>
    <w:pPr>
      <w:ind w:left="720"/>
    </w:pPr>
  </w:style>
  <w:style w:type="paragraph" w:styleId="Noteoverskrift">
    <w:name w:val="Note Heading"/>
    <w:basedOn w:val="Normal"/>
    <w:next w:val="Normal"/>
    <w:link w:val="NoteoverskriftTegn"/>
    <w:semiHidden/>
    <w:unhideWhenUsed/>
  </w:style>
  <w:style w:type="character" w:customStyle="1" w:styleId="NoteoverskriftTegn">
    <w:name w:val="Noteoverskrift Tegn"/>
    <w:basedOn w:val="Standardskrifttypeiafsnit"/>
    <w:link w:val="Noteoverskrift"/>
    <w:semiHidden/>
    <w:rPr>
      <w:sz w:val="20"/>
    </w:rPr>
  </w:style>
  <w:style w:type="paragraph" w:styleId="Almindeligtekst">
    <w:name w:val="Plain Text"/>
    <w:basedOn w:val="Normal"/>
    <w:link w:val="AlmindeligtekstTegn"/>
    <w:semiHidden/>
    <w:unhideWhenUsed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semiHidden/>
    <w:rPr>
      <w:rFonts w:ascii="Consolas" w:hAnsi="Consolas"/>
      <w:sz w:val="21"/>
      <w:szCs w:val="21"/>
    </w:rPr>
  </w:style>
  <w:style w:type="paragraph" w:styleId="Starthilsen">
    <w:name w:val="Salutation"/>
    <w:basedOn w:val="Normal"/>
    <w:next w:val="Normal"/>
    <w:link w:val="StarthilsenTegn"/>
    <w:semiHidden/>
    <w:unhideWhenUsed/>
  </w:style>
  <w:style w:type="character" w:customStyle="1" w:styleId="StarthilsenTegn">
    <w:name w:val="Starthilsen Tegn"/>
    <w:basedOn w:val="Standardskrifttypeiafsnit"/>
    <w:link w:val="Starthilsen"/>
    <w:semiHidden/>
    <w:rPr>
      <w:sz w:val="20"/>
    </w:rPr>
  </w:style>
  <w:style w:type="paragraph" w:styleId="Underskrift">
    <w:name w:val="Signature"/>
    <w:basedOn w:val="Normal"/>
    <w:link w:val="UnderskriftTegn"/>
    <w:semiHidden/>
    <w:unhideWhenUsed/>
    <w:pPr>
      <w:ind w:left="4320"/>
    </w:pPr>
  </w:style>
  <w:style w:type="character" w:customStyle="1" w:styleId="UnderskriftTegn">
    <w:name w:val="Underskrift Tegn"/>
    <w:basedOn w:val="Standardskrifttypeiafsnit"/>
    <w:link w:val="Underskrift"/>
    <w:semiHidden/>
    <w:rPr>
      <w:sz w:val="20"/>
    </w:rPr>
  </w:style>
  <w:style w:type="paragraph" w:styleId="Citatsamling">
    <w:name w:val="table of authorities"/>
    <w:basedOn w:val="Normal"/>
    <w:next w:val="Normal"/>
    <w:semiHidden/>
    <w:unhideWhenUsed/>
    <w:pPr>
      <w:ind w:left="200" w:hanging="200"/>
    </w:pPr>
  </w:style>
  <w:style w:type="paragraph" w:styleId="Listeoverfigurer">
    <w:name w:val="table of figures"/>
    <w:basedOn w:val="Normal"/>
    <w:next w:val="Normal"/>
    <w:semiHidden/>
    <w:unhideWhenUsed/>
  </w:style>
  <w:style w:type="paragraph" w:styleId="Citatoverskrift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semiHidden/>
    <w:unhideWhenUsed/>
    <w:pPr>
      <w:spacing w:after="100"/>
    </w:pPr>
  </w:style>
  <w:style w:type="paragraph" w:styleId="Indholdsfortegnelse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Overskrift">
    <w:name w:val="TOC Heading"/>
    <w:basedOn w:val="Overskrift1"/>
    <w:next w:val="Normal"/>
    <w:semiHidden/>
    <w:unhideWhenUsed/>
    <w:qFormat/>
    <w:pPr>
      <w:outlineLvl w:val="9"/>
    </w:pPr>
  </w:style>
  <w:style w:type="character" w:customStyle="1" w:styleId="SidehovedTegn">
    <w:name w:val="Sidehoved Tegn"/>
    <w:basedOn w:val="Standardskrifttypeiafsnit"/>
    <w:link w:val="Sidehoved"/>
    <w:uiPriority w:val="99"/>
  </w:style>
  <w:style w:type="table" w:styleId="Gittertabel1-lys-farve2">
    <w:name w:val="Grid Table 1 Light Accent 2"/>
    <w:basedOn w:val="Tabel-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-Gitter">
    <w:name w:val="Table Grid"/>
    <w:basedOn w:val="Tabel-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"/>
    <w:semiHidden/>
    <w:rsid w:val="005A69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en\AppData\Local\Microsoft\Office\16.0\DTS\da-DK%7b0088672A-83DF-45A2-8EFA-8240A51A82F5%7d\%7bA8A241BF-8BF1-47A0-AFA1-E35C83BAFE94%7dtf16382936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2893DB31D940C787A1AFC6569D28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BCFEE8-FCE7-4422-AED5-0B1B7CAD1E45}"/>
      </w:docPartPr>
      <w:docPartBody>
        <w:p w:rsidR="0046657C" w:rsidRDefault="00000000">
          <w:pPr>
            <w:pStyle w:val="F32893DB31D940C787A1AFC6569D28C0"/>
          </w:pPr>
          <w:r w:rsidRPr="000271A9">
            <w:rPr>
              <w:lang w:bidi="da-DK"/>
            </w:rPr>
            <w:t>Mandag</w:t>
          </w:r>
        </w:p>
      </w:docPartBody>
    </w:docPart>
    <w:docPart>
      <w:docPartPr>
        <w:name w:val="49D7475BDA3D4F7884CADEE04B85DC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70A4B1-5FB4-4D07-B19E-3EFF8925F1BA}"/>
      </w:docPartPr>
      <w:docPartBody>
        <w:p w:rsidR="0046657C" w:rsidRDefault="00000000">
          <w:pPr>
            <w:pStyle w:val="49D7475BDA3D4F7884CADEE04B85DCE1"/>
          </w:pPr>
          <w:r w:rsidRPr="000271A9">
            <w:rPr>
              <w:lang w:bidi="da-DK"/>
            </w:rPr>
            <w:t>Tirsdag</w:t>
          </w:r>
        </w:p>
      </w:docPartBody>
    </w:docPart>
    <w:docPart>
      <w:docPartPr>
        <w:name w:val="7C0921C79D0F492EA5F8D8E5294D95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DDDB1B-3D8F-4421-AB26-0D8EA1D27D6C}"/>
      </w:docPartPr>
      <w:docPartBody>
        <w:p w:rsidR="0046657C" w:rsidRDefault="00000000">
          <w:pPr>
            <w:pStyle w:val="7C0921C79D0F492EA5F8D8E5294D957B"/>
          </w:pPr>
          <w:r w:rsidRPr="000271A9">
            <w:rPr>
              <w:lang w:bidi="da-DK"/>
            </w:rPr>
            <w:t>Onsdag</w:t>
          </w:r>
        </w:p>
      </w:docPartBody>
    </w:docPart>
    <w:docPart>
      <w:docPartPr>
        <w:name w:val="BD4A86B90A6449388C11827AB7CD0C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6563B5-6AC0-4C0C-A2D7-660CF11D73CD}"/>
      </w:docPartPr>
      <w:docPartBody>
        <w:p w:rsidR="0046657C" w:rsidRDefault="00000000">
          <w:pPr>
            <w:pStyle w:val="BD4A86B90A6449388C11827AB7CD0C07"/>
          </w:pPr>
          <w:r w:rsidRPr="000271A9">
            <w:rPr>
              <w:lang w:bidi="da-DK"/>
            </w:rPr>
            <w:t>torsdag</w:t>
          </w:r>
        </w:p>
      </w:docPartBody>
    </w:docPart>
    <w:docPart>
      <w:docPartPr>
        <w:name w:val="253ABCB17D1F4EFB855D4DE1175244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C7E38E-5764-445D-AF90-9427B5867F6F}"/>
      </w:docPartPr>
      <w:docPartBody>
        <w:p w:rsidR="0046657C" w:rsidRDefault="00000000">
          <w:pPr>
            <w:pStyle w:val="253ABCB17D1F4EFB855D4DE1175244D0"/>
          </w:pPr>
          <w:r w:rsidRPr="000271A9">
            <w:rPr>
              <w:lang w:bidi="da-DK"/>
            </w:rPr>
            <w:t>Fredag</w:t>
          </w:r>
        </w:p>
      </w:docPartBody>
    </w:docPart>
    <w:docPart>
      <w:docPartPr>
        <w:name w:val="4DC663B7BA6A401595FA245EC1E621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6B7CD5-DBB8-4384-A51E-06E8DC0762C2}"/>
      </w:docPartPr>
      <w:docPartBody>
        <w:p w:rsidR="0046657C" w:rsidRDefault="00000000">
          <w:pPr>
            <w:pStyle w:val="4DC663B7BA6A401595FA245EC1E621D2"/>
          </w:pPr>
          <w:r w:rsidRPr="000271A9">
            <w:rPr>
              <w:lang w:bidi="da-DK"/>
            </w:rPr>
            <w:t>Lørdag</w:t>
          </w:r>
        </w:p>
      </w:docPartBody>
    </w:docPart>
    <w:docPart>
      <w:docPartPr>
        <w:name w:val="0C1A0DDF4D5242548577715392710C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4EA052-1339-4EED-98CC-DFAE9F193ADB}"/>
      </w:docPartPr>
      <w:docPartBody>
        <w:p w:rsidR="0046657C" w:rsidRDefault="00000000">
          <w:pPr>
            <w:pStyle w:val="0C1A0DDF4D5242548577715392710C87"/>
          </w:pPr>
          <w:r w:rsidRPr="000271A9">
            <w:rPr>
              <w:lang w:bidi="da-DK"/>
            </w:rPr>
            <w:t>Søndag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DF"/>
    <w:rsid w:val="00145398"/>
    <w:rsid w:val="003A21EB"/>
    <w:rsid w:val="0046657C"/>
    <w:rsid w:val="004803CE"/>
    <w:rsid w:val="004D34B8"/>
    <w:rsid w:val="005E665A"/>
    <w:rsid w:val="008255E6"/>
    <w:rsid w:val="008F32DF"/>
    <w:rsid w:val="00934324"/>
    <w:rsid w:val="00BF6CCB"/>
    <w:rsid w:val="00D0205C"/>
    <w:rsid w:val="00DD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F32893DB31D940C787A1AFC6569D28C0">
    <w:name w:val="F32893DB31D940C787A1AFC6569D28C0"/>
  </w:style>
  <w:style w:type="paragraph" w:customStyle="1" w:styleId="49D7475BDA3D4F7884CADEE04B85DCE1">
    <w:name w:val="49D7475BDA3D4F7884CADEE04B85DCE1"/>
  </w:style>
  <w:style w:type="paragraph" w:customStyle="1" w:styleId="7C0921C79D0F492EA5F8D8E5294D957B">
    <w:name w:val="7C0921C79D0F492EA5F8D8E5294D957B"/>
  </w:style>
  <w:style w:type="paragraph" w:customStyle="1" w:styleId="BD4A86B90A6449388C11827AB7CD0C07">
    <w:name w:val="BD4A86B90A6449388C11827AB7CD0C07"/>
  </w:style>
  <w:style w:type="paragraph" w:customStyle="1" w:styleId="253ABCB17D1F4EFB855D4DE1175244D0">
    <w:name w:val="253ABCB17D1F4EFB855D4DE1175244D0"/>
  </w:style>
  <w:style w:type="paragraph" w:customStyle="1" w:styleId="4DC663B7BA6A401595FA245EC1E621D2">
    <w:name w:val="4DC663B7BA6A401595FA245EC1E621D2"/>
  </w:style>
  <w:style w:type="paragraph" w:customStyle="1" w:styleId="0C1A0DDF4D5242548577715392710C87">
    <w:name w:val="0C1A0DDF4D5242548577715392710C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Kalender" insertBeforeMso="TabHome">
        <group id="Calendar" label="Kalender">
          <button id="NewDates" visible="true" size="large" label="Vælg nye datoer" keytip="D" screentip="Vælg en ny måned og et nyt år for denne kalender." onAction="CustomizeCalendar" imageMso="CalendarMonthDetailsSplitButton"/>
        </group>
        <group id="Themes" label="Temaer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{A8A241BF-8BF1-47A0-AFA1-E35C83BAFE94}tf16382936_win32</Template>
  <TotalTime>0</TotalTime>
  <Pages>1</Pages>
  <Words>393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2788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2023-04-27T06:59:00Z</dcterms:created>
  <dcterms:modified xsi:type="dcterms:W3CDTF">2023-06-27T09:21:00Z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