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2345F1C7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7854647" w14:textId="7ADA2E65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566AA5" w:rsidRPr="00566AA5">
              <w:rPr>
                <w:lang w:bidi="da-DK"/>
              </w:rPr>
              <w:t>december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EE5DC6D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7F8D140C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D593144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1C3CC9A" w14:textId="40F45268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lang w:bidi="da-DK"/>
              </w:rPr>
              <w:t>2023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4418402D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24703F9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9704BC9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56CC00B6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970734A5310044EDBC857B11C3F92B69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7162D63C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77C1BE78" w14:textId="77777777" w:rsidR="002F6E35" w:rsidRPr="000271A9" w:rsidRDefault="00000000">
            <w:pPr>
              <w:pStyle w:val="Dage"/>
            </w:pPr>
            <w:sdt>
              <w:sdtPr>
                <w:id w:val="8650153"/>
                <w:placeholder>
                  <w:docPart w:val="493EDE8D8D9F4D55873D9D7521799AE7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5EB4F967" w14:textId="77777777" w:rsidR="002F6E35" w:rsidRPr="000271A9" w:rsidRDefault="00000000">
            <w:pPr>
              <w:pStyle w:val="Dage"/>
            </w:pPr>
            <w:sdt>
              <w:sdtPr>
                <w:id w:val="-1517691135"/>
                <w:placeholder>
                  <w:docPart w:val="8484F6DD28FB468A901ABA5F0781C667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5FD0CF57" w14:textId="77777777" w:rsidR="002F6E35" w:rsidRPr="000271A9" w:rsidRDefault="00000000">
            <w:pPr>
              <w:pStyle w:val="Dage"/>
            </w:pPr>
            <w:sdt>
              <w:sdtPr>
                <w:id w:val="-1684429625"/>
                <w:placeholder>
                  <w:docPart w:val="E60B4D9A5F504618BEAFCFE9C98BE26F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68AF1E29" w14:textId="77777777" w:rsidR="002F6E35" w:rsidRPr="000271A9" w:rsidRDefault="00000000">
            <w:pPr>
              <w:pStyle w:val="Dage"/>
            </w:pPr>
            <w:sdt>
              <w:sdtPr>
                <w:id w:val="-1188375605"/>
                <w:placeholder>
                  <w:docPart w:val="88ECBA6155AA444E94F2697DFE35228A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2124F7C4" w14:textId="77777777" w:rsidR="002F6E35" w:rsidRPr="000271A9" w:rsidRDefault="00000000">
            <w:pPr>
              <w:pStyle w:val="Dage"/>
            </w:pPr>
            <w:sdt>
              <w:sdtPr>
                <w:id w:val="1991825489"/>
                <w:placeholder>
                  <w:docPart w:val="2FA47319C487492CA213ADFC739E476D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2241F11F" w14:textId="77777777" w:rsidR="002F6E35" w:rsidRPr="000271A9" w:rsidRDefault="00000000">
            <w:pPr>
              <w:pStyle w:val="Dage"/>
            </w:pPr>
            <w:sdt>
              <w:sdtPr>
                <w:id w:val="115736794"/>
                <w:placeholder>
                  <w:docPart w:val="DFAD1C0A47BA43E085C3D37166F6C8BF"/>
                </w:placeholder>
                <w:temporary/>
                <w:showingPlcHdr/>
                <w15:appearance w15:val="hidden"/>
              </w:sdtPr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5ADC2269" w14:textId="77777777" w:rsidTr="002F6E35">
        <w:tc>
          <w:tcPr>
            <w:tcW w:w="2054" w:type="dxa"/>
            <w:tcBorders>
              <w:bottom w:val="nil"/>
            </w:tcBorders>
          </w:tcPr>
          <w:p w14:paraId="6B4426C6" w14:textId="54374A2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0905FE9" w14:textId="343D9C3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DBC295D" w14:textId="11446A4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68BA5B6" w14:textId="4B6DCD6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b/>
                <w:noProof/>
                <w:lang w:bidi="da-DK"/>
              </w:rPr>
              <w:instrText>!C2 Findes ikke i tabellen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660F130" w14:textId="747CFC0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66AA5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0118F82" w14:textId="32F5AC1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CBB5C99" w14:textId="6511C2A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3EB74E9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A21054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D3C37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FF7EA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ABC52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B86C19" w14:textId="459F6436" w:rsidR="002F6E35" w:rsidRPr="007B6F20" w:rsidRDefault="007B6F20">
            <w:pPr>
              <w:rPr>
                <w:lang w:val="en-US"/>
              </w:rPr>
            </w:pPr>
            <w:r w:rsidRPr="007B6F20">
              <w:rPr>
                <w:lang w:val="en-US"/>
              </w:rPr>
              <w:t xml:space="preserve">Bod: </w:t>
            </w:r>
            <w:r w:rsidR="00763A34">
              <w:rPr>
                <w:lang w:val="en-US"/>
              </w:rPr>
              <w:t>Morten DJ+Malthe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17D4A0" w14:textId="63FC5EDA" w:rsidR="002F6E35" w:rsidRPr="000271A9" w:rsidRDefault="00380B0D">
            <w:r>
              <w:t>1 Helena, 2 Jeppe Jø, 3 Jonatan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44B3ED" w14:textId="77777777" w:rsidR="002F6E35" w:rsidRPr="000271A9" w:rsidRDefault="002F6E35"/>
        </w:tc>
      </w:tr>
      <w:tr w:rsidR="002F6E35" w:rsidRPr="000271A9" w14:paraId="596AF9B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94F8367" w14:textId="701422D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70B9E5" w14:textId="0CC1B63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9857DC" w14:textId="77F74D2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6F92AC" w14:textId="04E8846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5AC525" w14:textId="178CF31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4A159A" w14:textId="0672F30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2B83C6" w14:textId="3DEA8C9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24C2FD9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7FA3FC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6CFFB8" w14:textId="5DC89315" w:rsidR="002F6E35" w:rsidRPr="000271A9" w:rsidRDefault="00566AA5">
            <w:r>
              <w:t>Bestyrelsesmøde kl. 17.00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9B14A1" w14:textId="10837C5B" w:rsidR="002F6E35" w:rsidRPr="000271A9" w:rsidRDefault="00566AA5">
            <w:r>
              <w:t>Læseformiddag for 0.-7. klasse</w:t>
            </w:r>
            <w:r w:rsidR="00067453">
              <w:t>, JN+FM+MO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7335B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E05D0F" w14:textId="2A2684F4" w:rsidR="002F6E35" w:rsidRPr="007B6F20" w:rsidRDefault="007B6F20">
            <w:pPr>
              <w:rPr>
                <w:lang w:val="en-US"/>
              </w:rPr>
            </w:pPr>
            <w:r w:rsidRPr="007B6F20">
              <w:rPr>
                <w:lang w:val="en-US"/>
              </w:rPr>
              <w:t>Bod:</w:t>
            </w:r>
            <w:r w:rsidR="00763A34">
              <w:rPr>
                <w:lang w:val="en-US"/>
              </w:rPr>
              <w:t xml:space="preserve"> Anton+Luca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5EEF66" w14:textId="69390729" w:rsidR="002F6E35" w:rsidRPr="000271A9" w:rsidRDefault="00380B0D">
            <w:r>
              <w:t>1 Jonas, 2 Lucca, 3 Alvar</w:t>
            </w:r>
            <w:r w:rsidR="006E705A">
              <w:t>, 4 Morten BS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130C12" w14:textId="77777777" w:rsidR="002F6E35" w:rsidRPr="000271A9" w:rsidRDefault="002F6E35"/>
        </w:tc>
      </w:tr>
      <w:tr w:rsidR="002F6E35" w:rsidRPr="000271A9" w14:paraId="0E3B241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7871E75" w14:textId="240D5D1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A86CD5" w14:textId="70232F2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640AA8" w14:textId="38FEDCA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F9C2B9" w14:textId="2A747AA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AFF811" w14:textId="766554C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CC7B3E" w14:textId="73F7DFC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A0D5E9" w14:textId="1947BCB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614E94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DE33A2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3BAB4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27E32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42D0E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55C195" w14:textId="1C833FDC" w:rsidR="002F6E35" w:rsidRPr="000271A9" w:rsidRDefault="007B6F20">
            <w:r>
              <w:t xml:space="preserve">Bod: </w:t>
            </w:r>
            <w:r w:rsidR="00763A34">
              <w:t>Holger+Laura HK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F02E6C" w14:textId="213F2D9D" w:rsidR="002F6E35" w:rsidRPr="000271A9" w:rsidRDefault="00380B0D">
            <w:r>
              <w:t>1 Anton, 2 Signe TJ, 3 Tobias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31AF0A" w14:textId="77777777" w:rsidR="002F6E35" w:rsidRPr="000271A9" w:rsidRDefault="002F6E35"/>
        </w:tc>
      </w:tr>
      <w:tr w:rsidR="002F6E35" w:rsidRPr="000271A9" w14:paraId="3EFC980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B451530" w14:textId="6C5B6F8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4AC394" w14:textId="7095E3C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3DE965" w14:textId="3098F1A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2F9F5C" w14:textId="0C919AA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0153D5" w14:textId="5D8AAFD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F9C9D3" w14:textId="1451856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C08D61" w14:textId="5CA33D1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25BADD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B6143EB" w14:textId="7EAF4BE0" w:rsidR="002F6E35" w:rsidRPr="000271A9" w:rsidRDefault="00566AA5">
            <w:r>
              <w:t>Trivselsdag, alle møder kl. 8-13</w:t>
            </w:r>
            <w:r w:rsidR="00067453">
              <w:t>, AL+CF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77867B" w14:textId="5E6AC81F" w:rsidR="002F6E35" w:rsidRPr="000271A9" w:rsidRDefault="00566AA5">
            <w:r>
              <w:t>Kirke- og julefrokost kl. 8.-13</w:t>
            </w:r>
            <w:r w:rsidR="00067453">
              <w:t>, MK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6EFD1E" w14:textId="5297B792" w:rsidR="002F6E35" w:rsidRPr="000271A9" w:rsidRDefault="00566AA5">
            <w:r>
              <w:t>Juleferie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F138F9" w14:textId="0EB1EB6E" w:rsidR="002F6E35" w:rsidRPr="000271A9" w:rsidRDefault="00566AA5">
            <w:r>
              <w:t>Juleferie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237078" w14:textId="2F7EAC30" w:rsidR="002F6E35" w:rsidRPr="000271A9" w:rsidRDefault="00566AA5">
            <w:r>
              <w:t>Juleferie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9E4E10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258491" w14:textId="77777777" w:rsidR="002F6E35" w:rsidRPr="000271A9" w:rsidRDefault="002F6E35"/>
        </w:tc>
      </w:tr>
      <w:tr w:rsidR="002F6E35" w:rsidRPr="000271A9" w14:paraId="3C4EACE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2288139" w14:textId="16A90F4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F22E11" w14:textId="1788AC1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DE222A" w14:textId="08DBAF8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D14C84" w14:textId="66B983E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716B0D" w14:textId="72172E6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249861" w14:textId="0187717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F6A618" w14:textId="10D6E26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t>31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2EF0061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4CE181" w14:textId="688D61CC" w:rsidR="002F6E35" w:rsidRPr="000271A9" w:rsidRDefault="00566AA5">
            <w:r>
              <w:t>Juleferie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73F0CC" w14:textId="210D4418" w:rsidR="002F6E35" w:rsidRPr="000271A9" w:rsidRDefault="00566AA5">
            <w:r>
              <w:t>Juleferie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E9A145" w14:textId="1061CA25" w:rsidR="002F6E35" w:rsidRPr="000271A9" w:rsidRDefault="00566AA5">
            <w:r>
              <w:t>Juleferie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DCA1EC" w14:textId="4F246D7A" w:rsidR="002F6E35" w:rsidRPr="000271A9" w:rsidRDefault="00566AA5">
            <w:r>
              <w:t>Juleferie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3C83A6" w14:textId="355E0084" w:rsidR="002F6E35" w:rsidRPr="000271A9" w:rsidRDefault="00566AA5">
            <w:r>
              <w:t>Juleferie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93318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DFC0AF" w14:textId="77777777" w:rsidR="002F6E35" w:rsidRPr="000271A9" w:rsidRDefault="002F6E35"/>
        </w:tc>
      </w:tr>
      <w:tr w:rsidR="002F6E35" w:rsidRPr="000271A9" w14:paraId="4378A65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92583D4" w14:textId="7DAB1BD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F3F4B0F" w14:textId="166B1F6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566AA5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A2F5FA1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67493E2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15A0A43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64878EB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5539B47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6A8F739D" w14:textId="77777777" w:rsidTr="002F6E35">
        <w:trPr>
          <w:trHeight w:hRule="exact" w:val="907"/>
        </w:trPr>
        <w:tc>
          <w:tcPr>
            <w:tcW w:w="2054" w:type="dxa"/>
          </w:tcPr>
          <w:p w14:paraId="0692569D" w14:textId="77777777" w:rsidR="002F6E35" w:rsidRPr="000271A9" w:rsidRDefault="002F6E35"/>
        </w:tc>
        <w:tc>
          <w:tcPr>
            <w:tcW w:w="2055" w:type="dxa"/>
          </w:tcPr>
          <w:p w14:paraId="371173F1" w14:textId="77777777" w:rsidR="002F6E35" w:rsidRPr="000271A9" w:rsidRDefault="002F6E35"/>
        </w:tc>
        <w:tc>
          <w:tcPr>
            <w:tcW w:w="2055" w:type="dxa"/>
          </w:tcPr>
          <w:p w14:paraId="3399B327" w14:textId="77777777" w:rsidR="002F6E35" w:rsidRPr="000271A9" w:rsidRDefault="002F6E35"/>
        </w:tc>
        <w:tc>
          <w:tcPr>
            <w:tcW w:w="2055" w:type="dxa"/>
          </w:tcPr>
          <w:p w14:paraId="2A7AA767" w14:textId="77777777" w:rsidR="002F6E35" w:rsidRPr="000271A9" w:rsidRDefault="002F6E35"/>
        </w:tc>
        <w:tc>
          <w:tcPr>
            <w:tcW w:w="2055" w:type="dxa"/>
          </w:tcPr>
          <w:p w14:paraId="3E74D1CA" w14:textId="77777777" w:rsidR="002F6E35" w:rsidRPr="000271A9" w:rsidRDefault="002F6E35"/>
        </w:tc>
        <w:tc>
          <w:tcPr>
            <w:tcW w:w="2055" w:type="dxa"/>
          </w:tcPr>
          <w:p w14:paraId="22A11524" w14:textId="77777777" w:rsidR="002F6E35" w:rsidRPr="000271A9" w:rsidRDefault="002F6E35"/>
        </w:tc>
        <w:tc>
          <w:tcPr>
            <w:tcW w:w="2055" w:type="dxa"/>
          </w:tcPr>
          <w:p w14:paraId="18B4C8FE" w14:textId="77777777" w:rsidR="002F6E35" w:rsidRPr="000271A9" w:rsidRDefault="002F6E35"/>
        </w:tc>
      </w:tr>
    </w:tbl>
    <w:p w14:paraId="1C5348D8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3F74" w14:textId="77777777" w:rsidR="00A350D9" w:rsidRDefault="00A350D9">
      <w:pPr>
        <w:spacing w:before="0" w:after="0"/>
      </w:pPr>
      <w:r>
        <w:separator/>
      </w:r>
    </w:p>
  </w:endnote>
  <w:endnote w:type="continuationSeparator" w:id="0">
    <w:p w14:paraId="5C248ED9" w14:textId="77777777" w:rsidR="00A350D9" w:rsidRDefault="00A350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DA39" w14:textId="77777777" w:rsidR="00A350D9" w:rsidRDefault="00A350D9">
      <w:pPr>
        <w:spacing w:before="0" w:after="0"/>
      </w:pPr>
      <w:r>
        <w:separator/>
      </w:r>
    </w:p>
  </w:footnote>
  <w:footnote w:type="continuationSeparator" w:id="0">
    <w:p w14:paraId="0000BFBB" w14:textId="77777777" w:rsidR="00A350D9" w:rsidRDefault="00A350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3214100">
    <w:abstractNumId w:val="9"/>
  </w:num>
  <w:num w:numId="2" w16cid:durableId="2038460542">
    <w:abstractNumId w:val="7"/>
  </w:num>
  <w:num w:numId="3" w16cid:durableId="317462793">
    <w:abstractNumId w:val="6"/>
  </w:num>
  <w:num w:numId="4" w16cid:durableId="784151628">
    <w:abstractNumId w:val="5"/>
  </w:num>
  <w:num w:numId="5" w16cid:durableId="886913834">
    <w:abstractNumId w:val="4"/>
  </w:num>
  <w:num w:numId="6" w16cid:durableId="1550217055">
    <w:abstractNumId w:val="8"/>
  </w:num>
  <w:num w:numId="7" w16cid:durableId="1717195683">
    <w:abstractNumId w:val="3"/>
  </w:num>
  <w:num w:numId="8" w16cid:durableId="2026127823">
    <w:abstractNumId w:val="2"/>
  </w:num>
  <w:num w:numId="9" w16cid:durableId="1783381595">
    <w:abstractNumId w:val="1"/>
  </w:num>
  <w:num w:numId="10" w16cid:durableId="163016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12-2023"/>
    <w:docVar w:name="MonthStart" w:val="01-12-2023"/>
    <w:docVar w:name="ShowDynamicGuides" w:val="1"/>
    <w:docVar w:name="ShowMarginGuides" w:val="0"/>
    <w:docVar w:name="ShowOutlines" w:val="0"/>
    <w:docVar w:name="ShowStaticGuides" w:val="0"/>
  </w:docVars>
  <w:rsids>
    <w:rsidRoot w:val="00566AA5"/>
    <w:rsid w:val="000271A9"/>
    <w:rsid w:val="00056814"/>
    <w:rsid w:val="00067453"/>
    <w:rsid w:val="0006779F"/>
    <w:rsid w:val="000A20FE"/>
    <w:rsid w:val="0011772B"/>
    <w:rsid w:val="001A3A8D"/>
    <w:rsid w:val="001C5DC3"/>
    <w:rsid w:val="00233B3A"/>
    <w:rsid w:val="00271E50"/>
    <w:rsid w:val="0027720C"/>
    <w:rsid w:val="002B024B"/>
    <w:rsid w:val="002F6E35"/>
    <w:rsid w:val="00380B0D"/>
    <w:rsid w:val="003D7DDA"/>
    <w:rsid w:val="00406C2A"/>
    <w:rsid w:val="00454FED"/>
    <w:rsid w:val="004C5B17"/>
    <w:rsid w:val="005562FE"/>
    <w:rsid w:val="00557989"/>
    <w:rsid w:val="00566AA5"/>
    <w:rsid w:val="005A6942"/>
    <w:rsid w:val="00612CF2"/>
    <w:rsid w:val="006E705A"/>
    <w:rsid w:val="007564A4"/>
    <w:rsid w:val="00763A34"/>
    <w:rsid w:val="007777B1"/>
    <w:rsid w:val="007A49F2"/>
    <w:rsid w:val="007B6F20"/>
    <w:rsid w:val="00874C9A"/>
    <w:rsid w:val="009035F5"/>
    <w:rsid w:val="00944085"/>
    <w:rsid w:val="00946A27"/>
    <w:rsid w:val="009A0FFF"/>
    <w:rsid w:val="00A350D9"/>
    <w:rsid w:val="00A4654E"/>
    <w:rsid w:val="00A73BBF"/>
    <w:rsid w:val="00AB29FA"/>
    <w:rsid w:val="00AF1D76"/>
    <w:rsid w:val="00B70858"/>
    <w:rsid w:val="00B74671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01250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88F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Local\Microsoft\Office\16.0\DTS\da-DK%7b0088672A-83DF-45A2-8EFA-8240A51A82F5%7d\%7bA8A241BF-8BF1-47A0-AFA1-E35C83BAFE94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734A5310044EDBC857B11C3F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9DDB90-E2AC-4600-88E6-EAD1C5E82215}"/>
      </w:docPartPr>
      <w:docPartBody>
        <w:p w:rsidR="00020FCB" w:rsidRDefault="00000000">
          <w:pPr>
            <w:pStyle w:val="970734A5310044EDBC857B11C3F92B69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493EDE8D8D9F4D55873D9D7521799A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AD1449-89EF-4F19-AC12-735A3B81C666}"/>
      </w:docPartPr>
      <w:docPartBody>
        <w:p w:rsidR="00020FCB" w:rsidRDefault="00000000">
          <w:pPr>
            <w:pStyle w:val="493EDE8D8D9F4D55873D9D7521799AE7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8484F6DD28FB468A901ABA5F0781C6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38C6F-12BA-496F-8F1B-F21E23EB03D3}"/>
      </w:docPartPr>
      <w:docPartBody>
        <w:p w:rsidR="00020FCB" w:rsidRDefault="00000000">
          <w:pPr>
            <w:pStyle w:val="8484F6DD28FB468A901ABA5F0781C667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E60B4D9A5F504618BEAFCFE9C98BE2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58E5A8-8FB1-4597-BAFB-6AD579A69309}"/>
      </w:docPartPr>
      <w:docPartBody>
        <w:p w:rsidR="00020FCB" w:rsidRDefault="00000000">
          <w:pPr>
            <w:pStyle w:val="E60B4D9A5F504618BEAFCFE9C98BE26F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88ECBA6155AA444E94F2697DFE3522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D03F40-608A-4169-9676-7F87520214DE}"/>
      </w:docPartPr>
      <w:docPartBody>
        <w:p w:rsidR="00020FCB" w:rsidRDefault="00000000">
          <w:pPr>
            <w:pStyle w:val="88ECBA6155AA444E94F2697DFE35228A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2FA47319C487492CA213ADFC739E47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4699B5-D7D8-4A06-BD2C-6463E5CB2AC0}"/>
      </w:docPartPr>
      <w:docPartBody>
        <w:p w:rsidR="00020FCB" w:rsidRDefault="00000000">
          <w:pPr>
            <w:pStyle w:val="2FA47319C487492CA213ADFC739E476D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DFAD1C0A47BA43E085C3D37166F6C8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F646F6-1365-4326-8283-87B2D037552C}"/>
      </w:docPartPr>
      <w:docPartBody>
        <w:p w:rsidR="00020FCB" w:rsidRDefault="00000000">
          <w:pPr>
            <w:pStyle w:val="DFAD1C0A47BA43E085C3D37166F6C8BF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F8"/>
    <w:rsid w:val="00020FCB"/>
    <w:rsid w:val="00026DA8"/>
    <w:rsid w:val="00483BBF"/>
    <w:rsid w:val="0079179B"/>
    <w:rsid w:val="00890174"/>
    <w:rsid w:val="00AE33CD"/>
    <w:rsid w:val="00E7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70734A5310044EDBC857B11C3F92B69">
    <w:name w:val="970734A5310044EDBC857B11C3F92B69"/>
  </w:style>
  <w:style w:type="paragraph" w:customStyle="1" w:styleId="493EDE8D8D9F4D55873D9D7521799AE7">
    <w:name w:val="493EDE8D8D9F4D55873D9D7521799AE7"/>
  </w:style>
  <w:style w:type="paragraph" w:customStyle="1" w:styleId="8484F6DD28FB468A901ABA5F0781C667">
    <w:name w:val="8484F6DD28FB468A901ABA5F0781C667"/>
  </w:style>
  <w:style w:type="paragraph" w:customStyle="1" w:styleId="E60B4D9A5F504618BEAFCFE9C98BE26F">
    <w:name w:val="E60B4D9A5F504618BEAFCFE9C98BE26F"/>
  </w:style>
  <w:style w:type="paragraph" w:customStyle="1" w:styleId="88ECBA6155AA444E94F2697DFE35228A">
    <w:name w:val="88ECBA6155AA444E94F2697DFE35228A"/>
  </w:style>
  <w:style w:type="paragraph" w:customStyle="1" w:styleId="2FA47319C487492CA213ADFC739E476D">
    <w:name w:val="2FA47319C487492CA213ADFC739E476D"/>
  </w:style>
  <w:style w:type="paragraph" w:customStyle="1" w:styleId="DFAD1C0A47BA43E085C3D37166F6C8BF">
    <w:name w:val="DFAD1C0A47BA43E085C3D37166F6C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ælg nye datoer" keytip="D" screentip="Vælg en ny måned og et nyt år for denne kalender." onAction="CustomizeCalendar" imageMso="CalendarMonthDetailsSplitButton"/>
        </group>
        <group id="Themes" label="Temaer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{A8A241BF-8BF1-47A0-AFA1-E35C83BAFE94}tf16382936_win32</Template>
  <TotalTime>0</TotalTime>
  <Pages>1</Pages>
  <Words>349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2023-04-27T07:24:00Z</dcterms:created>
  <dcterms:modified xsi:type="dcterms:W3CDTF">2023-06-13T12:07:00Z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