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2A5E5CB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C808920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9F45EF" w:rsidRPr="009F45EF">
              <w:rPr>
                <w:lang w:bidi="da-DK"/>
              </w:rPr>
              <w:t>juni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A195F00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7529636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116B60A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F5258E6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C1D51F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FD6F7F3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4F3129A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44A5724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4AD0127E9764675889887821FF8F307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BDD8D01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4D771BFB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B2C71B37583E4FAA9E0BB065C9FD3F36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6D7943FF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8BD7A8FD05034131B4364A2B063B3FB6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60328957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E7C859D5A1134F03AECCF27B1CBD8F76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0DCBCA9D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7C82824429BB43C9BBF27490DFD6D635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5E28B41D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606953E4D99D4A32B65CEF51F18565D0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5A929686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11A68CF6176A4651856BE7B2F668B8DA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56D25A80" w14:textId="77777777" w:rsidTr="002F6E35">
        <w:tc>
          <w:tcPr>
            <w:tcW w:w="2054" w:type="dxa"/>
            <w:tcBorders>
              <w:bottom w:val="nil"/>
            </w:tcBorders>
          </w:tcPr>
          <w:p w14:paraId="1A1E520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3DCBE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C361D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8C31B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F45EF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5B37E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7D7D2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36226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FA6C24" w14:paraId="19D9833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E6CA3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E8D1D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C7C70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2A424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DCAF5" w14:textId="7B5CB4BE" w:rsidR="002F6E35" w:rsidRPr="00215558" w:rsidRDefault="00215558">
            <w:pPr>
              <w:rPr>
                <w:b/>
                <w:bCs/>
              </w:rPr>
            </w:pPr>
            <w:r w:rsidRPr="00215558">
              <w:rPr>
                <w:b/>
                <w:bCs/>
              </w:rPr>
              <w:t>Bod: Benjamin + Malthe JHK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4B6818" w14:textId="7A24A9B3" w:rsidR="00F35A44" w:rsidRPr="00F35A44" w:rsidRDefault="00F35A44">
            <w:pPr>
              <w:rPr>
                <w:sz w:val="16"/>
                <w:szCs w:val="16"/>
                <w:lang w:val="sv-SE"/>
              </w:rPr>
            </w:pPr>
            <w:proofErr w:type="spellStart"/>
            <w:r w:rsidRPr="00F35A44">
              <w:rPr>
                <w:sz w:val="16"/>
                <w:szCs w:val="16"/>
                <w:lang w:val="sv-SE"/>
              </w:rPr>
              <w:t>Børne</w:t>
            </w:r>
            <w:proofErr w:type="spellEnd"/>
            <w:r w:rsidRPr="00F35A44">
              <w:rPr>
                <w:sz w:val="16"/>
                <w:szCs w:val="16"/>
                <w:lang w:val="sv-SE"/>
              </w:rPr>
              <w:t>- og ungefestival kl. 10-14 (</w:t>
            </w:r>
            <w:proofErr w:type="spellStart"/>
            <w:r w:rsidRPr="00F35A44">
              <w:rPr>
                <w:sz w:val="16"/>
                <w:szCs w:val="16"/>
                <w:lang w:val="sv-SE"/>
              </w:rPr>
              <w:t>mødepligt</w:t>
            </w:r>
            <w:proofErr w:type="spellEnd"/>
            <w:r w:rsidRPr="00F35A44">
              <w:rPr>
                <w:sz w:val="16"/>
                <w:szCs w:val="16"/>
                <w:lang w:val="sv-SE"/>
              </w:rPr>
              <w:t xml:space="preserve"> for </w:t>
            </w:r>
            <w:proofErr w:type="spellStart"/>
            <w:r w:rsidRPr="00F35A44">
              <w:rPr>
                <w:sz w:val="16"/>
                <w:szCs w:val="16"/>
                <w:lang w:val="sv-SE"/>
              </w:rPr>
              <w:t>alle</w:t>
            </w:r>
            <w:proofErr w:type="spellEnd"/>
            <w:r w:rsidRPr="00F35A44">
              <w:rPr>
                <w:sz w:val="16"/>
                <w:szCs w:val="16"/>
                <w:lang w:val="sv-SE"/>
              </w:rPr>
              <w:t>)</w:t>
            </w:r>
          </w:p>
          <w:p w14:paraId="0384D72B" w14:textId="1A3F451F" w:rsidR="002F6E35" w:rsidRPr="00F35A44" w:rsidRDefault="00E20510">
            <w:pPr>
              <w:rPr>
                <w:sz w:val="16"/>
                <w:szCs w:val="16"/>
                <w:lang w:val="sv-SE"/>
              </w:rPr>
            </w:pPr>
            <w:r w:rsidRPr="00F35A44">
              <w:rPr>
                <w:sz w:val="16"/>
                <w:szCs w:val="16"/>
                <w:lang w:val="sv-SE"/>
              </w:rPr>
              <w:t>1.Morten DJ,</w:t>
            </w:r>
            <w:r w:rsidR="00FA6C24" w:rsidRPr="00F35A44">
              <w:rPr>
                <w:sz w:val="16"/>
                <w:szCs w:val="16"/>
                <w:lang w:val="sv-SE"/>
              </w:rPr>
              <w:t xml:space="preserve"> </w:t>
            </w:r>
            <w:r w:rsidR="00A465BE" w:rsidRPr="00F35A44">
              <w:rPr>
                <w:sz w:val="16"/>
                <w:szCs w:val="16"/>
                <w:lang w:val="sv-SE"/>
              </w:rPr>
              <w:t xml:space="preserve">2.Mads N., 3.Jeppe </w:t>
            </w:r>
            <w:proofErr w:type="spellStart"/>
            <w:r w:rsidR="00A465BE" w:rsidRPr="00F35A44">
              <w:rPr>
                <w:sz w:val="16"/>
                <w:szCs w:val="16"/>
                <w:lang w:val="sv-SE"/>
              </w:rPr>
              <w:t>Jø</w:t>
            </w:r>
            <w:proofErr w:type="spellEnd"/>
            <w:r w:rsidR="00A465BE" w:rsidRPr="00F35A44">
              <w:rPr>
                <w:sz w:val="16"/>
                <w:szCs w:val="16"/>
                <w:lang w:val="sv-SE"/>
              </w:rPr>
              <w:t>.</w:t>
            </w:r>
          </w:p>
          <w:p w14:paraId="5C9FC3B6" w14:textId="4C4EBBBB" w:rsidR="00F35A44" w:rsidRPr="00FA6C24" w:rsidRDefault="00F35A44">
            <w:pPr>
              <w:rPr>
                <w:lang w:val="sv-SE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240B7C" w14:textId="77777777" w:rsidR="002F6E35" w:rsidRPr="00FA6C24" w:rsidRDefault="002F6E35">
            <w:pPr>
              <w:rPr>
                <w:lang w:val="sv-SE"/>
              </w:rPr>
            </w:pPr>
          </w:p>
        </w:tc>
      </w:tr>
      <w:tr w:rsidR="002F6E35" w:rsidRPr="000271A9" w14:paraId="74D73C9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88CAA4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6D4DF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5402D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FD1E3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7BE07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01F6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A2C11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87EE85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3B6803" w14:textId="344F9D0B" w:rsidR="002F6E35" w:rsidRPr="000271A9" w:rsidRDefault="00F35A44">
            <w:r>
              <w:t>Alle børn fri</w:t>
            </w:r>
            <w:r w:rsidR="00EF13FE">
              <w:t xml:space="preserve"> – Fritter og børnehave har åbent for de børn, der måtte have brug for det.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11ECC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B5057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9F0AB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79F72B" w14:textId="77777777" w:rsidR="002F6E35" w:rsidRDefault="00215558">
            <w:pPr>
              <w:rPr>
                <w:b/>
                <w:bCs/>
              </w:rPr>
            </w:pPr>
            <w:r w:rsidRPr="00215558">
              <w:rPr>
                <w:b/>
                <w:bCs/>
              </w:rPr>
              <w:t>Bod: Morten DJ + skolen</w:t>
            </w:r>
          </w:p>
          <w:p w14:paraId="036B1BC3" w14:textId="3B207822" w:rsidR="00417EC9" w:rsidRPr="00417EC9" w:rsidRDefault="00417EC9">
            <w:r w:rsidRPr="00417EC9">
              <w:t>Morgensang i kirke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14BAAE" w14:textId="119E63BE" w:rsidR="002F6E35" w:rsidRPr="000271A9" w:rsidRDefault="00A465BE">
            <w:r>
              <w:t>1.Josefine S., 2. Micke, 3.</w:t>
            </w:r>
            <w:r w:rsidR="00C520EF">
              <w:t>Emely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4A7533" w14:textId="77777777" w:rsidR="002F6E35" w:rsidRPr="000271A9" w:rsidRDefault="002F6E35"/>
        </w:tc>
      </w:tr>
      <w:tr w:rsidR="002F6E35" w:rsidRPr="000271A9" w14:paraId="1DED84A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7A5128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4773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1F7A3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9F562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B92AC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A9E91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FA29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CD53DD" w14:paraId="67E3B6F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06AF91" w14:textId="57B3C7EF" w:rsidR="002F6E35" w:rsidRPr="000271A9" w:rsidRDefault="00067AD5">
            <w:r>
              <w:t>Bestyrelsesmøde kl. 17.15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8A30A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7974D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847E2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E959EB" w14:textId="4F5FCFCA" w:rsidR="002F6E35" w:rsidRPr="000271A9" w:rsidRDefault="00A72031">
            <w:r>
              <w:t>Mundtlig prøveperiode slutter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2B507A" w14:textId="4E55FBB9" w:rsidR="002F6E35" w:rsidRPr="00A465BE" w:rsidRDefault="00A465BE">
            <w:pPr>
              <w:rPr>
                <w:lang w:val="en-US"/>
              </w:rPr>
            </w:pPr>
            <w:r w:rsidRPr="00A465BE">
              <w:rPr>
                <w:lang w:val="en-US"/>
              </w:rPr>
              <w:t>1.</w:t>
            </w:r>
            <w:r w:rsidR="00C520EF">
              <w:rPr>
                <w:lang w:val="en-US"/>
              </w:rPr>
              <w:t>Laura HK</w:t>
            </w:r>
            <w:r w:rsidRPr="00A465BE">
              <w:rPr>
                <w:lang w:val="en-US"/>
              </w:rPr>
              <w:t>, 2</w:t>
            </w:r>
            <w:r w:rsidR="00C520EF">
              <w:rPr>
                <w:lang w:val="en-US"/>
              </w:rPr>
              <w:t>. Karla. 3. Alvar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B5CCC" w14:textId="77777777" w:rsidR="002F6E35" w:rsidRPr="00A465BE" w:rsidRDefault="002F6E35">
            <w:pPr>
              <w:rPr>
                <w:lang w:val="en-US"/>
              </w:rPr>
            </w:pPr>
          </w:p>
        </w:tc>
      </w:tr>
      <w:tr w:rsidR="002F6E35" w:rsidRPr="000271A9" w14:paraId="7FE778F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EF8FD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6E81C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75722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A836B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48562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1D4B2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D96AE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CD53DD" w14:paraId="740DFF0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193D8D" w14:textId="0AACA7CF" w:rsidR="002F6E35" w:rsidRPr="000271A9" w:rsidRDefault="00A72031">
            <w:r>
              <w:t>Dimission for 9. klasse kl. 1</w:t>
            </w:r>
            <w:r w:rsidR="009332D1">
              <w:t>5</w:t>
            </w:r>
            <w:r>
              <w:t xml:space="preserve">.00-19.30 (AL, FM, LF, MK, OR, </w:t>
            </w:r>
            <w:r w:rsidR="0062325D">
              <w:t>CF</w:t>
            </w:r>
            <w:r>
              <w:t>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5B3A8A" w14:textId="329CDF76" w:rsidR="002F6E35" w:rsidRPr="000271A9" w:rsidRDefault="00A72031">
            <w:r>
              <w:t>9. klasse fri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E1A4C4" w14:textId="2393E299" w:rsidR="002F6E35" w:rsidRPr="000271A9" w:rsidRDefault="00A72031">
            <w:r>
              <w:t>Oprydning og Trivselsdag for alle klasse kl. 08.00-13.00</w:t>
            </w:r>
            <w:r w:rsidR="003235F7">
              <w:t xml:space="preserve"> (JN, 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7AA482" w14:textId="0B278FB3" w:rsidR="002F6E35" w:rsidRPr="000271A9" w:rsidRDefault="00A72031">
            <w:r>
              <w:t xml:space="preserve">Idrætsdag på stranden kl. 08.00-13.00 (FM, </w:t>
            </w:r>
            <w:r w:rsidR="0062325D">
              <w:t>CF</w:t>
            </w:r>
            <w:r>
              <w:t>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5D6A3" w14:textId="21AD653D" w:rsidR="002F6E35" w:rsidRPr="000271A9" w:rsidRDefault="009F45EF">
            <w:r>
              <w:t>Sidste skoledag kl. 8.00-12.00</w:t>
            </w:r>
            <w:r w:rsidR="009332D1">
              <w:t xml:space="preserve">. Vi starter igen mandag d. </w:t>
            </w:r>
            <w:r w:rsidR="00067AD5">
              <w:t xml:space="preserve">7. august </w:t>
            </w:r>
            <w:r w:rsidR="00067AD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07E2AA" w14:textId="17E1C521" w:rsidR="002F6E35" w:rsidRPr="00C520EF" w:rsidRDefault="00C520EF" w:rsidP="00C520EF">
            <w:pPr>
              <w:rPr>
                <w:lang w:val="sv-SE"/>
              </w:rPr>
            </w:pPr>
            <w:r w:rsidRPr="00C520EF">
              <w:rPr>
                <w:lang w:val="sv-SE"/>
              </w:rPr>
              <w:t>1.</w:t>
            </w:r>
            <w:r>
              <w:rPr>
                <w:lang w:val="sv-SE"/>
              </w:rPr>
              <w:t xml:space="preserve"> </w:t>
            </w:r>
            <w:r w:rsidRPr="00C520EF">
              <w:rPr>
                <w:lang w:val="sv-SE"/>
              </w:rPr>
              <w:t>Lu</w:t>
            </w:r>
            <w:r>
              <w:rPr>
                <w:lang w:val="sv-SE"/>
              </w:rPr>
              <w:t xml:space="preserve">kas FRP, 2. </w:t>
            </w:r>
            <w:r w:rsidR="005827E4">
              <w:rPr>
                <w:lang w:val="sv-SE"/>
              </w:rPr>
              <w:t>Marianne</w:t>
            </w:r>
            <w:r>
              <w:rPr>
                <w:lang w:val="sv-SE"/>
              </w:rPr>
              <w:t>, 3. skolen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8F571E" w14:textId="77777777" w:rsidR="002F6E35" w:rsidRPr="00CD53DD" w:rsidRDefault="002F6E35">
            <w:pPr>
              <w:rPr>
                <w:lang w:val="sv-SE"/>
              </w:rPr>
            </w:pPr>
          </w:p>
        </w:tc>
      </w:tr>
      <w:tr w:rsidR="002F6E35" w:rsidRPr="000271A9" w14:paraId="40300BA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7FE77F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4CAA9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38A89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A76A0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9ADCC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151A3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9B419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F55F65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3B0E29" w14:textId="689844A4" w:rsidR="002F6E35" w:rsidRPr="000271A9" w:rsidRDefault="009F45EF">
            <w:r>
              <w:t xml:space="preserve">Pæd. dag kl. 8.00-14.00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9AF93D" w14:textId="4E076F2B" w:rsidR="002F6E35" w:rsidRPr="000271A9" w:rsidRDefault="009F45EF">
            <w:r>
              <w:t>Pæd. dag kl. 8.00-14.00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58516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38D29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F4890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38DF8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E3202A" w14:textId="77777777" w:rsidR="002F6E35" w:rsidRPr="000271A9" w:rsidRDefault="002F6E35"/>
        </w:tc>
      </w:tr>
      <w:tr w:rsidR="002F6E35" w:rsidRPr="000271A9" w14:paraId="68A2906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FD7ACC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0C84A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9F45EF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B4A727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15C049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7E5277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2E5D9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C89FAD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2C8A54A8" w14:textId="77777777" w:rsidTr="002F6E35">
        <w:trPr>
          <w:trHeight w:hRule="exact" w:val="907"/>
        </w:trPr>
        <w:tc>
          <w:tcPr>
            <w:tcW w:w="2054" w:type="dxa"/>
          </w:tcPr>
          <w:p w14:paraId="3F8BAAF8" w14:textId="77777777" w:rsidR="002F6E35" w:rsidRPr="000271A9" w:rsidRDefault="002F6E35"/>
        </w:tc>
        <w:tc>
          <w:tcPr>
            <w:tcW w:w="2055" w:type="dxa"/>
          </w:tcPr>
          <w:p w14:paraId="6C2AD238" w14:textId="77777777" w:rsidR="002F6E35" w:rsidRPr="000271A9" w:rsidRDefault="002F6E35"/>
        </w:tc>
        <w:tc>
          <w:tcPr>
            <w:tcW w:w="2055" w:type="dxa"/>
          </w:tcPr>
          <w:p w14:paraId="41CF9E49" w14:textId="77777777" w:rsidR="002F6E35" w:rsidRPr="000271A9" w:rsidRDefault="002F6E35"/>
        </w:tc>
        <w:tc>
          <w:tcPr>
            <w:tcW w:w="2055" w:type="dxa"/>
          </w:tcPr>
          <w:p w14:paraId="54F83EBE" w14:textId="77777777" w:rsidR="002F6E35" w:rsidRPr="000271A9" w:rsidRDefault="002F6E35"/>
        </w:tc>
        <w:tc>
          <w:tcPr>
            <w:tcW w:w="2055" w:type="dxa"/>
          </w:tcPr>
          <w:p w14:paraId="528BF243" w14:textId="77777777" w:rsidR="002F6E35" w:rsidRPr="000271A9" w:rsidRDefault="002F6E35"/>
        </w:tc>
        <w:tc>
          <w:tcPr>
            <w:tcW w:w="2055" w:type="dxa"/>
          </w:tcPr>
          <w:p w14:paraId="5DD9DC1D" w14:textId="77777777" w:rsidR="002F6E35" w:rsidRPr="000271A9" w:rsidRDefault="002F6E35"/>
        </w:tc>
        <w:tc>
          <w:tcPr>
            <w:tcW w:w="2055" w:type="dxa"/>
          </w:tcPr>
          <w:p w14:paraId="09DE3455" w14:textId="77777777" w:rsidR="002F6E35" w:rsidRPr="000271A9" w:rsidRDefault="002F6E35"/>
        </w:tc>
      </w:tr>
    </w:tbl>
    <w:p w14:paraId="51DE7836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B78" w14:textId="77777777" w:rsidR="001113CF" w:rsidRDefault="001113CF">
      <w:pPr>
        <w:spacing w:before="0" w:after="0"/>
      </w:pPr>
      <w:r>
        <w:separator/>
      </w:r>
    </w:p>
  </w:endnote>
  <w:endnote w:type="continuationSeparator" w:id="0">
    <w:p w14:paraId="65573243" w14:textId="77777777" w:rsidR="001113CF" w:rsidRDefault="00111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4233" w14:textId="77777777" w:rsidR="001113CF" w:rsidRDefault="001113CF">
      <w:pPr>
        <w:spacing w:before="0" w:after="0"/>
      </w:pPr>
      <w:r>
        <w:separator/>
      </w:r>
    </w:p>
  </w:footnote>
  <w:footnote w:type="continuationSeparator" w:id="0">
    <w:p w14:paraId="63B37A97" w14:textId="77777777" w:rsidR="001113CF" w:rsidRDefault="001113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C5FA5"/>
    <w:multiLevelType w:val="hybridMultilevel"/>
    <w:tmpl w:val="DDC2D80C"/>
    <w:lvl w:ilvl="0" w:tplc="57BA0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1BAD"/>
    <w:multiLevelType w:val="hybridMultilevel"/>
    <w:tmpl w:val="F69ECBBE"/>
    <w:lvl w:ilvl="0" w:tplc="AB7E9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6321">
    <w:abstractNumId w:val="9"/>
  </w:num>
  <w:num w:numId="2" w16cid:durableId="105468553">
    <w:abstractNumId w:val="7"/>
  </w:num>
  <w:num w:numId="3" w16cid:durableId="741874505">
    <w:abstractNumId w:val="6"/>
  </w:num>
  <w:num w:numId="4" w16cid:durableId="717896403">
    <w:abstractNumId w:val="5"/>
  </w:num>
  <w:num w:numId="5" w16cid:durableId="1328096602">
    <w:abstractNumId w:val="4"/>
  </w:num>
  <w:num w:numId="6" w16cid:durableId="372312649">
    <w:abstractNumId w:val="8"/>
  </w:num>
  <w:num w:numId="7" w16cid:durableId="2096704113">
    <w:abstractNumId w:val="3"/>
  </w:num>
  <w:num w:numId="8" w16cid:durableId="381710138">
    <w:abstractNumId w:val="2"/>
  </w:num>
  <w:num w:numId="9" w16cid:durableId="2779009">
    <w:abstractNumId w:val="1"/>
  </w:num>
  <w:num w:numId="10" w16cid:durableId="196893114">
    <w:abstractNumId w:val="0"/>
  </w:num>
  <w:num w:numId="11" w16cid:durableId="1502888646">
    <w:abstractNumId w:val="11"/>
  </w:num>
  <w:num w:numId="12" w16cid:durableId="2131045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06-2023"/>
    <w:docVar w:name="MonthStart" w:val="01-06-2023"/>
    <w:docVar w:name="ShowDynamicGuides" w:val="1"/>
    <w:docVar w:name="ShowMarginGuides" w:val="0"/>
    <w:docVar w:name="ShowOutlines" w:val="0"/>
    <w:docVar w:name="ShowStaticGuides" w:val="0"/>
  </w:docVars>
  <w:rsids>
    <w:rsidRoot w:val="009F45EF"/>
    <w:rsid w:val="000271A9"/>
    <w:rsid w:val="00055880"/>
    <w:rsid w:val="00056814"/>
    <w:rsid w:val="0006779F"/>
    <w:rsid w:val="00067AD5"/>
    <w:rsid w:val="000832DA"/>
    <w:rsid w:val="000A20FE"/>
    <w:rsid w:val="001113CF"/>
    <w:rsid w:val="0011772B"/>
    <w:rsid w:val="001A3A8D"/>
    <w:rsid w:val="001A79F1"/>
    <w:rsid w:val="001C5DC3"/>
    <w:rsid w:val="00215558"/>
    <w:rsid w:val="00233B3A"/>
    <w:rsid w:val="0027720C"/>
    <w:rsid w:val="002F6E35"/>
    <w:rsid w:val="003235F7"/>
    <w:rsid w:val="003D7DDA"/>
    <w:rsid w:val="00406C2A"/>
    <w:rsid w:val="00417EC9"/>
    <w:rsid w:val="00454FED"/>
    <w:rsid w:val="004C5B17"/>
    <w:rsid w:val="005562FE"/>
    <w:rsid w:val="00557989"/>
    <w:rsid w:val="005827E4"/>
    <w:rsid w:val="005A6942"/>
    <w:rsid w:val="00612CF2"/>
    <w:rsid w:val="0062325D"/>
    <w:rsid w:val="006A143C"/>
    <w:rsid w:val="006B6992"/>
    <w:rsid w:val="006C16D8"/>
    <w:rsid w:val="007564A4"/>
    <w:rsid w:val="007777B1"/>
    <w:rsid w:val="007A49F2"/>
    <w:rsid w:val="007B6227"/>
    <w:rsid w:val="00874C9A"/>
    <w:rsid w:val="008A33DD"/>
    <w:rsid w:val="008C6FE1"/>
    <w:rsid w:val="009035F5"/>
    <w:rsid w:val="009332D1"/>
    <w:rsid w:val="00944085"/>
    <w:rsid w:val="00946A27"/>
    <w:rsid w:val="009A0FFF"/>
    <w:rsid w:val="009F45EF"/>
    <w:rsid w:val="00A4654E"/>
    <w:rsid w:val="00A465BE"/>
    <w:rsid w:val="00A72031"/>
    <w:rsid w:val="00A73BBF"/>
    <w:rsid w:val="00AB29FA"/>
    <w:rsid w:val="00B528B4"/>
    <w:rsid w:val="00B70858"/>
    <w:rsid w:val="00B8151A"/>
    <w:rsid w:val="00C11D39"/>
    <w:rsid w:val="00C520EF"/>
    <w:rsid w:val="00C71CA8"/>
    <w:rsid w:val="00C71D73"/>
    <w:rsid w:val="00C7735D"/>
    <w:rsid w:val="00CB1C1C"/>
    <w:rsid w:val="00CD53DD"/>
    <w:rsid w:val="00CE1090"/>
    <w:rsid w:val="00D17693"/>
    <w:rsid w:val="00DE6C1E"/>
    <w:rsid w:val="00DF051F"/>
    <w:rsid w:val="00DF32DE"/>
    <w:rsid w:val="00E02644"/>
    <w:rsid w:val="00E20510"/>
    <w:rsid w:val="00E54E11"/>
    <w:rsid w:val="00E850CE"/>
    <w:rsid w:val="00EA1691"/>
    <w:rsid w:val="00EB320B"/>
    <w:rsid w:val="00EF13FE"/>
    <w:rsid w:val="00F31A47"/>
    <w:rsid w:val="00F35A44"/>
    <w:rsid w:val="00FA21CA"/>
    <w:rsid w:val="00FA6C24"/>
    <w:rsid w:val="00FC03D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279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CD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AD0127E9764675889887821FF8F3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B2651-B317-4AA5-9EBB-B93DA84314AE}"/>
      </w:docPartPr>
      <w:docPartBody>
        <w:p w:rsidR="007609CC" w:rsidRDefault="000B0CFE">
          <w:pPr>
            <w:pStyle w:val="94AD0127E9764675889887821FF8F307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B2C71B37583E4FAA9E0BB065C9FD3F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CD1B4-B960-41DA-BA18-DBC82D77A2C1}"/>
      </w:docPartPr>
      <w:docPartBody>
        <w:p w:rsidR="007609CC" w:rsidRDefault="000B0CFE">
          <w:pPr>
            <w:pStyle w:val="B2C71B37583E4FAA9E0BB065C9FD3F36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8BD7A8FD05034131B4364A2B063B3F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292099-AADE-43DF-93F8-B2AAFB357882}"/>
      </w:docPartPr>
      <w:docPartBody>
        <w:p w:rsidR="007609CC" w:rsidRDefault="000B0CFE">
          <w:pPr>
            <w:pStyle w:val="8BD7A8FD05034131B4364A2B063B3FB6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E7C859D5A1134F03AECCF27B1CBD8F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A48A60-5F59-4486-B61E-5B6DA40C5C22}"/>
      </w:docPartPr>
      <w:docPartBody>
        <w:p w:rsidR="007609CC" w:rsidRDefault="000B0CFE">
          <w:pPr>
            <w:pStyle w:val="E7C859D5A1134F03AECCF27B1CBD8F76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7C82824429BB43C9BBF27490DFD6D6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0C5C4-84D1-4FDB-8CC3-24AD93B51385}"/>
      </w:docPartPr>
      <w:docPartBody>
        <w:p w:rsidR="007609CC" w:rsidRDefault="000B0CFE">
          <w:pPr>
            <w:pStyle w:val="7C82824429BB43C9BBF27490DFD6D635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606953E4D99D4A32B65CEF51F1856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677D7F-C4C3-4A47-B392-413C311C619D}"/>
      </w:docPartPr>
      <w:docPartBody>
        <w:p w:rsidR="007609CC" w:rsidRDefault="000B0CFE">
          <w:pPr>
            <w:pStyle w:val="606953E4D99D4A32B65CEF51F18565D0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11A68CF6176A4651856BE7B2F668B8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C1EDD-6D78-4D1F-9894-032B873F572D}"/>
      </w:docPartPr>
      <w:docPartBody>
        <w:p w:rsidR="007609CC" w:rsidRDefault="000B0CFE">
          <w:pPr>
            <w:pStyle w:val="11A68CF6176A4651856BE7B2F668B8DA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FE"/>
    <w:rsid w:val="000B0CFE"/>
    <w:rsid w:val="001E2E1F"/>
    <w:rsid w:val="002F1D2E"/>
    <w:rsid w:val="004172C6"/>
    <w:rsid w:val="004E6753"/>
    <w:rsid w:val="00553C5E"/>
    <w:rsid w:val="007609CC"/>
    <w:rsid w:val="009142EA"/>
    <w:rsid w:val="009F6889"/>
    <w:rsid w:val="00BC4CF5"/>
    <w:rsid w:val="00C3579D"/>
    <w:rsid w:val="00C45F32"/>
    <w:rsid w:val="00D57CBC"/>
    <w:rsid w:val="00F207FC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4AD0127E9764675889887821FF8F307">
    <w:name w:val="94AD0127E9764675889887821FF8F307"/>
  </w:style>
  <w:style w:type="paragraph" w:customStyle="1" w:styleId="B2C71B37583E4FAA9E0BB065C9FD3F36">
    <w:name w:val="B2C71B37583E4FAA9E0BB065C9FD3F36"/>
  </w:style>
  <w:style w:type="paragraph" w:customStyle="1" w:styleId="8BD7A8FD05034131B4364A2B063B3FB6">
    <w:name w:val="8BD7A8FD05034131B4364A2B063B3FB6"/>
  </w:style>
  <w:style w:type="paragraph" w:customStyle="1" w:styleId="E7C859D5A1134F03AECCF27B1CBD8F76">
    <w:name w:val="E7C859D5A1134F03AECCF27B1CBD8F76"/>
  </w:style>
  <w:style w:type="paragraph" w:customStyle="1" w:styleId="7C82824429BB43C9BBF27490DFD6D635">
    <w:name w:val="7C82824429BB43C9BBF27490DFD6D635"/>
  </w:style>
  <w:style w:type="paragraph" w:customStyle="1" w:styleId="606953E4D99D4A32B65CEF51F18565D0">
    <w:name w:val="606953E4D99D4A32B65CEF51F18565D0"/>
  </w:style>
  <w:style w:type="paragraph" w:customStyle="1" w:styleId="11A68CF6176A4651856BE7B2F668B8DA">
    <w:name w:val="11A68CF6176A4651856BE7B2F668B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396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2022-06-14T14:51:00Z</dcterms:created>
  <dcterms:modified xsi:type="dcterms:W3CDTF">2022-08-24T09:32:00Z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