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76A52AC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34FD536" w14:textId="77777777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4B04CC" w:rsidRPr="004B04CC">
              <w:rPr>
                <w:lang w:bidi="da-DK"/>
              </w:rPr>
              <w:t>januar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8B36E8E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5F73AD0B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96620E7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E092240" w14:textId="77777777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t>2023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778589BD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3C256E2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18C1EC8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1A016A3D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8E91FA881594B8388CB52573A721DF4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59020282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3D271B5B" w14:textId="77777777" w:rsidR="002F6E35" w:rsidRPr="000271A9" w:rsidRDefault="00000000">
            <w:pPr>
              <w:pStyle w:val="Dage"/>
            </w:pPr>
            <w:sdt>
              <w:sdtPr>
                <w:id w:val="8650153"/>
                <w:placeholder>
                  <w:docPart w:val="BCA2D6F62E714DC09E15E70657EA7E23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20513BA4" w14:textId="77777777" w:rsidR="002F6E35" w:rsidRPr="000271A9" w:rsidRDefault="00000000">
            <w:pPr>
              <w:pStyle w:val="Dage"/>
            </w:pPr>
            <w:sdt>
              <w:sdtPr>
                <w:id w:val="-1517691135"/>
                <w:placeholder>
                  <w:docPart w:val="4E3EFBEB1DAE48AD898464FD8EA207AB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6769C44A" w14:textId="77777777" w:rsidR="002F6E35" w:rsidRPr="000271A9" w:rsidRDefault="00000000">
            <w:pPr>
              <w:pStyle w:val="Dage"/>
            </w:pPr>
            <w:sdt>
              <w:sdtPr>
                <w:id w:val="-1684429625"/>
                <w:placeholder>
                  <w:docPart w:val="8D6F05FA8381476FA37E0D761D514064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5F9C302F" w14:textId="77777777" w:rsidR="002F6E35" w:rsidRPr="000271A9" w:rsidRDefault="00000000">
            <w:pPr>
              <w:pStyle w:val="Dage"/>
            </w:pPr>
            <w:sdt>
              <w:sdtPr>
                <w:id w:val="-1188375605"/>
                <w:placeholder>
                  <w:docPart w:val="EE792908BB9C4B80B37A276683E33D01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05F16B19" w14:textId="77777777" w:rsidR="002F6E35" w:rsidRPr="000271A9" w:rsidRDefault="00000000">
            <w:pPr>
              <w:pStyle w:val="Dage"/>
            </w:pPr>
            <w:sdt>
              <w:sdtPr>
                <w:id w:val="1991825489"/>
                <w:placeholder>
                  <w:docPart w:val="71B66484E6CB40AFAE80D21E2274BD69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19A64067" w14:textId="77777777" w:rsidR="002F6E35" w:rsidRPr="000271A9" w:rsidRDefault="00000000">
            <w:pPr>
              <w:pStyle w:val="Dage"/>
            </w:pPr>
            <w:sdt>
              <w:sdtPr>
                <w:id w:val="115736794"/>
                <w:placeholder>
                  <w:docPart w:val="0B7B54E1A2A14675A8CED04D3B41B9C6"/>
                </w:placeholder>
                <w:temporary/>
                <w:showingPlcHdr/>
                <w15:appearance w15:val="hidden"/>
              </w:sdtPr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67D476D5" w14:textId="77777777" w:rsidTr="002F6E35">
        <w:tc>
          <w:tcPr>
            <w:tcW w:w="2054" w:type="dxa"/>
            <w:tcBorders>
              <w:bottom w:val="nil"/>
            </w:tcBorders>
          </w:tcPr>
          <w:p w14:paraId="4355703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FBDCCF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F6CC5F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noProof/>
                <w:lang w:bidi="da-DK"/>
              </w:rPr>
              <w:instrText>2022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AF2A0D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b/>
                <w:noProof/>
                <w:lang w:bidi="da-DK"/>
              </w:rPr>
              <w:instrText>!C2 Findes ikke i tabellen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9104BE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13D2F9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358918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søndag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B04CC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6E029F3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CDFB47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1A8F4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F72EB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C73A5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15964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334C68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06FC1B" w14:textId="77777777" w:rsidR="002F6E35" w:rsidRPr="000271A9" w:rsidRDefault="002F6E35"/>
        </w:tc>
      </w:tr>
      <w:tr w:rsidR="002F6E35" w:rsidRPr="000271A9" w14:paraId="3BFB9A4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5A2706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BFB3A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5CE8F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61FB9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FE6C2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8733B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D895E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7295469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E599990" w14:textId="7E9BC6C9" w:rsidR="002F6E35" w:rsidRPr="000271A9" w:rsidRDefault="004B04CC">
            <w:r>
              <w:t>Juleferie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64FD03" w14:textId="47CF0502" w:rsidR="002F6E35" w:rsidRPr="000271A9" w:rsidRDefault="007F39C5">
            <w:r>
              <w:t xml:space="preserve">Juleferie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4B0B72" w14:textId="60726B7A" w:rsidR="002F6E35" w:rsidRPr="000271A9" w:rsidRDefault="007F39C5">
            <w:r>
              <w:t>Alle elever møder kl. 8-11.45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02E677" w14:textId="13D68F4E" w:rsidR="002F6E35" w:rsidRPr="000271A9" w:rsidRDefault="004B04CC">
            <w:r>
              <w:t>7.-9. klasse besøg af trafikinformatør Ronnie Mogensen kl. 10.15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5012BC" w14:textId="7261E903" w:rsidR="002F6E35" w:rsidRPr="009441A5" w:rsidRDefault="009441A5" w:rsidP="009441A5">
            <w:pPr>
              <w:rPr>
                <w:sz w:val="16"/>
                <w:szCs w:val="16"/>
              </w:rPr>
            </w:pPr>
            <w:r w:rsidRPr="009441A5">
              <w:rPr>
                <w:b/>
                <w:bCs/>
                <w:sz w:val="16"/>
                <w:szCs w:val="16"/>
              </w:rPr>
              <w:t xml:space="preserve">Bod: Benjamin JM + Magnus K </w:t>
            </w:r>
            <w:r w:rsidR="00483E91" w:rsidRPr="009441A5">
              <w:rPr>
                <w:sz w:val="16"/>
                <w:szCs w:val="16"/>
              </w:rPr>
              <w:t>Nytårstaffel med personale, bestyrelse of forældreråd kl. 18.30</w:t>
            </w:r>
            <w:r w:rsidR="008F671D" w:rsidRPr="009441A5">
              <w:rPr>
                <w:sz w:val="16"/>
                <w:szCs w:val="16"/>
              </w:rPr>
              <w:t xml:space="preserve"> (</w:t>
            </w:r>
            <w:r w:rsidRPr="009441A5">
              <w:rPr>
                <w:sz w:val="16"/>
                <w:szCs w:val="16"/>
              </w:rPr>
              <w:t>CF,</w:t>
            </w:r>
            <w:r w:rsidR="008F671D" w:rsidRPr="009441A5">
              <w:rPr>
                <w:sz w:val="16"/>
                <w:szCs w:val="16"/>
              </w:rPr>
              <w:t>MK)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EB9649" w14:textId="5443D598" w:rsidR="002F6E35" w:rsidRPr="000271A9" w:rsidRDefault="00393DE4" w:rsidP="00393DE4">
            <w:r>
              <w:t>1. Aksel, 2. Jonas M, 3. Frederik J.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F1213F" w14:textId="77777777" w:rsidR="002F6E35" w:rsidRPr="000271A9" w:rsidRDefault="002F6E35"/>
        </w:tc>
      </w:tr>
      <w:tr w:rsidR="002F6E35" w:rsidRPr="000271A9" w14:paraId="75BF19B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3C25E2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A3FBA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F91F1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297EE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F658C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B9BE7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CC96B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13043DD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4B3C08" w14:textId="720ED828" w:rsidR="002F6E35" w:rsidRPr="000271A9" w:rsidRDefault="004B04CC">
            <w:r>
              <w:t>Skoleindskrivning kl. 18.30 (</w:t>
            </w:r>
            <w:r w:rsidR="009441A5">
              <w:t xml:space="preserve">CF, </w:t>
            </w:r>
            <w:r>
              <w:t>JN, MT)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4AC6C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B8081A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1B781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DA7EAB" w14:textId="5B7C4043" w:rsidR="002F6E35" w:rsidRPr="009441A5" w:rsidRDefault="009441A5">
            <w:pPr>
              <w:rPr>
                <w:b/>
                <w:bCs/>
              </w:rPr>
            </w:pPr>
            <w:r w:rsidRPr="009441A5">
              <w:rPr>
                <w:b/>
                <w:bCs/>
              </w:rPr>
              <w:t>Bod: Victor L + Micke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3A3313" w14:textId="5252E68D" w:rsidR="002F6E35" w:rsidRPr="000271A9" w:rsidRDefault="008F5A3A">
            <w:r>
              <w:t>1.</w:t>
            </w:r>
            <w:r w:rsidR="00393DE4">
              <w:t>Ellen</w:t>
            </w:r>
            <w:r>
              <w:t>, 2.Falke, 3.</w:t>
            </w:r>
            <w:r w:rsidR="00393DE4">
              <w:t>Mattias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C62848" w14:textId="77777777" w:rsidR="002F6E35" w:rsidRPr="000271A9" w:rsidRDefault="002F6E35"/>
        </w:tc>
      </w:tr>
      <w:tr w:rsidR="002F6E35" w:rsidRPr="000271A9" w14:paraId="06DDE89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4C4C89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50ACF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0749B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A45CE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8CFF2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266BD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02FE2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8F5A3A" w14:paraId="310BD0C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A313723" w14:textId="47E93C09" w:rsidR="002F6E35" w:rsidRPr="000271A9" w:rsidRDefault="009C2265">
            <w:r>
              <w:t xml:space="preserve">Terminsprøve dansk skr. fremstilling 7.-9. klasse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1CEF5E" w14:textId="5ADEA21B" w:rsidR="002F6E35" w:rsidRPr="000271A9" w:rsidRDefault="009C2265">
            <w:r>
              <w:t>Terminsprøve matematik 7.-9. klasse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179EB8" w14:textId="65894544" w:rsidR="002F6E35" w:rsidRPr="000271A9" w:rsidRDefault="009C2265">
            <w:r>
              <w:t>Terminsprøver engelsk 9. klasse, naturfagsdag 7.-8. klasse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30F42C" w14:textId="6039BE85" w:rsidR="002F6E35" w:rsidRPr="000271A9" w:rsidRDefault="009C2265">
            <w:r>
              <w:t>Terminsprøver tysk 9. klasse, emnefagsdag 7.-8. klasse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143B97" w14:textId="008FF2A1" w:rsidR="002F6E35" w:rsidRPr="000271A9" w:rsidRDefault="009441A5">
            <w:r w:rsidRPr="009441A5">
              <w:rPr>
                <w:b/>
                <w:bCs/>
                <w:sz w:val="16"/>
                <w:szCs w:val="16"/>
              </w:rPr>
              <w:t>Bod: Kristiane+ Holger</w:t>
            </w:r>
            <w:r>
              <w:rPr>
                <w:sz w:val="16"/>
                <w:szCs w:val="16"/>
              </w:rPr>
              <w:t xml:space="preserve"> </w:t>
            </w:r>
            <w:r w:rsidR="009C2265" w:rsidRPr="009441A5">
              <w:rPr>
                <w:sz w:val="16"/>
                <w:szCs w:val="16"/>
              </w:rPr>
              <w:t>Terminsprøver læsning og retstavning samt naturfag 7.-9. klasse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3ED039" w14:textId="1FCBB192" w:rsidR="002F6E35" w:rsidRPr="006D1E5D" w:rsidRDefault="00C725A2">
            <w:r>
              <w:t>7.-9. klasse elever har weekendrengøring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C6CF4E" w14:textId="77777777" w:rsidR="002F6E35" w:rsidRPr="006D1E5D" w:rsidRDefault="002F6E35"/>
        </w:tc>
      </w:tr>
      <w:tr w:rsidR="002F6E35" w:rsidRPr="000271A9" w14:paraId="54C5C4A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56572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59AD8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642A9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C3461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659D2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4ABA1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D28F0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4270850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151A1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97011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124259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882C7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1FC7A5" w14:textId="7EA62435" w:rsidR="002F6E35" w:rsidRPr="009441A5" w:rsidRDefault="009441A5">
            <w:pPr>
              <w:rPr>
                <w:b/>
                <w:bCs/>
              </w:rPr>
            </w:pPr>
            <w:r w:rsidRPr="009441A5">
              <w:rPr>
                <w:b/>
                <w:bCs/>
              </w:rPr>
              <w:t>Bod: Emilie BR+Nikolaj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3AF809" w14:textId="0AAA4DB4" w:rsidR="002F6E35" w:rsidRPr="000271A9" w:rsidRDefault="006A6DBD" w:rsidP="006A6DBD">
            <w:r>
              <w:t>1. Frederik BC, 2. Mads Jen, 3. Jeppe SR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4A24C0" w14:textId="77777777" w:rsidR="002F6E35" w:rsidRPr="000271A9" w:rsidRDefault="002F6E35"/>
        </w:tc>
      </w:tr>
      <w:tr w:rsidR="002F6E35" w:rsidRPr="000271A9" w14:paraId="6D98ADE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1AD69D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4C22B55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4B04CC">
              <w:rPr>
                <w:noProof/>
                <w:lang w:bidi="da-DK"/>
              </w:rPr>
              <w:t>31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80527A2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8CE3DD5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B26CEE5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DC2213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A14088B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5342BCD3" w14:textId="77777777" w:rsidTr="002F6E35">
        <w:trPr>
          <w:trHeight w:hRule="exact" w:val="907"/>
        </w:trPr>
        <w:tc>
          <w:tcPr>
            <w:tcW w:w="2054" w:type="dxa"/>
          </w:tcPr>
          <w:p w14:paraId="1555AA54" w14:textId="77777777" w:rsidR="002F6E35" w:rsidRPr="000271A9" w:rsidRDefault="002F6E35"/>
        </w:tc>
        <w:tc>
          <w:tcPr>
            <w:tcW w:w="2055" w:type="dxa"/>
          </w:tcPr>
          <w:p w14:paraId="12741FC7" w14:textId="77777777" w:rsidR="002F6E35" w:rsidRPr="000271A9" w:rsidRDefault="002F6E35"/>
        </w:tc>
        <w:tc>
          <w:tcPr>
            <w:tcW w:w="2055" w:type="dxa"/>
          </w:tcPr>
          <w:p w14:paraId="0BF3BECF" w14:textId="77777777" w:rsidR="002F6E35" w:rsidRPr="000271A9" w:rsidRDefault="002F6E35"/>
        </w:tc>
        <w:tc>
          <w:tcPr>
            <w:tcW w:w="2055" w:type="dxa"/>
          </w:tcPr>
          <w:p w14:paraId="20EBB071" w14:textId="77777777" w:rsidR="002F6E35" w:rsidRPr="000271A9" w:rsidRDefault="002F6E35"/>
        </w:tc>
        <w:tc>
          <w:tcPr>
            <w:tcW w:w="2055" w:type="dxa"/>
          </w:tcPr>
          <w:p w14:paraId="0CDC9D18" w14:textId="77777777" w:rsidR="002F6E35" w:rsidRPr="000271A9" w:rsidRDefault="002F6E35"/>
        </w:tc>
        <w:tc>
          <w:tcPr>
            <w:tcW w:w="2055" w:type="dxa"/>
          </w:tcPr>
          <w:p w14:paraId="0683647C" w14:textId="77777777" w:rsidR="002F6E35" w:rsidRPr="000271A9" w:rsidRDefault="002F6E35"/>
        </w:tc>
        <w:tc>
          <w:tcPr>
            <w:tcW w:w="2055" w:type="dxa"/>
          </w:tcPr>
          <w:p w14:paraId="79B29673" w14:textId="77777777" w:rsidR="002F6E35" w:rsidRPr="000271A9" w:rsidRDefault="002F6E35"/>
        </w:tc>
      </w:tr>
    </w:tbl>
    <w:p w14:paraId="4252DF04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4E79" w14:textId="77777777" w:rsidR="00793967" w:rsidRDefault="00793967">
      <w:pPr>
        <w:spacing w:before="0" w:after="0"/>
      </w:pPr>
      <w:r>
        <w:separator/>
      </w:r>
    </w:p>
  </w:endnote>
  <w:endnote w:type="continuationSeparator" w:id="0">
    <w:p w14:paraId="58D4153C" w14:textId="77777777" w:rsidR="00793967" w:rsidRDefault="007939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3E13" w14:textId="77777777" w:rsidR="00793967" w:rsidRDefault="00793967">
      <w:pPr>
        <w:spacing w:before="0" w:after="0"/>
      </w:pPr>
      <w:r>
        <w:separator/>
      </w:r>
    </w:p>
  </w:footnote>
  <w:footnote w:type="continuationSeparator" w:id="0">
    <w:p w14:paraId="535AE748" w14:textId="77777777" w:rsidR="00793967" w:rsidRDefault="0079396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16375"/>
    <w:multiLevelType w:val="hybridMultilevel"/>
    <w:tmpl w:val="3BD26FD0"/>
    <w:lvl w:ilvl="0" w:tplc="3E92B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14614"/>
    <w:multiLevelType w:val="hybridMultilevel"/>
    <w:tmpl w:val="DD7212E4"/>
    <w:lvl w:ilvl="0" w:tplc="8E329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96027">
    <w:abstractNumId w:val="9"/>
  </w:num>
  <w:num w:numId="2" w16cid:durableId="1689867472">
    <w:abstractNumId w:val="7"/>
  </w:num>
  <w:num w:numId="3" w16cid:durableId="1884949462">
    <w:abstractNumId w:val="6"/>
  </w:num>
  <w:num w:numId="4" w16cid:durableId="1505171834">
    <w:abstractNumId w:val="5"/>
  </w:num>
  <w:num w:numId="5" w16cid:durableId="1212571028">
    <w:abstractNumId w:val="4"/>
  </w:num>
  <w:num w:numId="6" w16cid:durableId="348067644">
    <w:abstractNumId w:val="8"/>
  </w:num>
  <w:num w:numId="7" w16cid:durableId="1016887534">
    <w:abstractNumId w:val="3"/>
  </w:num>
  <w:num w:numId="8" w16cid:durableId="569075932">
    <w:abstractNumId w:val="2"/>
  </w:num>
  <w:num w:numId="9" w16cid:durableId="348725670">
    <w:abstractNumId w:val="1"/>
  </w:num>
  <w:num w:numId="10" w16cid:durableId="1191718942">
    <w:abstractNumId w:val="0"/>
  </w:num>
  <w:num w:numId="11" w16cid:durableId="1471822725">
    <w:abstractNumId w:val="10"/>
  </w:num>
  <w:num w:numId="12" w16cid:durableId="17617512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01-2023"/>
    <w:docVar w:name="MonthStart" w:val="01-01-2023"/>
    <w:docVar w:name="ShowDynamicGuides" w:val="1"/>
    <w:docVar w:name="ShowMarginGuides" w:val="0"/>
    <w:docVar w:name="ShowOutlines" w:val="0"/>
    <w:docVar w:name="ShowStaticGuides" w:val="0"/>
  </w:docVars>
  <w:rsids>
    <w:rsidRoot w:val="004B04CC"/>
    <w:rsid w:val="000271A9"/>
    <w:rsid w:val="00055854"/>
    <w:rsid w:val="00056814"/>
    <w:rsid w:val="0006779F"/>
    <w:rsid w:val="000A20FE"/>
    <w:rsid w:val="0011772B"/>
    <w:rsid w:val="00145497"/>
    <w:rsid w:val="001A3A8D"/>
    <w:rsid w:val="001C5DC3"/>
    <w:rsid w:val="00233B3A"/>
    <w:rsid w:val="0027720C"/>
    <w:rsid w:val="002F6E35"/>
    <w:rsid w:val="00386A6F"/>
    <w:rsid w:val="00393DE4"/>
    <w:rsid w:val="003D7DDA"/>
    <w:rsid w:val="00406C2A"/>
    <w:rsid w:val="0042303F"/>
    <w:rsid w:val="00454FED"/>
    <w:rsid w:val="00467169"/>
    <w:rsid w:val="00483E91"/>
    <w:rsid w:val="00496058"/>
    <w:rsid w:val="004B04CC"/>
    <w:rsid w:val="004C5B17"/>
    <w:rsid w:val="005562FE"/>
    <w:rsid w:val="00557989"/>
    <w:rsid w:val="005A6942"/>
    <w:rsid w:val="005D1DEA"/>
    <w:rsid w:val="00612CF2"/>
    <w:rsid w:val="006A6DBD"/>
    <w:rsid w:val="006D1E5D"/>
    <w:rsid w:val="007564A4"/>
    <w:rsid w:val="007777B1"/>
    <w:rsid w:val="00793967"/>
    <w:rsid w:val="007A49F2"/>
    <w:rsid w:val="007A6B27"/>
    <w:rsid w:val="007F39C5"/>
    <w:rsid w:val="00874C9A"/>
    <w:rsid w:val="008F5A3A"/>
    <w:rsid w:val="008F671D"/>
    <w:rsid w:val="009035F5"/>
    <w:rsid w:val="00944085"/>
    <w:rsid w:val="009441A5"/>
    <w:rsid w:val="00946A27"/>
    <w:rsid w:val="009A0FFF"/>
    <w:rsid w:val="009C2265"/>
    <w:rsid w:val="009E241D"/>
    <w:rsid w:val="00A4654E"/>
    <w:rsid w:val="00A73BBF"/>
    <w:rsid w:val="00AB29FA"/>
    <w:rsid w:val="00B45552"/>
    <w:rsid w:val="00B70858"/>
    <w:rsid w:val="00B8151A"/>
    <w:rsid w:val="00C11D39"/>
    <w:rsid w:val="00C66BD1"/>
    <w:rsid w:val="00C71D73"/>
    <w:rsid w:val="00C725A2"/>
    <w:rsid w:val="00C7735D"/>
    <w:rsid w:val="00CB1C1C"/>
    <w:rsid w:val="00D17693"/>
    <w:rsid w:val="00D472D9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5A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  <w:style w:type="paragraph" w:styleId="Listeafsnit">
    <w:name w:val="List Paragraph"/>
    <w:basedOn w:val="Normal"/>
    <w:uiPriority w:val="34"/>
    <w:unhideWhenUsed/>
    <w:qFormat/>
    <w:rsid w:val="0039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E91FA881594B8388CB52573A721D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6912CE-AC8E-4586-BEBA-EB91277D2CE9}"/>
      </w:docPartPr>
      <w:docPartBody>
        <w:p w:rsidR="00AD1CA8" w:rsidRDefault="00173793">
          <w:pPr>
            <w:pStyle w:val="A8E91FA881594B8388CB52573A721DF4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BCA2D6F62E714DC09E15E70657EA7E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03EB8A-5F8B-43D1-9011-87D308BD6257}"/>
      </w:docPartPr>
      <w:docPartBody>
        <w:p w:rsidR="00AD1CA8" w:rsidRDefault="00173793">
          <w:pPr>
            <w:pStyle w:val="BCA2D6F62E714DC09E15E70657EA7E23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4E3EFBEB1DAE48AD898464FD8EA207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0B04AE-FE76-4598-B72F-9A76F918FA7D}"/>
      </w:docPartPr>
      <w:docPartBody>
        <w:p w:rsidR="00AD1CA8" w:rsidRDefault="00173793">
          <w:pPr>
            <w:pStyle w:val="4E3EFBEB1DAE48AD898464FD8EA207AB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8D6F05FA8381476FA37E0D761D5140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D5934E-FFEE-41D0-ABD6-C0B531EF5E8E}"/>
      </w:docPartPr>
      <w:docPartBody>
        <w:p w:rsidR="00AD1CA8" w:rsidRDefault="00173793">
          <w:pPr>
            <w:pStyle w:val="8D6F05FA8381476FA37E0D761D514064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EE792908BB9C4B80B37A276683E33D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4E27EA-1357-44CB-88EE-D37CAD56C347}"/>
      </w:docPartPr>
      <w:docPartBody>
        <w:p w:rsidR="00AD1CA8" w:rsidRDefault="00173793">
          <w:pPr>
            <w:pStyle w:val="EE792908BB9C4B80B37A276683E33D01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71B66484E6CB40AFAE80D21E2274BD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D4D97B-186C-4201-B7E6-8524D749590D}"/>
      </w:docPartPr>
      <w:docPartBody>
        <w:p w:rsidR="00AD1CA8" w:rsidRDefault="00173793">
          <w:pPr>
            <w:pStyle w:val="71B66484E6CB40AFAE80D21E2274BD69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0B7B54E1A2A14675A8CED04D3B41B9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3BE21B-58BC-43E7-9061-E147A9AA860C}"/>
      </w:docPartPr>
      <w:docPartBody>
        <w:p w:rsidR="00AD1CA8" w:rsidRDefault="00173793">
          <w:pPr>
            <w:pStyle w:val="0B7B54E1A2A14675A8CED04D3B41B9C6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93"/>
    <w:rsid w:val="00173793"/>
    <w:rsid w:val="00225998"/>
    <w:rsid w:val="002B6575"/>
    <w:rsid w:val="003E2DA1"/>
    <w:rsid w:val="004F2268"/>
    <w:rsid w:val="008925D8"/>
    <w:rsid w:val="00A444C2"/>
    <w:rsid w:val="00AB50E1"/>
    <w:rsid w:val="00AD1CA8"/>
    <w:rsid w:val="00AE2C0D"/>
    <w:rsid w:val="00F2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8E91FA881594B8388CB52573A721DF4">
    <w:name w:val="A8E91FA881594B8388CB52573A721DF4"/>
  </w:style>
  <w:style w:type="paragraph" w:customStyle="1" w:styleId="BCA2D6F62E714DC09E15E70657EA7E23">
    <w:name w:val="BCA2D6F62E714DC09E15E70657EA7E23"/>
  </w:style>
  <w:style w:type="paragraph" w:customStyle="1" w:styleId="4E3EFBEB1DAE48AD898464FD8EA207AB">
    <w:name w:val="4E3EFBEB1DAE48AD898464FD8EA207AB"/>
  </w:style>
  <w:style w:type="paragraph" w:customStyle="1" w:styleId="8D6F05FA8381476FA37E0D761D514064">
    <w:name w:val="8D6F05FA8381476FA37E0D761D514064"/>
  </w:style>
  <w:style w:type="paragraph" w:customStyle="1" w:styleId="EE792908BB9C4B80B37A276683E33D01">
    <w:name w:val="EE792908BB9C4B80B37A276683E33D01"/>
  </w:style>
  <w:style w:type="paragraph" w:customStyle="1" w:styleId="71B66484E6CB40AFAE80D21E2274BD69">
    <w:name w:val="71B66484E6CB40AFAE80D21E2274BD69"/>
  </w:style>
  <w:style w:type="paragraph" w:customStyle="1" w:styleId="0B7B54E1A2A14675A8CED04D3B41B9C6">
    <w:name w:val="0B7B54E1A2A14675A8CED04D3B41B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1</Pages>
  <Words>399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2022-06-14T15:00:00Z</dcterms:created>
  <dcterms:modified xsi:type="dcterms:W3CDTF">2022-09-06T10:56:00Z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