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32F7285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185D61D" w14:textId="77777777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0A188C" w:rsidRPr="000A188C">
              <w:rPr>
                <w:lang w:bidi="da-DK"/>
              </w:rPr>
              <w:t>februar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673C91C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057957B9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ED2698A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927C339" w14:textId="77777777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t>2023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2D0FB7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B270AFB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3DD108E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3A121DCB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151A6D6AFEA4CDC863C57BF7E40D920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764BE2F0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584E01CE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1B01BB0FEA0748EBBA1BCC65DE7566AD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43A815FA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8A402679EE7B4BD8B1224C5856F2E45A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225FDF01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B39E34F0E9E54F2F8F1F047EFFD9E5AB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52FAF245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561FAFB8A6364464970A5A6EFA77087B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002D10CB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FF317F7994BD483198B2CAF4A7C006B9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5BE9F969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BE8B94427DC94B518AF3DD9A5B205BB7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37BC24C5" w14:textId="77777777" w:rsidTr="002F6E35">
        <w:tc>
          <w:tcPr>
            <w:tcW w:w="2054" w:type="dxa"/>
            <w:tcBorders>
              <w:bottom w:val="nil"/>
            </w:tcBorders>
          </w:tcPr>
          <w:p w14:paraId="640DC524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50F275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F72606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A188C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E9FB0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51308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DBFD98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409D1A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F6A5B" w14:paraId="6183293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7DB693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60400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85B06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CD210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79F46B" w14:textId="48D02F9B" w:rsidR="002F6E35" w:rsidRPr="002E3C40" w:rsidRDefault="002E3C40">
            <w:pPr>
              <w:rPr>
                <w:b/>
                <w:bCs/>
              </w:rPr>
            </w:pPr>
            <w:r w:rsidRPr="002E3C40">
              <w:rPr>
                <w:b/>
                <w:bCs/>
              </w:rPr>
              <w:t xml:space="preserve">Bod: </w:t>
            </w:r>
            <w:proofErr w:type="spellStart"/>
            <w:r w:rsidRPr="002E3C40">
              <w:rPr>
                <w:b/>
                <w:bCs/>
              </w:rPr>
              <w:t>AmandaEmma</w:t>
            </w:r>
            <w:proofErr w:type="spellEnd"/>
            <w:r w:rsidRPr="002E3C40">
              <w:rPr>
                <w:b/>
                <w:bCs/>
              </w:rPr>
              <w:t xml:space="preserve"> + Mattias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A2A115" w14:textId="38634111" w:rsidR="002F6E35" w:rsidRPr="00D33BB3" w:rsidRDefault="00D33BB3">
            <w:pPr>
              <w:rPr>
                <w:lang w:val="fi-FI"/>
              </w:rPr>
            </w:pPr>
            <w:r w:rsidRPr="00D33BB3">
              <w:rPr>
                <w:lang w:val="fi-FI"/>
              </w:rPr>
              <w:t xml:space="preserve">1.Selma, 2.Agnes T., </w:t>
            </w:r>
            <w:r w:rsidR="000F6A5B">
              <w:rPr>
                <w:lang w:val="fi-FI"/>
              </w:rPr>
              <w:t>3.</w:t>
            </w:r>
            <w:r w:rsidR="009C43E1">
              <w:rPr>
                <w:lang w:val="fi-FI"/>
              </w:rPr>
              <w:t xml:space="preserve"> Tobias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0A9857" w14:textId="77777777" w:rsidR="002F6E35" w:rsidRPr="00D33BB3" w:rsidRDefault="002F6E35">
            <w:pPr>
              <w:rPr>
                <w:lang w:val="fi-FI"/>
              </w:rPr>
            </w:pPr>
          </w:p>
        </w:tc>
      </w:tr>
      <w:tr w:rsidR="002F6E35" w:rsidRPr="000271A9" w14:paraId="1E88F4C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D19E5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B53F2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43E42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95709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0DD7A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1615D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51286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43EFCE4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9B71129" w14:textId="77777777" w:rsidR="000F51F6" w:rsidRDefault="000F51F6" w:rsidP="000F51F6">
            <w:r>
              <w:t>Emneuge kl. 8.00-13.00</w:t>
            </w:r>
          </w:p>
          <w:p w14:paraId="07244B72" w14:textId="0F1A1FAC" w:rsidR="002F6E35" w:rsidRPr="000271A9" w:rsidRDefault="000F51F6" w:rsidP="000F51F6">
            <w:r>
              <w:t>(LF, MK, MO)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6F0844" w14:textId="7E2F4DFB" w:rsidR="002F6E35" w:rsidRPr="000271A9" w:rsidRDefault="000F51F6">
            <w:r>
              <w:t>Emneuge kl. 8.00-13.00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05577C" w14:textId="06E20F14" w:rsidR="000F51F6" w:rsidRDefault="000F51F6">
            <w:r>
              <w:t>Emneuge kl. 8.00-13.00</w:t>
            </w:r>
          </w:p>
          <w:p w14:paraId="3C9CE6DB" w14:textId="77CF9EA0" w:rsidR="002F6E35" w:rsidRPr="000271A9" w:rsidRDefault="008A43E8">
            <w:r>
              <w:t>Bestyrelsesmøde kl. 17.15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6EF0A2" w14:textId="77777777" w:rsidR="000F51F6" w:rsidRDefault="000F51F6" w:rsidP="000F51F6">
            <w:r>
              <w:t>Emneuge kl. 8.00-13.00</w:t>
            </w:r>
          </w:p>
          <w:p w14:paraId="6A51245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2A8F23" w14:textId="21612900" w:rsidR="002F6E35" w:rsidRDefault="002E3C40">
            <w:pPr>
              <w:rPr>
                <w:b/>
                <w:bCs/>
              </w:rPr>
            </w:pPr>
            <w:r w:rsidRPr="002E3C40">
              <w:rPr>
                <w:b/>
                <w:bCs/>
              </w:rPr>
              <w:t xml:space="preserve">Bod: </w:t>
            </w:r>
            <w:r w:rsidR="004C1187">
              <w:rPr>
                <w:b/>
                <w:bCs/>
              </w:rPr>
              <w:t>Marianne</w:t>
            </w:r>
            <w:r w:rsidRPr="002E3C40">
              <w:rPr>
                <w:b/>
                <w:bCs/>
              </w:rPr>
              <w:t xml:space="preserve"> + Jeppe SR</w:t>
            </w:r>
          </w:p>
          <w:p w14:paraId="13737B89" w14:textId="77777777" w:rsidR="00AC5962" w:rsidRPr="00C30AC1" w:rsidRDefault="00AC5962">
            <w:pPr>
              <w:rPr>
                <w:sz w:val="14"/>
                <w:szCs w:val="14"/>
              </w:rPr>
            </w:pPr>
            <w:r w:rsidRPr="00C30AC1">
              <w:rPr>
                <w:sz w:val="14"/>
                <w:szCs w:val="14"/>
              </w:rPr>
              <w:t>Morgensang i kirke</w:t>
            </w:r>
          </w:p>
          <w:p w14:paraId="45EC1411" w14:textId="5056F110" w:rsidR="000F51F6" w:rsidRPr="00AC5962" w:rsidRDefault="000F51F6">
            <w:r w:rsidRPr="00C30AC1">
              <w:rPr>
                <w:sz w:val="14"/>
                <w:szCs w:val="14"/>
              </w:rPr>
              <w:t>Emneuge kl. 8.00-11.45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CAB0B0" w14:textId="4E96EA07" w:rsidR="002F6E35" w:rsidRPr="000271A9" w:rsidRDefault="00D33BB3" w:rsidP="00D33BB3">
            <w:r>
              <w:t>1.Lasse R., 2.Lukas KH, 3.Laura EK</w:t>
            </w:r>
            <w:r w:rsidR="000F6A5B">
              <w:t xml:space="preserve">,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E9019D" w14:textId="77777777" w:rsidR="002F6E35" w:rsidRPr="000271A9" w:rsidRDefault="002F6E35"/>
        </w:tc>
      </w:tr>
      <w:tr w:rsidR="002F6E35" w:rsidRPr="000271A9" w14:paraId="6A5EC40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1C98FB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9B97C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1B8D6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0BB06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7A79E4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A2F4F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BCEF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57D758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092F751" w14:textId="783DD1C9" w:rsidR="00B55920" w:rsidRPr="000271A9" w:rsidRDefault="00B5592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26AFCD" w14:textId="46A334D9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3308FD" w14:textId="296933D4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ECB09F" w14:textId="5C274053" w:rsidR="008A43E8" w:rsidRPr="000271A9" w:rsidRDefault="000F51F6">
            <w:r>
              <w:t>S</w:t>
            </w:r>
            <w:r w:rsidR="008A43E8">
              <w:t>kolefest kl. 17.30-19.30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561D9C" w14:textId="09E9CFAF" w:rsidR="002E3C40" w:rsidRPr="002E3C40" w:rsidRDefault="002E3C40">
            <w:pPr>
              <w:rPr>
                <w:b/>
                <w:bCs/>
              </w:rPr>
            </w:pPr>
            <w:r w:rsidRPr="002E3C40">
              <w:rPr>
                <w:b/>
                <w:bCs/>
              </w:rPr>
              <w:t>Bod: Gustav ReBa + Lukas KH</w:t>
            </w:r>
          </w:p>
          <w:p w14:paraId="27408E04" w14:textId="0B861EB3" w:rsidR="002F6E35" w:rsidRPr="000271A9" w:rsidRDefault="000F51F6">
            <w:r>
              <w:t>Fri kl. 11.45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950984" w14:textId="0D69D0D9" w:rsidR="002F6E35" w:rsidRPr="000271A9" w:rsidRDefault="00D33BB3" w:rsidP="00D33BB3">
            <w:r>
              <w:t>1.</w:t>
            </w:r>
            <w:r w:rsidR="000F6A5B">
              <w:t>Marcus</w:t>
            </w:r>
            <w:r>
              <w:t>, 2.Katrine, 3.Anton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9AF387" w14:textId="77777777" w:rsidR="002F6E35" w:rsidRPr="000271A9" w:rsidRDefault="002F6E35"/>
        </w:tc>
      </w:tr>
      <w:tr w:rsidR="002F6E35" w:rsidRPr="000271A9" w14:paraId="1056EB2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911D28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C701E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A1BC5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C3F88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231EF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6829E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1D190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85F38D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1881281" w14:textId="1B6315AD" w:rsidR="002F6E35" w:rsidRPr="000271A9" w:rsidRDefault="000A188C">
            <w:r>
              <w:t>Vinterferie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3AC8D1" w14:textId="40A39F1B" w:rsidR="002F6E35" w:rsidRPr="000271A9" w:rsidRDefault="000A188C">
            <w:r>
              <w:t>Vinterferie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36A768" w14:textId="601BAF77" w:rsidR="002F6E35" w:rsidRPr="000271A9" w:rsidRDefault="000A188C">
            <w:r>
              <w:t>Vinterferie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C12470" w14:textId="21274E36" w:rsidR="002F6E35" w:rsidRPr="000271A9" w:rsidRDefault="000A188C">
            <w:r>
              <w:t>Vinterferie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9FA67E" w14:textId="7BF02942" w:rsidR="002F6E35" w:rsidRPr="000271A9" w:rsidRDefault="000A188C">
            <w:r>
              <w:t>Vinterferie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C3066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D90344" w14:textId="77777777" w:rsidR="002F6E35" w:rsidRPr="000271A9" w:rsidRDefault="002F6E35"/>
        </w:tc>
      </w:tr>
      <w:tr w:rsidR="002F6E35" w:rsidRPr="000271A9" w14:paraId="6D5A4FF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8149AF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89260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83EA6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C341F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C55E9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CAAED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A2E5E4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2714FA0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CBAA58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6DDE9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008AC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D8411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46F36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F5095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7434A9" w14:textId="77777777" w:rsidR="002F6E35" w:rsidRPr="000271A9" w:rsidRDefault="002F6E35"/>
        </w:tc>
      </w:tr>
      <w:tr w:rsidR="002F6E35" w:rsidRPr="000271A9" w14:paraId="529938B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AC7E48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9826E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51852FE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134982A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9BE5E72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73A176D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AA18C88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52AA2AD2" w14:textId="77777777" w:rsidTr="002F6E35">
        <w:trPr>
          <w:trHeight w:hRule="exact" w:val="907"/>
        </w:trPr>
        <w:tc>
          <w:tcPr>
            <w:tcW w:w="2054" w:type="dxa"/>
          </w:tcPr>
          <w:p w14:paraId="5B2283C0" w14:textId="77777777" w:rsidR="002F6E35" w:rsidRPr="000271A9" w:rsidRDefault="002F6E35"/>
        </w:tc>
        <w:tc>
          <w:tcPr>
            <w:tcW w:w="2055" w:type="dxa"/>
          </w:tcPr>
          <w:p w14:paraId="56253577" w14:textId="77777777" w:rsidR="002F6E35" w:rsidRPr="000271A9" w:rsidRDefault="002F6E35"/>
        </w:tc>
        <w:tc>
          <w:tcPr>
            <w:tcW w:w="2055" w:type="dxa"/>
          </w:tcPr>
          <w:p w14:paraId="6C80F277" w14:textId="77777777" w:rsidR="002F6E35" w:rsidRPr="000271A9" w:rsidRDefault="002F6E35"/>
        </w:tc>
        <w:tc>
          <w:tcPr>
            <w:tcW w:w="2055" w:type="dxa"/>
          </w:tcPr>
          <w:p w14:paraId="29E2B013" w14:textId="77777777" w:rsidR="002F6E35" w:rsidRPr="000271A9" w:rsidRDefault="002F6E35"/>
        </w:tc>
        <w:tc>
          <w:tcPr>
            <w:tcW w:w="2055" w:type="dxa"/>
          </w:tcPr>
          <w:p w14:paraId="788991A8" w14:textId="77777777" w:rsidR="002F6E35" w:rsidRPr="000271A9" w:rsidRDefault="002F6E35"/>
        </w:tc>
        <w:tc>
          <w:tcPr>
            <w:tcW w:w="2055" w:type="dxa"/>
          </w:tcPr>
          <w:p w14:paraId="50A5C22E" w14:textId="77777777" w:rsidR="002F6E35" w:rsidRPr="000271A9" w:rsidRDefault="002F6E35"/>
        </w:tc>
        <w:tc>
          <w:tcPr>
            <w:tcW w:w="2055" w:type="dxa"/>
          </w:tcPr>
          <w:p w14:paraId="02174B23" w14:textId="77777777" w:rsidR="002F6E35" w:rsidRPr="000271A9" w:rsidRDefault="002F6E35"/>
        </w:tc>
      </w:tr>
    </w:tbl>
    <w:p w14:paraId="6539A177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AA88" w14:textId="77777777" w:rsidR="005724C0" w:rsidRDefault="005724C0">
      <w:pPr>
        <w:spacing w:before="0" w:after="0"/>
      </w:pPr>
      <w:r>
        <w:separator/>
      </w:r>
    </w:p>
  </w:endnote>
  <w:endnote w:type="continuationSeparator" w:id="0">
    <w:p w14:paraId="2E2AFFF0" w14:textId="77777777" w:rsidR="005724C0" w:rsidRDefault="005724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529E" w14:textId="77777777" w:rsidR="005724C0" w:rsidRDefault="005724C0">
      <w:pPr>
        <w:spacing w:before="0" w:after="0"/>
      </w:pPr>
      <w:r>
        <w:separator/>
      </w:r>
    </w:p>
  </w:footnote>
  <w:footnote w:type="continuationSeparator" w:id="0">
    <w:p w14:paraId="07BDBEF2" w14:textId="77777777" w:rsidR="005724C0" w:rsidRDefault="005724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D52558"/>
    <w:multiLevelType w:val="hybridMultilevel"/>
    <w:tmpl w:val="DD162428"/>
    <w:lvl w:ilvl="0" w:tplc="759A1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07CBA"/>
    <w:multiLevelType w:val="hybridMultilevel"/>
    <w:tmpl w:val="6C683F76"/>
    <w:lvl w:ilvl="0" w:tplc="DC3C7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722834">
    <w:abstractNumId w:val="9"/>
  </w:num>
  <w:num w:numId="2" w16cid:durableId="52777934">
    <w:abstractNumId w:val="7"/>
  </w:num>
  <w:num w:numId="3" w16cid:durableId="615134849">
    <w:abstractNumId w:val="6"/>
  </w:num>
  <w:num w:numId="4" w16cid:durableId="1323007979">
    <w:abstractNumId w:val="5"/>
  </w:num>
  <w:num w:numId="5" w16cid:durableId="1183207823">
    <w:abstractNumId w:val="4"/>
  </w:num>
  <w:num w:numId="6" w16cid:durableId="1651790087">
    <w:abstractNumId w:val="8"/>
  </w:num>
  <w:num w:numId="7" w16cid:durableId="109669117">
    <w:abstractNumId w:val="3"/>
  </w:num>
  <w:num w:numId="8" w16cid:durableId="383872619">
    <w:abstractNumId w:val="2"/>
  </w:num>
  <w:num w:numId="9" w16cid:durableId="883106159">
    <w:abstractNumId w:val="1"/>
  </w:num>
  <w:num w:numId="10" w16cid:durableId="1512522581">
    <w:abstractNumId w:val="0"/>
  </w:num>
  <w:num w:numId="11" w16cid:durableId="9912126">
    <w:abstractNumId w:val="11"/>
  </w:num>
  <w:num w:numId="12" w16cid:durableId="18181088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8-02-2023"/>
    <w:docVar w:name="MonthStart" w:val="01-02-2023"/>
    <w:docVar w:name="ShowDynamicGuides" w:val="1"/>
    <w:docVar w:name="ShowMarginGuides" w:val="0"/>
    <w:docVar w:name="ShowOutlines" w:val="0"/>
    <w:docVar w:name="ShowStaticGuides" w:val="0"/>
  </w:docVars>
  <w:rsids>
    <w:rsidRoot w:val="000A188C"/>
    <w:rsid w:val="000271A9"/>
    <w:rsid w:val="00056814"/>
    <w:rsid w:val="0006779F"/>
    <w:rsid w:val="000A188C"/>
    <w:rsid w:val="000A20FE"/>
    <w:rsid w:val="000F51F6"/>
    <w:rsid w:val="000F6A5B"/>
    <w:rsid w:val="0011772B"/>
    <w:rsid w:val="001A3A8D"/>
    <w:rsid w:val="001C5DC3"/>
    <w:rsid w:val="001E2617"/>
    <w:rsid w:val="00233B3A"/>
    <w:rsid w:val="00242156"/>
    <w:rsid w:val="0027720C"/>
    <w:rsid w:val="002C35C4"/>
    <w:rsid w:val="002E3C40"/>
    <w:rsid w:val="002F6E35"/>
    <w:rsid w:val="003D59AC"/>
    <w:rsid w:val="003D7DDA"/>
    <w:rsid w:val="00406C2A"/>
    <w:rsid w:val="00454FED"/>
    <w:rsid w:val="004C1187"/>
    <w:rsid w:val="004C5B17"/>
    <w:rsid w:val="005555A3"/>
    <w:rsid w:val="005562FE"/>
    <w:rsid w:val="00557989"/>
    <w:rsid w:val="005724C0"/>
    <w:rsid w:val="005A6942"/>
    <w:rsid w:val="00612CF2"/>
    <w:rsid w:val="00694C65"/>
    <w:rsid w:val="0069536A"/>
    <w:rsid w:val="007564A4"/>
    <w:rsid w:val="00763FA7"/>
    <w:rsid w:val="007777B1"/>
    <w:rsid w:val="00784DC5"/>
    <w:rsid w:val="007A49F2"/>
    <w:rsid w:val="007A6926"/>
    <w:rsid w:val="007D63B2"/>
    <w:rsid w:val="00857A62"/>
    <w:rsid w:val="00874C9A"/>
    <w:rsid w:val="008A43E8"/>
    <w:rsid w:val="009035F5"/>
    <w:rsid w:val="00944085"/>
    <w:rsid w:val="00946A27"/>
    <w:rsid w:val="00995FD9"/>
    <w:rsid w:val="009A0FFF"/>
    <w:rsid w:val="009C43E1"/>
    <w:rsid w:val="00A4654E"/>
    <w:rsid w:val="00A73BBF"/>
    <w:rsid w:val="00AB2839"/>
    <w:rsid w:val="00AB29FA"/>
    <w:rsid w:val="00AC5962"/>
    <w:rsid w:val="00B4536C"/>
    <w:rsid w:val="00B55920"/>
    <w:rsid w:val="00B70858"/>
    <w:rsid w:val="00B8151A"/>
    <w:rsid w:val="00C11D39"/>
    <w:rsid w:val="00C30AC1"/>
    <w:rsid w:val="00C71D73"/>
    <w:rsid w:val="00C7735D"/>
    <w:rsid w:val="00CB1C1C"/>
    <w:rsid w:val="00D17693"/>
    <w:rsid w:val="00D33BB3"/>
    <w:rsid w:val="00DB7665"/>
    <w:rsid w:val="00DE6C1E"/>
    <w:rsid w:val="00DF051F"/>
    <w:rsid w:val="00DF32DE"/>
    <w:rsid w:val="00E02644"/>
    <w:rsid w:val="00E27B8F"/>
    <w:rsid w:val="00E54E11"/>
    <w:rsid w:val="00EA1691"/>
    <w:rsid w:val="00EB320B"/>
    <w:rsid w:val="00F7212E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7F7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  <w:style w:type="paragraph" w:styleId="Listeafsnit">
    <w:name w:val="List Paragraph"/>
    <w:basedOn w:val="Normal"/>
    <w:uiPriority w:val="34"/>
    <w:unhideWhenUsed/>
    <w:qFormat/>
    <w:rsid w:val="00D3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1A6D6AFEA4CDC863C57BF7E40D9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56F3BB-4C72-4094-94B4-2B6DDE3AE563}"/>
      </w:docPartPr>
      <w:docPartBody>
        <w:p w:rsidR="00C1668D" w:rsidRDefault="005952B5">
          <w:pPr>
            <w:pStyle w:val="E151A6D6AFEA4CDC863C57BF7E40D920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1B01BB0FEA0748EBBA1BCC65DE7566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AB9CEA-EF0C-4DB3-8697-833407A8C381}"/>
      </w:docPartPr>
      <w:docPartBody>
        <w:p w:rsidR="00C1668D" w:rsidRDefault="005952B5">
          <w:pPr>
            <w:pStyle w:val="1B01BB0FEA0748EBBA1BCC65DE7566AD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8A402679EE7B4BD8B1224C5856F2E4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414B83-B977-4752-8359-00AFD154B0CF}"/>
      </w:docPartPr>
      <w:docPartBody>
        <w:p w:rsidR="00C1668D" w:rsidRDefault="005952B5">
          <w:pPr>
            <w:pStyle w:val="8A402679EE7B4BD8B1224C5856F2E45A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B39E34F0E9E54F2F8F1F047EFFD9E5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61DFB9-D196-4A88-A810-F8D0A1B3098C}"/>
      </w:docPartPr>
      <w:docPartBody>
        <w:p w:rsidR="00C1668D" w:rsidRDefault="005952B5">
          <w:pPr>
            <w:pStyle w:val="B39E34F0E9E54F2F8F1F047EFFD9E5AB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561FAFB8A6364464970A5A6EFA7708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E37C66-1FAB-4297-BE29-6FCD27155C18}"/>
      </w:docPartPr>
      <w:docPartBody>
        <w:p w:rsidR="00C1668D" w:rsidRDefault="005952B5">
          <w:pPr>
            <w:pStyle w:val="561FAFB8A6364464970A5A6EFA77087B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FF317F7994BD483198B2CAF4A7C00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A944CA-DAF9-4EF5-A60B-399631CCA8BB}"/>
      </w:docPartPr>
      <w:docPartBody>
        <w:p w:rsidR="00C1668D" w:rsidRDefault="005952B5">
          <w:pPr>
            <w:pStyle w:val="FF317F7994BD483198B2CAF4A7C006B9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BE8B94427DC94B518AF3DD9A5B205B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1DF2C0-61FC-40B8-AF52-F83B8C0A85DE}"/>
      </w:docPartPr>
      <w:docPartBody>
        <w:p w:rsidR="00C1668D" w:rsidRDefault="005952B5">
          <w:pPr>
            <w:pStyle w:val="BE8B94427DC94B518AF3DD9A5B205BB7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B5"/>
    <w:rsid w:val="00024518"/>
    <w:rsid w:val="0015328F"/>
    <w:rsid w:val="00157835"/>
    <w:rsid w:val="005952B5"/>
    <w:rsid w:val="005974DC"/>
    <w:rsid w:val="00660154"/>
    <w:rsid w:val="0067106F"/>
    <w:rsid w:val="006B5A3A"/>
    <w:rsid w:val="00774C38"/>
    <w:rsid w:val="00A876EB"/>
    <w:rsid w:val="00C1668D"/>
    <w:rsid w:val="00C367F1"/>
    <w:rsid w:val="00E24C35"/>
    <w:rsid w:val="00F93D87"/>
    <w:rsid w:val="00F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151A6D6AFEA4CDC863C57BF7E40D920">
    <w:name w:val="E151A6D6AFEA4CDC863C57BF7E40D920"/>
  </w:style>
  <w:style w:type="paragraph" w:customStyle="1" w:styleId="1B01BB0FEA0748EBBA1BCC65DE7566AD">
    <w:name w:val="1B01BB0FEA0748EBBA1BCC65DE7566AD"/>
  </w:style>
  <w:style w:type="paragraph" w:customStyle="1" w:styleId="8A402679EE7B4BD8B1224C5856F2E45A">
    <w:name w:val="8A402679EE7B4BD8B1224C5856F2E45A"/>
  </w:style>
  <w:style w:type="paragraph" w:customStyle="1" w:styleId="B39E34F0E9E54F2F8F1F047EFFD9E5AB">
    <w:name w:val="B39E34F0E9E54F2F8F1F047EFFD9E5AB"/>
  </w:style>
  <w:style w:type="paragraph" w:customStyle="1" w:styleId="561FAFB8A6364464970A5A6EFA77087B">
    <w:name w:val="561FAFB8A6364464970A5A6EFA77087B"/>
  </w:style>
  <w:style w:type="paragraph" w:customStyle="1" w:styleId="FF317F7994BD483198B2CAF4A7C006B9">
    <w:name w:val="FF317F7994BD483198B2CAF4A7C006B9"/>
  </w:style>
  <w:style w:type="paragraph" w:customStyle="1" w:styleId="BE8B94427DC94B518AF3DD9A5B205BB7">
    <w:name w:val="BE8B94427DC94B518AF3DD9A5B205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1</Pages>
  <Words>353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2022-06-14T14:59:00Z</dcterms:created>
  <dcterms:modified xsi:type="dcterms:W3CDTF">2022-09-06T09:49:00Z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