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69CE47E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620B5EA" w14:textId="7DC85B02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8F7849" w:rsidRPr="008F7849">
              <w:rPr>
                <w:lang w:bidi="da-DK"/>
              </w:rPr>
              <w:t>september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FEFB3B7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38BC3F9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9AA1DC6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E450420" w14:textId="3325EBE4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58F2A2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E0DA14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AF0A7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378083C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C0F01650F6445A9BC0E13F654000F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05030AB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7F67F38C" w14:textId="77777777" w:rsidR="002F6E35" w:rsidRPr="000271A9" w:rsidRDefault="002A1169">
            <w:pPr>
              <w:pStyle w:val="Dage"/>
            </w:pPr>
            <w:sdt>
              <w:sdtPr>
                <w:id w:val="8650153"/>
                <w:placeholder>
                  <w:docPart w:val="ABF65A66C81D4248B63335B128855FD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51F7437C" w14:textId="77777777" w:rsidR="002F6E35" w:rsidRPr="000271A9" w:rsidRDefault="002A1169">
            <w:pPr>
              <w:pStyle w:val="Dage"/>
            </w:pPr>
            <w:sdt>
              <w:sdtPr>
                <w:id w:val="-1517691135"/>
                <w:placeholder>
                  <w:docPart w:val="1ED5DC80435D4905B3306E9E4B85F48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15E4CF2E" w14:textId="77777777" w:rsidR="002F6E35" w:rsidRPr="000271A9" w:rsidRDefault="002A1169">
            <w:pPr>
              <w:pStyle w:val="Dage"/>
            </w:pPr>
            <w:sdt>
              <w:sdtPr>
                <w:id w:val="-1684429625"/>
                <w:placeholder>
                  <w:docPart w:val="C72962AB9F0546C8B0456A499169DD1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05ECD71B" w14:textId="77777777" w:rsidR="002F6E35" w:rsidRPr="000271A9" w:rsidRDefault="002A1169">
            <w:pPr>
              <w:pStyle w:val="Dage"/>
            </w:pPr>
            <w:sdt>
              <w:sdtPr>
                <w:id w:val="-1188375605"/>
                <w:placeholder>
                  <w:docPart w:val="26C3494D948C40329D16CD15C7A283CE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6A04CD8B" w14:textId="77777777" w:rsidR="002F6E35" w:rsidRPr="000271A9" w:rsidRDefault="002A1169">
            <w:pPr>
              <w:pStyle w:val="Dage"/>
            </w:pPr>
            <w:sdt>
              <w:sdtPr>
                <w:id w:val="1991825489"/>
                <w:placeholder>
                  <w:docPart w:val="FF65DF6460E7496AAFB311D3CC58A18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554E4A2D" w14:textId="77777777" w:rsidR="002F6E35" w:rsidRPr="000271A9" w:rsidRDefault="002A1169">
            <w:pPr>
              <w:pStyle w:val="Dage"/>
            </w:pPr>
            <w:sdt>
              <w:sdtPr>
                <w:id w:val="115736794"/>
                <w:placeholder>
                  <w:docPart w:val="2CBEEBC4CEDF49EF988455C14102711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2EAEF1C2" w14:textId="77777777" w:rsidTr="002F6E35">
        <w:tc>
          <w:tcPr>
            <w:tcW w:w="2054" w:type="dxa"/>
            <w:tcBorders>
              <w:bottom w:val="nil"/>
            </w:tcBorders>
          </w:tcPr>
          <w:p w14:paraId="584C448E" w14:textId="2B8C35C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EEDE92" w14:textId="3997322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DD387D" w14:textId="21BF332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CD0F1E" w14:textId="65BAC18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C9D2EF" w14:textId="0497D46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ADD6EB" w14:textId="639EB92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1AC2C6" w14:textId="60C9BC9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C88FB1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7D726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B75F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0A8C8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E0F8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B9EC3A" w14:textId="77777777" w:rsidR="002F6E35" w:rsidRDefault="0091373D">
            <w:pPr>
              <w:rPr>
                <w:b/>
                <w:bCs/>
              </w:rPr>
            </w:pPr>
            <w:r w:rsidRPr="0091373D">
              <w:rPr>
                <w:b/>
                <w:bCs/>
              </w:rPr>
              <w:t xml:space="preserve">Bod: Emilie </w:t>
            </w:r>
            <w:proofErr w:type="spellStart"/>
            <w:r w:rsidRPr="0091373D">
              <w:rPr>
                <w:b/>
                <w:bCs/>
              </w:rPr>
              <w:t>BR+AmandaEmma</w:t>
            </w:r>
            <w:proofErr w:type="spellEnd"/>
          </w:p>
          <w:p w14:paraId="13668AE2" w14:textId="2DBA7767" w:rsidR="006C22EB" w:rsidRPr="006C22EB" w:rsidRDefault="00727743">
            <w:r w:rsidRPr="0081428B">
              <w:rPr>
                <w:sz w:val="16"/>
                <w:szCs w:val="16"/>
              </w:rPr>
              <w:t xml:space="preserve">Morgensang i kirke, </w:t>
            </w:r>
            <w:proofErr w:type="spellStart"/>
            <w:r w:rsidR="006C22EB" w:rsidRPr="0081428B">
              <w:rPr>
                <w:sz w:val="16"/>
                <w:szCs w:val="16"/>
              </w:rPr>
              <w:t>Bib.bus</w:t>
            </w:r>
            <w:proofErr w:type="spellEnd"/>
            <w:r w:rsidRPr="008142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AB599" w14:textId="00E9B3FD" w:rsidR="002F6E35" w:rsidRPr="000271A9" w:rsidRDefault="00B634F7">
            <w:r>
              <w:t>1.</w:t>
            </w:r>
            <w:r w:rsidR="00996631">
              <w:t>Jeppe SR, 2.</w:t>
            </w:r>
            <w:r>
              <w:t xml:space="preserve">Lukas FRP, </w:t>
            </w:r>
            <w:r w:rsidR="00996631">
              <w:t>3.</w:t>
            </w:r>
            <w:r>
              <w:t>Kenni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45A2F2" w14:textId="77777777" w:rsidR="002F6E35" w:rsidRPr="000271A9" w:rsidRDefault="002F6E35"/>
        </w:tc>
      </w:tr>
      <w:tr w:rsidR="002F6E35" w:rsidRPr="000271A9" w14:paraId="05BB91D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16D2F7" w14:textId="70B2E5A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A82D91" w14:textId="17E7D9B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E8D35D" w14:textId="3A2EC4D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017FC2" w14:textId="7E8460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8F21AD" w14:textId="1E5ADBE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0BA86A" w14:textId="3F292EB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48B7AF" w14:textId="4DAA116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663532" w14:paraId="13420E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D7843C" w14:textId="34C94280" w:rsidR="002F6E35" w:rsidRPr="000271A9" w:rsidRDefault="00FE398C">
            <w:proofErr w:type="spellStart"/>
            <w:r>
              <w:t>Skillsdag</w:t>
            </w:r>
            <w:proofErr w:type="spellEnd"/>
            <w:r>
              <w:t xml:space="preserve"> for 8. klasse på Tech College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8A7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2E3CF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E6EC5C" w14:textId="042E79C4" w:rsidR="002F6E35" w:rsidRPr="000271A9" w:rsidRDefault="008F7849">
            <w:r>
              <w:t>Udflugtstur for hele skolen kl. 8-15.30</w:t>
            </w:r>
            <w:r w:rsidR="00941F66">
              <w:t xml:space="preserve"> (</w:t>
            </w:r>
            <w:r w:rsidR="00104CD1">
              <w:t>CF</w:t>
            </w:r>
            <w:r w:rsidR="00941F66">
              <w:t>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3B98F6" w14:textId="052D7420" w:rsidR="0091373D" w:rsidRPr="0091373D" w:rsidRDefault="0091373D">
            <w:pPr>
              <w:rPr>
                <w:b/>
                <w:bCs/>
              </w:rPr>
            </w:pPr>
            <w:proofErr w:type="spellStart"/>
            <w:r w:rsidRPr="0091373D">
              <w:rPr>
                <w:b/>
                <w:bCs/>
              </w:rPr>
              <w:t>Bod:</w:t>
            </w:r>
            <w:r w:rsidR="00663532">
              <w:rPr>
                <w:b/>
                <w:bCs/>
              </w:rPr>
              <w:t>Skolen</w:t>
            </w:r>
            <w:r w:rsidRPr="0091373D">
              <w:rPr>
                <w:b/>
                <w:bCs/>
              </w:rPr>
              <w:t>+Micke</w:t>
            </w:r>
            <w:proofErr w:type="spellEnd"/>
          </w:p>
          <w:p w14:paraId="21066AA7" w14:textId="0117CDB7" w:rsidR="002F6E35" w:rsidRPr="000271A9" w:rsidRDefault="008F7849">
            <w:r>
              <w:t>Alle elever fri kl. 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64B5C" w14:textId="68515A1D" w:rsidR="002F6E35" w:rsidRPr="007C5AA9" w:rsidRDefault="00B634F7">
            <w:pPr>
              <w:rPr>
                <w:lang w:val="en-US"/>
              </w:rPr>
            </w:pPr>
            <w:r w:rsidRPr="007C5AA9">
              <w:rPr>
                <w:lang w:val="en-US"/>
              </w:rPr>
              <w:t>1.</w:t>
            </w:r>
            <w:r w:rsidR="00996631" w:rsidRPr="007C5AA9">
              <w:rPr>
                <w:lang w:val="en-US"/>
              </w:rPr>
              <w:t>Helena, 2.</w:t>
            </w:r>
            <w:r w:rsidRPr="007C5AA9">
              <w:rPr>
                <w:lang w:val="en-US"/>
              </w:rPr>
              <w:t xml:space="preserve">Marcus, </w:t>
            </w:r>
            <w:r w:rsidR="00996631" w:rsidRPr="007C5AA9">
              <w:rPr>
                <w:lang w:val="en-US"/>
              </w:rPr>
              <w:t>3.Luca</w:t>
            </w:r>
            <w:r w:rsidR="007C5AA9" w:rsidRPr="007C5AA9">
              <w:rPr>
                <w:lang w:val="en-US"/>
              </w:rPr>
              <w:t>, 4. Malte 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5AEDC" w14:textId="77777777" w:rsidR="002F6E35" w:rsidRPr="007C5AA9" w:rsidRDefault="002F6E35">
            <w:pPr>
              <w:rPr>
                <w:lang w:val="en-US"/>
              </w:rPr>
            </w:pPr>
          </w:p>
        </w:tc>
      </w:tr>
      <w:tr w:rsidR="002F6E35" w:rsidRPr="000271A9" w14:paraId="58EF132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3BE97B" w14:textId="47C7425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913CF" w14:textId="6E1F627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F9DD45" w14:textId="758EE5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AA5736" w14:textId="6D8E4AB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E0A6D5" w14:textId="1E6F068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6D08BA" w14:textId="449F9EA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F4AF1F" w14:textId="53D9964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9C9A8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BE7F4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6BFC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748F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D6531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3E77C4" w14:textId="6DED78D6" w:rsidR="002F6E35" w:rsidRPr="0091373D" w:rsidRDefault="0091373D">
            <w:pPr>
              <w:rPr>
                <w:b/>
                <w:bCs/>
              </w:rPr>
            </w:pPr>
            <w:r w:rsidRPr="0091373D">
              <w:rPr>
                <w:b/>
                <w:bCs/>
              </w:rPr>
              <w:t xml:space="preserve">Bod: Gustav </w:t>
            </w:r>
            <w:proofErr w:type="spellStart"/>
            <w:r w:rsidRPr="0091373D">
              <w:rPr>
                <w:b/>
                <w:bCs/>
              </w:rPr>
              <w:t>ReBa+Mattias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56EF2" w14:textId="0369B407" w:rsidR="002F6E35" w:rsidRPr="000271A9" w:rsidRDefault="002E38F3">
            <w:r>
              <w:t>Vedligeholdelsesdag for skole og børnehave (</w:t>
            </w:r>
            <w:r w:rsidR="00104CD1">
              <w:t xml:space="preserve">CF, </w:t>
            </w:r>
            <w:r>
              <w:t>MB, Thomas)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2476" w14:textId="77777777" w:rsidR="002F6E35" w:rsidRPr="000271A9" w:rsidRDefault="002F6E35"/>
        </w:tc>
      </w:tr>
      <w:tr w:rsidR="002F6E35" w:rsidRPr="000271A9" w14:paraId="5F2487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4289C5" w14:textId="4E219D7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C175F" w14:textId="3CFE113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951F5" w14:textId="3209C5D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99F18E" w14:textId="4CD332B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4AE5B" w14:textId="703C33D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317D65" w14:textId="4DE6954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A48F91" w14:textId="7C734A9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D11FBA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5E656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EC2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C51FF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68013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4C8C5" w14:textId="1B8C03D1" w:rsidR="002F6E35" w:rsidRPr="0091373D" w:rsidRDefault="0091373D">
            <w:pPr>
              <w:rPr>
                <w:b/>
                <w:bCs/>
              </w:rPr>
            </w:pPr>
            <w:r w:rsidRPr="0091373D">
              <w:rPr>
                <w:b/>
                <w:bCs/>
              </w:rPr>
              <w:t xml:space="preserve">Bod: Mille </w:t>
            </w:r>
            <w:proofErr w:type="spellStart"/>
            <w:r w:rsidRPr="0091373D">
              <w:rPr>
                <w:b/>
                <w:bCs/>
              </w:rPr>
              <w:t>GT+Jeppe</w:t>
            </w:r>
            <w:proofErr w:type="spellEnd"/>
            <w:r w:rsidRPr="0091373D">
              <w:rPr>
                <w:b/>
                <w:bCs/>
              </w:rPr>
              <w:t xml:space="preserve"> SR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70335" w14:textId="5EF4424A" w:rsidR="002F6E35" w:rsidRPr="000271A9" w:rsidRDefault="00996631">
            <w:r>
              <w:t>1.Lukas KH, 2.Alvar, 3.Selma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2F9B3" w14:textId="77777777" w:rsidR="002F6E35" w:rsidRPr="000271A9" w:rsidRDefault="002F6E35"/>
        </w:tc>
      </w:tr>
      <w:tr w:rsidR="002F6E35" w:rsidRPr="000271A9" w14:paraId="0BF016A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F01547" w14:textId="6A716C0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6D15F0" w14:textId="5C4D39C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EF8D86" w14:textId="6924FF2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538E6" w14:textId="68A0C5C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34CCFC" w14:textId="5B6658A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A8BC15" w14:textId="6963F2D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4457FB" w14:textId="0E133F7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3D0D1A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A279D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8C6C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5FB24B" w14:textId="786D3F5A" w:rsidR="002F6E35" w:rsidRPr="000271A9" w:rsidRDefault="00941F66">
            <w:r>
              <w:t>Bestyrelsesmøde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7987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140C3" w14:textId="59455ADA" w:rsidR="002F6E35" w:rsidRPr="008D6A42" w:rsidRDefault="0091373D">
            <w:pPr>
              <w:rPr>
                <w:b/>
                <w:bCs/>
              </w:rPr>
            </w:pPr>
            <w:r w:rsidRPr="008D6A42">
              <w:rPr>
                <w:b/>
                <w:bCs/>
              </w:rPr>
              <w:t xml:space="preserve">Bod: </w:t>
            </w:r>
            <w:r w:rsidR="008D6A42" w:rsidRPr="008D6A42">
              <w:rPr>
                <w:b/>
                <w:bCs/>
              </w:rPr>
              <w:t xml:space="preserve">Emilie </w:t>
            </w:r>
            <w:proofErr w:type="spellStart"/>
            <w:r w:rsidR="008D6A42" w:rsidRPr="008D6A42">
              <w:rPr>
                <w:b/>
                <w:bCs/>
              </w:rPr>
              <w:t>VH+Lukas</w:t>
            </w:r>
            <w:proofErr w:type="spellEnd"/>
            <w:r w:rsidR="008D6A42" w:rsidRPr="008D6A42">
              <w:rPr>
                <w:b/>
                <w:bCs/>
              </w:rPr>
              <w:t xml:space="preserve"> KH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E346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D6322" w14:textId="77777777" w:rsidR="002F6E35" w:rsidRPr="000271A9" w:rsidRDefault="002F6E35"/>
        </w:tc>
      </w:tr>
      <w:tr w:rsidR="002F6E35" w:rsidRPr="000271A9" w14:paraId="1B9237E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D083714" w14:textId="29945CF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35EFAE" w14:textId="44C1C2D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8F784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38B1E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0D3CD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E3C2D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B5CD66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95BD76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37F8407A" w14:textId="77777777" w:rsidTr="002F6E35">
        <w:trPr>
          <w:trHeight w:hRule="exact" w:val="907"/>
        </w:trPr>
        <w:tc>
          <w:tcPr>
            <w:tcW w:w="2054" w:type="dxa"/>
          </w:tcPr>
          <w:p w14:paraId="537853B1" w14:textId="77777777" w:rsidR="002F6E35" w:rsidRPr="000271A9" w:rsidRDefault="002F6E35"/>
        </w:tc>
        <w:tc>
          <w:tcPr>
            <w:tcW w:w="2055" w:type="dxa"/>
          </w:tcPr>
          <w:p w14:paraId="4A2F89E9" w14:textId="77777777" w:rsidR="002F6E35" w:rsidRPr="000271A9" w:rsidRDefault="002F6E35"/>
        </w:tc>
        <w:tc>
          <w:tcPr>
            <w:tcW w:w="2055" w:type="dxa"/>
          </w:tcPr>
          <w:p w14:paraId="1CCA9CF8" w14:textId="77777777" w:rsidR="002F6E35" w:rsidRPr="000271A9" w:rsidRDefault="002F6E35"/>
        </w:tc>
        <w:tc>
          <w:tcPr>
            <w:tcW w:w="2055" w:type="dxa"/>
          </w:tcPr>
          <w:p w14:paraId="23F48A19" w14:textId="77777777" w:rsidR="002F6E35" w:rsidRPr="000271A9" w:rsidRDefault="002F6E35"/>
        </w:tc>
        <w:tc>
          <w:tcPr>
            <w:tcW w:w="2055" w:type="dxa"/>
          </w:tcPr>
          <w:p w14:paraId="776296CD" w14:textId="77777777" w:rsidR="002F6E35" w:rsidRPr="000271A9" w:rsidRDefault="002F6E35"/>
        </w:tc>
        <w:tc>
          <w:tcPr>
            <w:tcW w:w="2055" w:type="dxa"/>
          </w:tcPr>
          <w:p w14:paraId="1C403FBE" w14:textId="77777777" w:rsidR="002F6E35" w:rsidRPr="000271A9" w:rsidRDefault="002F6E35"/>
        </w:tc>
        <w:tc>
          <w:tcPr>
            <w:tcW w:w="2055" w:type="dxa"/>
          </w:tcPr>
          <w:p w14:paraId="67DA2CDE" w14:textId="77777777" w:rsidR="002F6E35" w:rsidRPr="000271A9" w:rsidRDefault="002F6E35"/>
        </w:tc>
      </w:tr>
    </w:tbl>
    <w:p w14:paraId="49CE5D83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17FB" w14:textId="77777777" w:rsidR="002A1169" w:rsidRDefault="002A1169">
      <w:pPr>
        <w:spacing w:before="0" w:after="0"/>
      </w:pPr>
      <w:r>
        <w:separator/>
      </w:r>
    </w:p>
  </w:endnote>
  <w:endnote w:type="continuationSeparator" w:id="0">
    <w:p w14:paraId="716CF88A" w14:textId="77777777" w:rsidR="002A1169" w:rsidRDefault="002A11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790A" w14:textId="77777777" w:rsidR="002A1169" w:rsidRDefault="002A1169">
      <w:pPr>
        <w:spacing w:before="0" w:after="0"/>
      </w:pPr>
      <w:r>
        <w:separator/>
      </w:r>
    </w:p>
  </w:footnote>
  <w:footnote w:type="continuationSeparator" w:id="0">
    <w:p w14:paraId="2A1A139B" w14:textId="77777777" w:rsidR="002A1169" w:rsidRDefault="002A11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368998">
    <w:abstractNumId w:val="9"/>
  </w:num>
  <w:num w:numId="2" w16cid:durableId="1942444339">
    <w:abstractNumId w:val="7"/>
  </w:num>
  <w:num w:numId="3" w16cid:durableId="1981106846">
    <w:abstractNumId w:val="6"/>
  </w:num>
  <w:num w:numId="4" w16cid:durableId="799689757">
    <w:abstractNumId w:val="5"/>
  </w:num>
  <w:num w:numId="5" w16cid:durableId="535461796">
    <w:abstractNumId w:val="4"/>
  </w:num>
  <w:num w:numId="6" w16cid:durableId="998342306">
    <w:abstractNumId w:val="8"/>
  </w:num>
  <w:num w:numId="7" w16cid:durableId="520051273">
    <w:abstractNumId w:val="3"/>
  </w:num>
  <w:num w:numId="8" w16cid:durableId="2069842844">
    <w:abstractNumId w:val="2"/>
  </w:num>
  <w:num w:numId="9" w16cid:durableId="1192112770">
    <w:abstractNumId w:val="1"/>
  </w:num>
  <w:num w:numId="10" w16cid:durableId="19728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9-2022"/>
    <w:docVar w:name="MonthStart" w:val="01-09-2022"/>
    <w:docVar w:name="ShowDynamicGuides" w:val="1"/>
    <w:docVar w:name="ShowMarginGuides" w:val="0"/>
    <w:docVar w:name="ShowOutlines" w:val="0"/>
    <w:docVar w:name="ShowStaticGuides" w:val="0"/>
  </w:docVars>
  <w:rsids>
    <w:rsidRoot w:val="008F7849"/>
    <w:rsid w:val="000271A9"/>
    <w:rsid w:val="00056814"/>
    <w:rsid w:val="0006779F"/>
    <w:rsid w:val="0007371E"/>
    <w:rsid w:val="000A20FE"/>
    <w:rsid w:val="00104CD1"/>
    <w:rsid w:val="0011772B"/>
    <w:rsid w:val="001A3A8D"/>
    <w:rsid w:val="001C5DC3"/>
    <w:rsid w:val="00233B3A"/>
    <w:rsid w:val="0025068A"/>
    <w:rsid w:val="0027720C"/>
    <w:rsid w:val="002A1169"/>
    <w:rsid w:val="002E38F3"/>
    <w:rsid w:val="002F6E35"/>
    <w:rsid w:val="00303351"/>
    <w:rsid w:val="003D7DDA"/>
    <w:rsid w:val="00406C2A"/>
    <w:rsid w:val="00454FED"/>
    <w:rsid w:val="004C5B17"/>
    <w:rsid w:val="005562FE"/>
    <w:rsid w:val="00557989"/>
    <w:rsid w:val="005A6942"/>
    <w:rsid w:val="005D48B7"/>
    <w:rsid w:val="00612CF2"/>
    <w:rsid w:val="00621F48"/>
    <w:rsid w:val="00663532"/>
    <w:rsid w:val="0067670E"/>
    <w:rsid w:val="006A563E"/>
    <w:rsid w:val="006C22EB"/>
    <w:rsid w:val="00727743"/>
    <w:rsid w:val="007564A4"/>
    <w:rsid w:val="007777B1"/>
    <w:rsid w:val="007A49F2"/>
    <w:rsid w:val="007C5AA9"/>
    <w:rsid w:val="0081428B"/>
    <w:rsid w:val="00874C63"/>
    <w:rsid w:val="00874C9A"/>
    <w:rsid w:val="008D6A42"/>
    <w:rsid w:val="008F7849"/>
    <w:rsid w:val="009035F5"/>
    <w:rsid w:val="0091373D"/>
    <w:rsid w:val="00941F66"/>
    <w:rsid w:val="00944085"/>
    <w:rsid w:val="00946A27"/>
    <w:rsid w:val="0095674C"/>
    <w:rsid w:val="00996631"/>
    <w:rsid w:val="009A0FFF"/>
    <w:rsid w:val="00A273BE"/>
    <w:rsid w:val="00A4654E"/>
    <w:rsid w:val="00A73BBF"/>
    <w:rsid w:val="00AA7BE9"/>
    <w:rsid w:val="00AB29FA"/>
    <w:rsid w:val="00B634F7"/>
    <w:rsid w:val="00B70858"/>
    <w:rsid w:val="00B8151A"/>
    <w:rsid w:val="00C041E4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5558F"/>
    <w:rsid w:val="00FA21CA"/>
    <w:rsid w:val="00FC482E"/>
    <w:rsid w:val="00FE398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23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0F01650F6445A9BC0E13F654000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6EB098-A7A1-47E9-9A30-3F79ACED43B9}"/>
      </w:docPartPr>
      <w:docPartBody>
        <w:p w:rsidR="00AC3422" w:rsidRDefault="00504DA0">
          <w:pPr>
            <w:pStyle w:val="CC0F01650F6445A9BC0E13F654000FF3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ABF65A66C81D4248B63335B128855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5A7C7-F5A9-4191-954D-FCB2EC825226}"/>
      </w:docPartPr>
      <w:docPartBody>
        <w:p w:rsidR="00AC3422" w:rsidRDefault="00504DA0">
          <w:pPr>
            <w:pStyle w:val="ABF65A66C81D4248B63335B128855FD9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1ED5DC80435D4905B3306E9E4B85F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E865B-1776-46DE-ADAF-0A5790193C71}"/>
      </w:docPartPr>
      <w:docPartBody>
        <w:p w:rsidR="00AC3422" w:rsidRDefault="00504DA0">
          <w:pPr>
            <w:pStyle w:val="1ED5DC80435D4905B3306E9E4B85F48A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C72962AB9F0546C8B0456A499169DD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6B038F-998B-40E2-9E59-57DCEA7A642C}"/>
      </w:docPartPr>
      <w:docPartBody>
        <w:p w:rsidR="00AC3422" w:rsidRDefault="00504DA0">
          <w:pPr>
            <w:pStyle w:val="C72962AB9F0546C8B0456A499169DD12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26C3494D948C40329D16CD15C7A28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BDA28-B8BA-4408-9C33-B7510620783F}"/>
      </w:docPartPr>
      <w:docPartBody>
        <w:p w:rsidR="00AC3422" w:rsidRDefault="00504DA0">
          <w:pPr>
            <w:pStyle w:val="26C3494D948C40329D16CD15C7A283CE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FF65DF6460E7496AAFB311D3CC58A1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E3B0E-9423-4642-87EC-2B4D31252E1D}"/>
      </w:docPartPr>
      <w:docPartBody>
        <w:p w:rsidR="00AC3422" w:rsidRDefault="00504DA0">
          <w:pPr>
            <w:pStyle w:val="FF65DF6460E7496AAFB311D3CC58A18A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2CBEEBC4CEDF49EF988455C1410271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E56D1-2CE5-473B-BA28-7828FC9638AF}"/>
      </w:docPartPr>
      <w:docPartBody>
        <w:p w:rsidR="00AC3422" w:rsidRDefault="00504DA0">
          <w:pPr>
            <w:pStyle w:val="2CBEEBC4CEDF49EF988455C141027113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A0"/>
    <w:rsid w:val="00093523"/>
    <w:rsid w:val="002A4637"/>
    <w:rsid w:val="00313A93"/>
    <w:rsid w:val="00504DA0"/>
    <w:rsid w:val="006F0F34"/>
    <w:rsid w:val="0070255A"/>
    <w:rsid w:val="00867B8B"/>
    <w:rsid w:val="009B03CA"/>
    <w:rsid w:val="00A10F9C"/>
    <w:rsid w:val="00AC3422"/>
    <w:rsid w:val="00D64F32"/>
    <w:rsid w:val="00DC0E58"/>
    <w:rsid w:val="00E1512D"/>
    <w:rsid w:val="00F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C0F01650F6445A9BC0E13F654000FF3">
    <w:name w:val="CC0F01650F6445A9BC0E13F654000FF3"/>
  </w:style>
  <w:style w:type="paragraph" w:customStyle="1" w:styleId="ABF65A66C81D4248B63335B128855FD9">
    <w:name w:val="ABF65A66C81D4248B63335B128855FD9"/>
  </w:style>
  <w:style w:type="paragraph" w:customStyle="1" w:styleId="1ED5DC80435D4905B3306E9E4B85F48A">
    <w:name w:val="1ED5DC80435D4905B3306E9E4B85F48A"/>
  </w:style>
  <w:style w:type="paragraph" w:customStyle="1" w:styleId="C72962AB9F0546C8B0456A499169DD12">
    <w:name w:val="C72962AB9F0546C8B0456A499169DD12"/>
  </w:style>
  <w:style w:type="paragraph" w:customStyle="1" w:styleId="26C3494D948C40329D16CD15C7A283CE">
    <w:name w:val="26C3494D948C40329D16CD15C7A283CE"/>
  </w:style>
  <w:style w:type="paragraph" w:customStyle="1" w:styleId="FF65DF6460E7496AAFB311D3CC58A18A">
    <w:name w:val="FF65DF6460E7496AAFB311D3CC58A18A"/>
  </w:style>
  <w:style w:type="paragraph" w:customStyle="1" w:styleId="2CBEEBC4CEDF49EF988455C141027113">
    <w:name w:val="2CBEEBC4CEDF49EF988455C141027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355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2022-06-14T15:03:00Z</dcterms:created>
  <dcterms:modified xsi:type="dcterms:W3CDTF">2022-06-23T10:32:00Z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