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03D4F836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F80089E" w14:textId="77777777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04435C" w:rsidRPr="0004435C">
              <w:rPr>
                <w:lang w:bidi="da-DK"/>
              </w:rPr>
              <w:t>oktober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DD79DFE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52B75AD8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C42E87E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DDDD814" w14:textId="77777777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t>2022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7520A37C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F24F9AB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88AEFDC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5CEFCF5E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0B4E650017E6492BBD5D02B2235646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002CC0B7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055" w:type="dxa"/>
          </w:tcPr>
          <w:p w14:paraId="4FE9D8EA" w14:textId="77777777" w:rsidR="002F6E35" w:rsidRPr="000271A9" w:rsidRDefault="002979A2">
            <w:pPr>
              <w:pStyle w:val="Dage"/>
            </w:pPr>
            <w:sdt>
              <w:sdtPr>
                <w:id w:val="8650153"/>
                <w:placeholder>
                  <w:docPart w:val="AF7F18CF0995434C8497EFA96CF0203F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055" w:type="dxa"/>
          </w:tcPr>
          <w:p w14:paraId="593357D5" w14:textId="77777777" w:rsidR="002F6E35" w:rsidRPr="000271A9" w:rsidRDefault="002979A2">
            <w:pPr>
              <w:pStyle w:val="Dage"/>
            </w:pPr>
            <w:sdt>
              <w:sdtPr>
                <w:id w:val="-1517691135"/>
                <w:placeholder>
                  <w:docPart w:val="169FBA2D9A7749C69FEDAA5DC15ED124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055" w:type="dxa"/>
          </w:tcPr>
          <w:p w14:paraId="21BD71E7" w14:textId="77777777" w:rsidR="002F6E35" w:rsidRPr="000271A9" w:rsidRDefault="002979A2">
            <w:pPr>
              <w:pStyle w:val="Dage"/>
            </w:pPr>
            <w:sdt>
              <w:sdtPr>
                <w:id w:val="-1684429625"/>
                <w:placeholder>
                  <w:docPart w:val="F5622F225C534B4790B99285705C930B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055" w:type="dxa"/>
          </w:tcPr>
          <w:p w14:paraId="7BC7777E" w14:textId="77777777" w:rsidR="002F6E35" w:rsidRPr="000271A9" w:rsidRDefault="002979A2">
            <w:pPr>
              <w:pStyle w:val="Dage"/>
            </w:pPr>
            <w:sdt>
              <w:sdtPr>
                <w:id w:val="-1188375605"/>
                <w:placeholder>
                  <w:docPart w:val="FBFA88FEA8BC48A6AB23BA5E52245D23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055" w:type="dxa"/>
          </w:tcPr>
          <w:p w14:paraId="2E400F0A" w14:textId="77777777" w:rsidR="002F6E35" w:rsidRPr="000271A9" w:rsidRDefault="002979A2">
            <w:pPr>
              <w:pStyle w:val="Dage"/>
            </w:pPr>
            <w:sdt>
              <w:sdtPr>
                <w:id w:val="1991825489"/>
                <w:placeholder>
                  <w:docPart w:val="C828AE0AE3F4459F810C7CA4B48FAD35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055" w:type="dxa"/>
          </w:tcPr>
          <w:p w14:paraId="6A8DCC9F" w14:textId="77777777" w:rsidR="002F6E35" w:rsidRPr="000271A9" w:rsidRDefault="002979A2">
            <w:pPr>
              <w:pStyle w:val="Dage"/>
            </w:pPr>
            <w:sdt>
              <w:sdtPr>
                <w:id w:val="115736794"/>
                <w:placeholder>
                  <w:docPart w:val="C7BDF15B07224D7589C3222490ABF1EF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5ADAF9E4" w14:textId="77777777" w:rsidTr="002F6E35">
        <w:tc>
          <w:tcPr>
            <w:tcW w:w="2054" w:type="dxa"/>
            <w:tcBorders>
              <w:bottom w:val="nil"/>
            </w:tcBorders>
          </w:tcPr>
          <w:p w14:paraId="76F340A8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instrText>lørdag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D04625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instrText>lørdag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FA21CA" w:rsidRP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C3E9B5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instrText>lørdag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noProof/>
                <w:lang w:bidi="da-DK"/>
              </w:rPr>
              <w:instrText>2022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8DB62A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instrText>lørdag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b/>
                <w:noProof/>
                <w:lang w:bidi="da-DK"/>
              </w:rPr>
              <w:instrText>!C2 Findes ikke i tabellen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364840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instrText>lørdag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229AE7A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instrText>lørdag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4435C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4173F1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instrText>lørdag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A47E0D" w14:paraId="0129E50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DB18FB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E280C5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72EEFD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474F8E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C3C6E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B3C28C" w14:textId="5B84A951" w:rsidR="002F6E35" w:rsidRPr="00DB0C5B" w:rsidRDefault="00DB0C5B" w:rsidP="00DB0C5B">
            <w:pPr>
              <w:rPr>
                <w:lang w:val="sv-SE"/>
              </w:rPr>
            </w:pPr>
            <w:r w:rsidRPr="00DB0C5B">
              <w:rPr>
                <w:lang w:val="sv-SE"/>
              </w:rPr>
              <w:t>1.Emilie LS, 2.Sofia, 3.Vilmar</w:t>
            </w:r>
            <w:r w:rsidR="002B1102">
              <w:rPr>
                <w:lang w:val="sv-SE"/>
              </w:rPr>
              <w:t>, 4. Jonatan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3B5B49" w14:textId="77777777" w:rsidR="002F6E35" w:rsidRPr="00DB0C5B" w:rsidRDefault="002F6E35">
            <w:pPr>
              <w:rPr>
                <w:lang w:val="sv-SE"/>
              </w:rPr>
            </w:pPr>
          </w:p>
        </w:tc>
      </w:tr>
      <w:tr w:rsidR="002F6E35" w:rsidRPr="000271A9" w14:paraId="081A837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F44DBF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B888E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69AF6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7A20C9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48A54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FA2C33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7E8754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1472522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C3195C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4B4285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43925B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525CB6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B15DA0" w14:textId="77777777" w:rsidR="002F6E35" w:rsidRPr="002B1102" w:rsidRDefault="00A56C61">
            <w:pPr>
              <w:rPr>
                <w:b/>
                <w:bCs/>
              </w:rPr>
            </w:pPr>
            <w:r w:rsidRPr="002B1102">
              <w:rPr>
                <w:b/>
                <w:bCs/>
              </w:rPr>
              <w:t>Bod: Rasmus Jø+Luca</w:t>
            </w:r>
          </w:p>
          <w:p w14:paraId="3CBBA00A" w14:textId="1EC59BFD" w:rsidR="00634119" w:rsidRPr="002B1102" w:rsidRDefault="000063FE">
            <w:r w:rsidRPr="002B1102">
              <w:t xml:space="preserve">Morgensang i kirke, </w:t>
            </w:r>
            <w:r w:rsidR="00634119" w:rsidRPr="002B1102">
              <w:t>Bib.bus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F77C06" w14:textId="62B9C83E" w:rsidR="002F6E35" w:rsidRPr="000271A9" w:rsidRDefault="00DB0C5B">
            <w:r>
              <w:t>1.Morten DJ, 2.Preben, 3.Isabella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5DA43C" w14:textId="77777777" w:rsidR="002F6E35" w:rsidRPr="000271A9" w:rsidRDefault="002F6E35"/>
        </w:tc>
      </w:tr>
      <w:tr w:rsidR="002F6E35" w:rsidRPr="000271A9" w14:paraId="183C822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0C6C9DD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3AC40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7F28D9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4EC5C8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063EE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A90FE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D493F3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2B1102" w14:paraId="5BC918C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459164F" w14:textId="024A6EED" w:rsidR="002F6E35" w:rsidRPr="000271A9" w:rsidRDefault="0004435C">
            <w:r>
              <w:t>Emneuge kl. 8-13</w:t>
            </w:r>
            <w:r w:rsidR="00BA6DC7">
              <w:t xml:space="preserve"> (AL,FM)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B9CB3C" w14:textId="22407D68" w:rsidR="002F6E35" w:rsidRPr="000271A9" w:rsidRDefault="0004435C">
            <w:r>
              <w:t>Emneuge kl. 8-13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B6A447" w14:textId="1F17BEC6" w:rsidR="002F6E35" w:rsidRPr="000271A9" w:rsidRDefault="0004435C">
            <w:r>
              <w:t>Emneuge kl. 8-13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C8E559" w14:textId="6CFE6A0C" w:rsidR="002F6E35" w:rsidRPr="000271A9" w:rsidRDefault="0004435C">
            <w:r>
              <w:t>Emneuge kl. 8-13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6C7568" w14:textId="74E55592" w:rsidR="00A56C61" w:rsidRPr="00A56C61" w:rsidRDefault="00A56C61">
            <w:pPr>
              <w:rPr>
                <w:b/>
                <w:bCs/>
              </w:rPr>
            </w:pPr>
            <w:r w:rsidRPr="00A56C61">
              <w:rPr>
                <w:b/>
                <w:bCs/>
              </w:rPr>
              <w:t>Bod: Anton+Laura HK</w:t>
            </w:r>
          </w:p>
          <w:p w14:paraId="151371F5" w14:textId="0F137497" w:rsidR="002F6E35" w:rsidRPr="000271A9" w:rsidRDefault="0004435C">
            <w:r>
              <w:t>Skolernes motionsdag kl. 8-11.45</w:t>
            </w:r>
            <w:r w:rsidR="00BA6DC7">
              <w:t xml:space="preserve"> (JN, OR)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0789C4" w14:textId="5D2FB782" w:rsidR="002F6E35" w:rsidRPr="00A7768B" w:rsidRDefault="00DB0C5B">
            <w:pPr>
              <w:rPr>
                <w:lang w:val="en-US"/>
              </w:rPr>
            </w:pPr>
            <w:r w:rsidRPr="00A7768B">
              <w:rPr>
                <w:lang w:val="en-US"/>
              </w:rPr>
              <w:t>1.Tobias, 2.</w:t>
            </w:r>
            <w:r w:rsidR="00A7768B" w:rsidRPr="00A7768B">
              <w:rPr>
                <w:lang w:val="en-US"/>
              </w:rPr>
              <w:t>Victor J, 3.Felicia, 4.M</w:t>
            </w:r>
            <w:r w:rsidR="00A7768B">
              <w:rPr>
                <w:lang w:val="en-US"/>
              </w:rPr>
              <w:t>ads 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3CDBCE" w14:textId="77777777" w:rsidR="002F6E35" w:rsidRPr="00A7768B" w:rsidRDefault="002F6E35">
            <w:pPr>
              <w:rPr>
                <w:lang w:val="en-US"/>
              </w:rPr>
            </w:pPr>
          </w:p>
        </w:tc>
      </w:tr>
      <w:tr w:rsidR="002F6E35" w:rsidRPr="000271A9" w14:paraId="2D252AE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CC81A7A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AC9D2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15AB0D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4FC8F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DCC0B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DAC51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C7C03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5C7A971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5EB0F86" w14:textId="62AB2E49" w:rsidR="002F6E35" w:rsidRPr="000271A9" w:rsidRDefault="0004435C">
            <w:r>
              <w:t>Efterårsferie</w:t>
            </w:r>
            <w:r w:rsidR="00F24C82">
              <w:t>, Fritter lukket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BF3EFB" w14:textId="4550F77D" w:rsidR="002F6E35" w:rsidRPr="000271A9" w:rsidRDefault="0004435C">
            <w:r>
              <w:t>Efterårsferie</w:t>
            </w:r>
            <w:r w:rsidR="00F24C82">
              <w:t>, Fritter lukket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DFD89C" w14:textId="2B1DD435" w:rsidR="002F6E35" w:rsidRPr="000271A9" w:rsidRDefault="0004435C">
            <w:r>
              <w:t>Efterårsferie</w:t>
            </w:r>
            <w:r w:rsidR="00F24C82">
              <w:t>, Fritter lukket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859FB5" w14:textId="7D886276" w:rsidR="002F6E35" w:rsidRPr="000271A9" w:rsidRDefault="0004435C">
            <w:r>
              <w:t>Efterårsferie</w:t>
            </w:r>
            <w:r w:rsidR="00F24C82">
              <w:t>, Fritter lukket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4C9DB9" w14:textId="5A066717" w:rsidR="002F6E35" w:rsidRPr="000271A9" w:rsidRDefault="0004435C">
            <w:r>
              <w:t>Efterårsferie</w:t>
            </w:r>
            <w:r w:rsidR="00F24C82">
              <w:t>, Fritter lukket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4B9A2C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666D45" w14:textId="77777777" w:rsidR="002F6E35" w:rsidRPr="000271A9" w:rsidRDefault="002F6E35"/>
        </w:tc>
      </w:tr>
      <w:tr w:rsidR="002F6E35" w:rsidRPr="000271A9" w14:paraId="753EE46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603B2A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E8EA29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6C03A8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D518E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2A0E39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70572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29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CD5B93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30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438F373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8CD20A2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6998D4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18DCC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DA7704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149B2F" w14:textId="3B7DF09E" w:rsidR="002F6E35" w:rsidRPr="00A56C61" w:rsidRDefault="00A56C61">
            <w:pPr>
              <w:rPr>
                <w:b/>
                <w:bCs/>
              </w:rPr>
            </w:pPr>
            <w:r w:rsidRPr="00A56C61">
              <w:rPr>
                <w:b/>
                <w:bCs/>
              </w:rPr>
              <w:t>Bod:SigneSofie TJ+LasseMaja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9245E6" w14:textId="45B1AA51" w:rsidR="002F6E35" w:rsidRPr="000271A9" w:rsidRDefault="00A7768B">
            <w:r>
              <w:t>1.Nanna, 2.Agnes T., 3.Karen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904AB8" w14:textId="77777777" w:rsidR="002F6E35" w:rsidRPr="000271A9" w:rsidRDefault="002F6E35"/>
        </w:tc>
      </w:tr>
      <w:tr w:rsidR="002F6E35" w:rsidRPr="000271A9" w14:paraId="7AFE9D0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6846A9B9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31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9EA0F7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3616D8E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BB4A225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BBD632D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B926107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9A145C6" w14:textId="77777777" w:rsidR="002F6E35" w:rsidRPr="000271A9" w:rsidRDefault="002F6E35">
            <w:pPr>
              <w:pStyle w:val="Datoer"/>
            </w:pPr>
          </w:p>
        </w:tc>
      </w:tr>
      <w:tr w:rsidR="002F6E35" w:rsidRPr="000271A9" w14:paraId="51829584" w14:textId="77777777" w:rsidTr="002F6E35">
        <w:trPr>
          <w:trHeight w:hRule="exact" w:val="907"/>
        </w:trPr>
        <w:tc>
          <w:tcPr>
            <w:tcW w:w="2054" w:type="dxa"/>
          </w:tcPr>
          <w:p w14:paraId="14DC4A61" w14:textId="77777777" w:rsidR="002F6E35" w:rsidRPr="000271A9" w:rsidRDefault="002F6E35"/>
        </w:tc>
        <w:tc>
          <w:tcPr>
            <w:tcW w:w="2055" w:type="dxa"/>
          </w:tcPr>
          <w:p w14:paraId="621E1D83" w14:textId="77777777" w:rsidR="002F6E35" w:rsidRPr="000271A9" w:rsidRDefault="002F6E35"/>
        </w:tc>
        <w:tc>
          <w:tcPr>
            <w:tcW w:w="2055" w:type="dxa"/>
          </w:tcPr>
          <w:p w14:paraId="385F2639" w14:textId="77777777" w:rsidR="002F6E35" w:rsidRPr="000271A9" w:rsidRDefault="002F6E35"/>
        </w:tc>
        <w:tc>
          <w:tcPr>
            <w:tcW w:w="2055" w:type="dxa"/>
          </w:tcPr>
          <w:p w14:paraId="354A274F" w14:textId="77777777" w:rsidR="002F6E35" w:rsidRPr="000271A9" w:rsidRDefault="002F6E35"/>
        </w:tc>
        <w:tc>
          <w:tcPr>
            <w:tcW w:w="2055" w:type="dxa"/>
          </w:tcPr>
          <w:p w14:paraId="78D2C9ED" w14:textId="77777777" w:rsidR="002F6E35" w:rsidRPr="000271A9" w:rsidRDefault="002F6E35"/>
        </w:tc>
        <w:tc>
          <w:tcPr>
            <w:tcW w:w="2055" w:type="dxa"/>
          </w:tcPr>
          <w:p w14:paraId="49998D32" w14:textId="77777777" w:rsidR="002F6E35" w:rsidRPr="000271A9" w:rsidRDefault="002F6E35"/>
        </w:tc>
        <w:tc>
          <w:tcPr>
            <w:tcW w:w="2055" w:type="dxa"/>
          </w:tcPr>
          <w:p w14:paraId="22CA99FF" w14:textId="77777777" w:rsidR="002F6E35" w:rsidRPr="000271A9" w:rsidRDefault="002F6E35"/>
        </w:tc>
      </w:tr>
    </w:tbl>
    <w:p w14:paraId="19AEC68B" w14:textId="77777777" w:rsidR="002F6E35" w:rsidRPr="000271A9" w:rsidRDefault="002F6E35"/>
    <w:sectPr w:rsidR="002F6E35" w:rsidRPr="000271A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B945" w14:textId="77777777" w:rsidR="002979A2" w:rsidRDefault="002979A2">
      <w:pPr>
        <w:spacing w:before="0" w:after="0"/>
      </w:pPr>
      <w:r>
        <w:separator/>
      </w:r>
    </w:p>
  </w:endnote>
  <w:endnote w:type="continuationSeparator" w:id="0">
    <w:p w14:paraId="471F6D6C" w14:textId="77777777" w:rsidR="002979A2" w:rsidRDefault="002979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7A0F" w14:textId="77777777" w:rsidR="002979A2" w:rsidRDefault="002979A2">
      <w:pPr>
        <w:spacing w:before="0" w:after="0"/>
      </w:pPr>
      <w:r>
        <w:separator/>
      </w:r>
    </w:p>
  </w:footnote>
  <w:footnote w:type="continuationSeparator" w:id="0">
    <w:p w14:paraId="141A27C7" w14:textId="77777777" w:rsidR="002979A2" w:rsidRDefault="002979A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F3F86"/>
    <w:multiLevelType w:val="hybridMultilevel"/>
    <w:tmpl w:val="4BC054A6"/>
    <w:lvl w:ilvl="0" w:tplc="D2B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110568">
    <w:abstractNumId w:val="9"/>
  </w:num>
  <w:num w:numId="2" w16cid:durableId="141387492">
    <w:abstractNumId w:val="7"/>
  </w:num>
  <w:num w:numId="3" w16cid:durableId="674497263">
    <w:abstractNumId w:val="6"/>
  </w:num>
  <w:num w:numId="4" w16cid:durableId="1081028665">
    <w:abstractNumId w:val="5"/>
  </w:num>
  <w:num w:numId="5" w16cid:durableId="346953260">
    <w:abstractNumId w:val="4"/>
  </w:num>
  <w:num w:numId="6" w16cid:durableId="296884043">
    <w:abstractNumId w:val="8"/>
  </w:num>
  <w:num w:numId="7" w16cid:durableId="549656637">
    <w:abstractNumId w:val="3"/>
  </w:num>
  <w:num w:numId="8" w16cid:durableId="1853453959">
    <w:abstractNumId w:val="2"/>
  </w:num>
  <w:num w:numId="9" w16cid:durableId="564419158">
    <w:abstractNumId w:val="1"/>
  </w:num>
  <w:num w:numId="10" w16cid:durableId="1429160431">
    <w:abstractNumId w:val="0"/>
  </w:num>
  <w:num w:numId="11" w16cid:durableId="2675469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-10-2022"/>
    <w:docVar w:name="MonthStart" w:val="01-10-2022"/>
    <w:docVar w:name="ShowDynamicGuides" w:val="1"/>
    <w:docVar w:name="ShowMarginGuides" w:val="0"/>
    <w:docVar w:name="ShowOutlines" w:val="0"/>
    <w:docVar w:name="ShowStaticGuides" w:val="0"/>
  </w:docVars>
  <w:rsids>
    <w:rsidRoot w:val="0004435C"/>
    <w:rsid w:val="000063FE"/>
    <w:rsid w:val="000271A9"/>
    <w:rsid w:val="0004435C"/>
    <w:rsid w:val="00056814"/>
    <w:rsid w:val="0006779F"/>
    <w:rsid w:val="000A20FE"/>
    <w:rsid w:val="0011772B"/>
    <w:rsid w:val="001A3A8D"/>
    <w:rsid w:val="001A6739"/>
    <w:rsid w:val="001C5DC3"/>
    <w:rsid w:val="00233B3A"/>
    <w:rsid w:val="00240AED"/>
    <w:rsid w:val="0027720C"/>
    <w:rsid w:val="0028340D"/>
    <w:rsid w:val="002979A2"/>
    <w:rsid w:val="002B1102"/>
    <w:rsid w:val="002F6E35"/>
    <w:rsid w:val="0037295C"/>
    <w:rsid w:val="003D7DDA"/>
    <w:rsid w:val="00406C2A"/>
    <w:rsid w:val="00454FED"/>
    <w:rsid w:val="004C5B17"/>
    <w:rsid w:val="005562FE"/>
    <w:rsid w:val="005565A7"/>
    <w:rsid w:val="00557989"/>
    <w:rsid w:val="005A6942"/>
    <w:rsid w:val="005F00BD"/>
    <w:rsid w:val="00612CF2"/>
    <w:rsid w:val="00634119"/>
    <w:rsid w:val="007564A4"/>
    <w:rsid w:val="007777B1"/>
    <w:rsid w:val="007A49F2"/>
    <w:rsid w:val="00874C9A"/>
    <w:rsid w:val="008772EC"/>
    <w:rsid w:val="009035F5"/>
    <w:rsid w:val="00925207"/>
    <w:rsid w:val="00944085"/>
    <w:rsid w:val="00946A27"/>
    <w:rsid w:val="009A0FFF"/>
    <w:rsid w:val="00A4654E"/>
    <w:rsid w:val="00A47E0D"/>
    <w:rsid w:val="00A56C61"/>
    <w:rsid w:val="00A73BBF"/>
    <w:rsid w:val="00A7768B"/>
    <w:rsid w:val="00AB29FA"/>
    <w:rsid w:val="00B70858"/>
    <w:rsid w:val="00B8151A"/>
    <w:rsid w:val="00BA6DC7"/>
    <w:rsid w:val="00BE5297"/>
    <w:rsid w:val="00C11D39"/>
    <w:rsid w:val="00C71D73"/>
    <w:rsid w:val="00C7735D"/>
    <w:rsid w:val="00CB1C1C"/>
    <w:rsid w:val="00D17693"/>
    <w:rsid w:val="00DB0C5B"/>
    <w:rsid w:val="00DE6C1E"/>
    <w:rsid w:val="00DF051F"/>
    <w:rsid w:val="00DF32DE"/>
    <w:rsid w:val="00E02644"/>
    <w:rsid w:val="00E54E11"/>
    <w:rsid w:val="00EA1691"/>
    <w:rsid w:val="00EA62F9"/>
    <w:rsid w:val="00EB320B"/>
    <w:rsid w:val="00F24C82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4E3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  <w:style w:type="paragraph" w:styleId="Listeafsnit">
    <w:name w:val="List Paragraph"/>
    <w:basedOn w:val="Normal"/>
    <w:uiPriority w:val="34"/>
    <w:unhideWhenUsed/>
    <w:qFormat/>
    <w:rsid w:val="00DB0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n\AppData\Roaming\Microsoft\Templates\Banner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4E650017E6492BBD5D02B2235646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6DD8FB-9538-4A3F-BBB3-251CE07D6EE8}"/>
      </w:docPartPr>
      <w:docPartBody>
        <w:p w:rsidR="00843C07" w:rsidRDefault="00D31443">
          <w:pPr>
            <w:pStyle w:val="0B4E650017E6492BBD5D02B2235646A0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AF7F18CF0995434C8497EFA96CF020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A6832C-149B-4BE6-891C-C2FEDA4D4ECB}"/>
      </w:docPartPr>
      <w:docPartBody>
        <w:p w:rsidR="00843C07" w:rsidRDefault="00D31443">
          <w:pPr>
            <w:pStyle w:val="AF7F18CF0995434C8497EFA96CF0203F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169FBA2D9A7749C69FEDAA5DC15ED1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602464-F657-4A89-BA36-063957DA2546}"/>
      </w:docPartPr>
      <w:docPartBody>
        <w:p w:rsidR="00843C07" w:rsidRDefault="00D31443">
          <w:pPr>
            <w:pStyle w:val="169FBA2D9A7749C69FEDAA5DC15ED124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F5622F225C534B4790B99285705C93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60B255-177F-4957-9D48-EA472C0D6574}"/>
      </w:docPartPr>
      <w:docPartBody>
        <w:p w:rsidR="00843C07" w:rsidRDefault="00D31443">
          <w:pPr>
            <w:pStyle w:val="F5622F225C534B4790B99285705C930B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FBFA88FEA8BC48A6AB23BA5E52245D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567440-FAFB-4E66-B032-13BCD60E6F6E}"/>
      </w:docPartPr>
      <w:docPartBody>
        <w:p w:rsidR="00843C07" w:rsidRDefault="00D31443">
          <w:pPr>
            <w:pStyle w:val="FBFA88FEA8BC48A6AB23BA5E52245D23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C828AE0AE3F4459F810C7CA4B48FAD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51C66B-D9ED-4915-9A6F-4338F1EFE018}"/>
      </w:docPartPr>
      <w:docPartBody>
        <w:p w:rsidR="00843C07" w:rsidRDefault="00D31443">
          <w:pPr>
            <w:pStyle w:val="C828AE0AE3F4459F810C7CA4B48FAD35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C7BDF15B07224D7589C3222490ABF1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02427A-1D31-425D-9E2C-D0228E9F9961}"/>
      </w:docPartPr>
      <w:docPartBody>
        <w:p w:rsidR="00843C07" w:rsidRDefault="00D31443">
          <w:pPr>
            <w:pStyle w:val="C7BDF15B07224D7589C3222490ABF1EF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43"/>
    <w:rsid w:val="00100354"/>
    <w:rsid w:val="00205442"/>
    <w:rsid w:val="00337727"/>
    <w:rsid w:val="003E2A15"/>
    <w:rsid w:val="00787059"/>
    <w:rsid w:val="007E3DC0"/>
    <w:rsid w:val="00843C07"/>
    <w:rsid w:val="00A27A8B"/>
    <w:rsid w:val="00B52184"/>
    <w:rsid w:val="00C16561"/>
    <w:rsid w:val="00D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B4E650017E6492BBD5D02B2235646A0">
    <w:name w:val="0B4E650017E6492BBD5D02B2235646A0"/>
  </w:style>
  <w:style w:type="paragraph" w:customStyle="1" w:styleId="AF7F18CF0995434C8497EFA96CF0203F">
    <w:name w:val="AF7F18CF0995434C8497EFA96CF0203F"/>
  </w:style>
  <w:style w:type="paragraph" w:customStyle="1" w:styleId="169FBA2D9A7749C69FEDAA5DC15ED124">
    <w:name w:val="169FBA2D9A7749C69FEDAA5DC15ED124"/>
  </w:style>
  <w:style w:type="paragraph" w:customStyle="1" w:styleId="F5622F225C534B4790B99285705C930B">
    <w:name w:val="F5622F225C534B4790B99285705C930B"/>
  </w:style>
  <w:style w:type="paragraph" w:customStyle="1" w:styleId="FBFA88FEA8BC48A6AB23BA5E52245D23">
    <w:name w:val="FBFA88FEA8BC48A6AB23BA5E52245D23"/>
  </w:style>
  <w:style w:type="paragraph" w:customStyle="1" w:styleId="C828AE0AE3F4459F810C7CA4B48FAD35">
    <w:name w:val="C828AE0AE3F4459F810C7CA4B48FAD35"/>
  </w:style>
  <w:style w:type="paragraph" w:customStyle="1" w:styleId="C7BDF15B07224D7589C3222490ABF1EF">
    <w:name w:val="C7BDF15B07224D7589C3222490ABF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Bannerkalender</Template>
  <TotalTime>0</TotalTime>
  <Pages>1</Pages>
  <Words>367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2022-06-14T15:17:00Z</dcterms:created>
  <dcterms:modified xsi:type="dcterms:W3CDTF">2022-06-16T06:58:00Z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