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3CAA831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612C8F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8D2892" w:rsidRPr="008D2892">
              <w:rPr>
                <w:lang w:bidi="da-DK"/>
              </w:rPr>
              <w:t>november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6F76A01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23AA292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4745502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DEE2264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F8D5160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F87F73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3E3BEA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764AC92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8BE6367E57942598160E4986A844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B77DA1E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6FF78FAE" w14:textId="77777777" w:rsidR="002F6E35" w:rsidRPr="000271A9" w:rsidRDefault="0093531F">
            <w:pPr>
              <w:pStyle w:val="Dage"/>
            </w:pPr>
            <w:sdt>
              <w:sdtPr>
                <w:id w:val="8650153"/>
                <w:placeholder>
                  <w:docPart w:val="5C7C782CF15746CEA2005A0B19D8BD9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074FFDE0" w14:textId="77777777" w:rsidR="002F6E35" w:rsidRPr="000271A9" w:rsidRDefault="0093531F">
            <w:pPr>
              <w:pStyle w:val="Dage"/>
            </w:pPr>
            <w:sdt>
              <w:sdtPr>
                <w:id w:val="-1517691135"/>
                <w:placeholder>
                  <w:docPart w:val="4C18F3012A504BE5B4C43E734DE41D01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2CB3100" w14:textId="77777777" w:rsidR="002F6E35" w:rsidRPr="000271A9" w:rsidRDefault="0093531F">
            <w:pPr>
              <w:pStyle w:val="Dage"/>
            </w:pPr>
            <w:sdt>
              <w:sdtPr>
                <w:id w:val="-1684429625"/>
                <w:placeholder>
                  <w:docPart w:val="2AB5F69E1D8F4C10AA5E3684E3350C8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6823906F" w14:textId="77777777" w:rsidR="002F6E35" w:rsidRPr="000271A9" w:rsidRDefault="0093531F">
            <w:pPr>
              <w:pStyle w:val="Dage"/>
            </w:pPr>
            <w:sdt>
              <w:sdtPr>
                <w:id w:val="-1188375605"/>
                <w:placeholder>
                  <w:docPart w:val="FBAFB4A403FF49C782E1A689CD85A77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3768DE72" w14:textId="77777777" w:rsidR="002F6E35" w:rsidRPr="000271A9" w:rsidRDefault="0093531F">
            <w:pPr>
              <w:pStyle w:val="Dage"/>
            </w:pPr>
            <w:sdt>
              <w:sdtPr>
                <w:id w:val="1991825489"/>
                <w:placeholder>
                  <w:docPart w:val="8E3AF59543F94F1E890A80B53A9364D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D2A9960" w14:textId="77777777" w:rsidR="002F6E35" w:rsidRPr="000271A9" w:rsidRDefault="0093531F">
            <w:pPr>
              <w:pStyle w:val="Dage"/>
            </w:pPr>
            <w:sdt>
              <w:sdtPr>
                <w:id w:val="115736794"/>
                <w:placeholder>
                  <w:docPart w:val="17AA2B93A7C94741A61975CE6CC9226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2C4BBBB7" w14:textId="77777777" w:rsidTr="002F6E35">
        <w:tc>
          <w:tcPr>
            <w:tcW w:w="2054" w:type="dxa"/>
            <w:tcBorders>
              <w:bottom w:val="nil"/>
            </w:tcBorders>
          </w:tcPr>
          <w:p w14:paraId="2E1479E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95290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5395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8A3E0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7AB41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5BA18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4FD92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tirsdag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B7346D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6D149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B34F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C321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B4D78" w14:textId="3A0771E7" w:rsidR="002F6E35" w:rsidRPr="000271A9" w:rsidRDefault="008D2892">
            <w:r>
              <w:t>Åben Skole – vi går i skole fra kl. 13-17</w:t>
            </w:r>
            <w:r w:rsidR="00014105">
              <w:t xml:space="preserve"> (MK)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D42BA8" w14:textId="77777777" w:rsidR="002F6E35" w:rsidRPr="00A03793" w:rsidRDefault="008440EE">
            <w:pPr>
              <w:rPr>
                <w:b/>
                <w:bCs/>
                <w:lang w:val="en-US"/>
              </w:rPr>
            </w:pPr>
            <w:r w:rsidRPr="00A03793">
              <w:rPr>
                <w:b/>
                <w:bCs/>
                <w:lang w:val="en-US"/>
              </w:rPr>
              <w:t>Bod: Tobias+Josefine MN</w:t>
            </w:r>
          </w:p>
          <w:p w14:paraId="7AE79A48" w14:textId="725625D3" w:rsidR="00A03793" w:rsidRPr="00A03793" w:rsidRDefault="00A03793">
            <w:pPr>
              <w:rPr>
                <w:lang w:val="en-US"/>
              </w:rPr>
            </w:pPr>
            <w:r w:rsidRPr="00A03793">
              <w:rPr>
                <w:lang w:val="en-US"/>
              </w:rPr>
              <w:t>B</w:t>
            </w:r>
            <w:r>
              <w:rPr>
                <w:lang w:val="en-US"/>
              </w:rPr>
              <w:t>ib.bus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6A403" w14:textId="470B500C" w:rsidR="002F6E35" w:rsidRPr="000271A9" w:rsidRDefault="00520E6E">
            <w:r>
              <w:t>1.Johannes, 2.Frede, 3.Karl, 4.Gustav DR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EC834" w14:textId="77777777" w:rsidR="002F6E35" w:rsidRPr="000271A9" w:rsidRDefault="002F6E35"/>
        </w:tc>
      </w:tr>
      <w:tr w:rsidR="002F6E35" w:rsidRPr="000271A9" w14:paraId="38B4E60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705DD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C2D5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4133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92BA3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EC38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FA2C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38C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2E11C8" w14:paraId="0C8F3AB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DDC92F" w14:textId="52C36C00" w:rsidR="002F6E35" w:rsidRDefault="008D2892">
            <w:r>
              <w:t>Elevudtalelser færdige,</w:t>
            </w:r>
          </w:p>
          <w:p w14:paraId="0EE9A11E" w14:textId="5BC80D4B" w:rsidR="008D2892" w:rsidRPr="000271A9" w:rsidRDefault="008D2892">
            <w:r>
              <w:t>8. og 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6B811" w14:textId="646A8C66" w:rsidR="002F6E35" w:rsidRPr="000271A9" w:rsidRDefault="008D2892">
            <w:r>
              <w:t>8. og 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0388B" w14:textId="669910BA" w:rsidR="002F6E35" w:rsidRPr="000271A9" w:rsidRDefault="008D2892">
            <w:r>
              <w:t>8. og 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61A91" w14:textId="41FEAE55" w:rsidR="002F6E35" w:rsidRPr="000271A9" w:rsidRDefault="008D2892">
            <w:r>
              <w:t>8. og 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B67A8D" w14:textId="494B3971" w:rsidR="008440EE" w:rsidRPr="008440EE" w:rsidRDefault="008440EE">
            <w:pPr>
              <w:rPr>
                <w:b/>
                <w:bCs/>
              </w:rPr>
            </w:pPr>
            <w:r w:rsidRPr="008440EE">
              <w:rPr>
                <w:b/>
                <w:bCs/>
              </w:rPr>
              <w:t>Bod: Alvar+VilladsSander (obs – 70 stk)</w:t>
            </w:r>
          </w:p>
          <w:p w14:paraId="1D160000" w14:textId="2A0263AC" w:rsidR="002F6E35" w:rsidRPr="000271A9" w:rsidRDefault="008D2892">
            <w:r>
              <w:t>8. og 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AB2E0" w14:textId="6A9AD124" w:rsidR="002F6E35" w:rsidRPr="00520E6E" w:rsidRDefault="00520E6E">
            <w:pPr>
              <w:rPr>
                <w:lang w:val="sv-SE"/>
              </w:rPr>
            </w:pPr>
            <w:r w:rsidRPr="00520E6E">
              <w:rPr>
                <w:lang w:val="sv-SE"/>
              </w:rPr>
              <w:t>1.Benjamin JM, 2.Birk, 3.Valdemar S</w:t>
            </w:r>
            <w:r>
              <w:rPr>
                <w:lang w:val="sv-SE"/>
              </w:rPr>
              <w:t>iPe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7D2206" w14:textId="77777777" w:rsidR="002F6E35" w:rsidRPr="00520E6E" w:rsidRDefault="002F6E35">
            <w:pPr>
              <w:rPr>
                <w:lang w:val="sv-SE"/>
              </w:rPr>
            </w:pPr>
          </w:p>
        </w:tc>
      </w:tr>
      <w:tr w:rsidR="002F6E35" w:rsidRPr="000271A9" w14:paraId="6D9F66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CB4B1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D042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643E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23C8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914B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D365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8B148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1F4771" w14:paraId="14ABE85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2150C2" w14:textId="2544EA62" w:rsidR="002F6E35" w:rsidRPr="000271A9" w:rsidRDefault="008D2892">
            <w:r>
              <w:t>Skolehjemsamtaler 0.-2. klasse AL, JN, M</w:t>
            </w:r>
            <w:r w:rsidR="007B2DFB">
              <w:t>O, MT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3D0D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4D2D6" w14:textId="468D510D" w:rsidR="009B057D" w:rsidRDefault="007B2DFB">
            <w:r>
              <w:t>Skolehjemsamtaler 3.-6</w:t>
            </w:r>
            <w:r w:rsidR="009B057D">
              <w:t>.</w:t>
            </w:r>
          </w:p>
          <w:p w14:paraId="1D104C1C" w14:textId="3BC19FBF" w:rsidR="002F6E35" w:rsidRPr="008440EE" w:rsidRDefault="007B2DFB">
            <w:r w:rsidRPr="008440EE">
              <w:t xml:space="preserve">klasse </w:t>
            </w:r>
            <w:r w:rsidR="00FD40D8" w:rsidRPr="008440EE">
              <w:t xml:space="preserve">CF, </w:t>
            </w:r>
            <w:r w:rsidR="001F4771" w:rsidRPr="008440EE">
              <w:t>LF</w:t>
            </w:r>
            <w:r w:rsidRPr="008440EE">
              <w:t xml:space="preserve">, MO, </w:t>
            </w:r>
            <w:r w:rsidR="001F4771" w:rsidRPr="008440EE">
              <w:t xml:space="preserve">OR,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448D0A" w14:textId="77777777" w:rsidR="002F6E35" w:rsidRPr="008440EE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E37B53" w14:textId="2BC049E5" w:rsidR="002F6E35" w:rsidRPr="008440EE" w:rsidRDefault="008440EE">
            <w:pPr>
              <w:rPr>
                <w:b/>
                <w:bCs/>
              </w:rPr>
            </w:pPr>
            <w:r w:rsidRPr="008440EE">
              <w:rPr>
                <w:b/>
                <w:bCs/>
              </w:rPr>
              <w:t>Bod: Emilie LS+Emely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FEC598" w14:textId="5AD50F76" w:rsidR="002F6E35" w:rsidRPr="00014105" w:rsidRDefault="00520E6E">
            <w:r>
              <w:t>1.Signe M. 2.Anton, 3.Villads</w:t>
            </w:r>
            <w:r w:rsidR="00A00988">
              <w:t>, Benjamin GT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EF12AA" w14:textId="77777777" w:rsidR="002F6E35" w:rsidRPr="00014105" w:rsidRDefault="002F6E35"/>
        </w:tc>
      </w:tr>
      <w:tr w:rsidR="002F6E35" w:rsidRPr="000271A9" w14:paraId="1E2F96B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FC15C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DBA55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3E49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45156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51D74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C524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D29F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CB832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B6985E" w14:textId="33A72C07" w:rsidR="002F6E35" w:rsidRPr="000271A9" w:rsidRDefault="001F4771">
            <w:r>
              <w:t>Skolehjemsamtaler 7.-9. klasse AL, FM, MK,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0217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0D1D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EBF08" w14:textId="5B27381F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3AF17" w14:textId="1F5C5D38" w:rsidR="008440EE" w:rsidRPr="008440EE" w:rsidRDefault="008440EE">
            <w:pPr>
              <w:rPr>
                <w:b/>
                <w:bCs/>
              </w:rPr>
            </w:pPr>
            <w:r w:rsidRPr="008440EE">
              <w:rPr>
                <w:b/>
                <w:bCs/>
              </w:rPr>
              <w:t>Bod: Jonatan+Agnes BP</w:t>
            </w:r>
          </w:p>
          <w:p w14:paraId="420369E7" w14:textId="0ADFA0AC" w:rsidR="002F6E35" w:rsidRPr="000271A9" w:rsidRDefault="001F4771">
            <w:r w:rsidRPr="008440EE">
              <w:rPr>
                <w:sz w:val="16"/>
                <w:szCs w:val="16"/>
              </w:rPr>
              <w:t>Juleklip kl. 8.00-11.45. Herefter almindelige timer</w:t>
            </w:r>
            <w:r w:rsidR="00014105" w:rsidRPr="008440EE">
              <w:rPr>
                <w:sz w:val="16"/>
                <w:szCs w:val="16"/>
              </w:rPr>
              <w:t xml:space="preserve"> (MK, MO)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028E26" w14:textId="7FF33C24" w:rsidR="002F6E35" w:rsidRPr="000271A9" w:rsidRDefault="00520E6E">
            <w:r>
              <w:t>1.Julius, 2.</w:t>
            </w:r>
            <w:r w:rsidR="00FA2D5B">
              <w:t>Skolen</w:t>
            </w:r>
            <w:r>
              <w:t>, 3.Laura 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14095E" w14:textId="77777777" w:rsidR="002F6E35" w:rsidRPr="000271A9" w:rsidRDefault="002F6E35"/>
        </w:tc>
      </w:tr>
      <w:tr w:rsidR="002F6E35" w:rsidRPr="000271A9" w14:paraId="03DB5A1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76C3D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444A2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DC95D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D991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962F5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1FFE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42E9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135974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1C60B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78B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9FA5C" w14:textId="66715756" w:rsidR="002F6E35" w:rsidRPr="000271A9" w:rsidRDefault="003D2607">
            <w:r>
              <w:t>5./6. klassse: Aalborg Teater – Oliver Twist, kl. 18.00 (LF, OR)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863D3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73DB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38AF4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A88651" w14:textId="77777777" w:rsidR="002F6E35" w:rsidRPr="000271A9" w:rsidRDefault="002F6E35"/>
        </w:tc>
      </w:tr>
      <w:tr w:rsidR="002F6E35" w:rsidRPr="000271A9" w14:paraId="257E2A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FF8A3E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B4C87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8D2892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7B0DCB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CCDDB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61AAF0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E7AFA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4A53D1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605B5109" w14:textId="77777777" w:rsidTr="002F6E35">
        <w:trPr>
          <w:trHeight w:hRule="exact" w:val="907"/>
        </w:trPr>
        <w:tc>
          <w:tcPr>
            <w:tcW w:w="2054" w:type="dxa"/>
          </w:tcPr>
          <w:p w14:paraId="74354031" w14:textId="77777777" w:rsidR="002F6E35" w:rsidRPr="000271A9" w:rsidRDefault="002F6E35"/>
        </w:tc>
        <w:tc>
          <w:tcPr>
            <w:tcW w:w="2055" w:type="dxa"/>
          </w:tcPr>
          <w:p w14:paraId="39EC875F" w14:textId="77777777" w:rsidR="002F6E35" w:rsidRPr="000271A9" w:rsidRDefault="002F6E35"/>
        </w:tc>
        <w:tc>
          <w:tcPr>
            <w:tcW w:w="2055" w:type="dxa"/>
          </w:tcPr>
          <w:p w14:paraId="42120CD2" w14:textId="77777777" w:rsidR="002F6E35" w:rsidRPr="000271A9" w:rsidRDefault="002F6E35"/>
        </w:tc>
        <w:tc>
          <w:tcPr>
            <w:tcW w:w="2055" w:type="dxa"/>
          </w:tcPr>
          <w:p w14:paraId="4982AECD" w14:textId="77777777" w:rsidR="002F6E35" w:rsidRPr="000271A9" w:rsidRDefault="002F6E35"/>
        </w:tc>
        <w:tc>
          <w:tcPr>
            <w:tcW w:w="2055" w:type="dxa"/>
          </w:tcPr>
          <w:p w14:paraId="3578D87F" w14:textId="77777777" w:rsidR="002F6E35" w:rsidRPr="000271A9" w:rsidRDefault="002F6E35"/>
        </w:tc>
        <w:tc>
          <w:tcPr>
            <w:tcW w:w="2055" w:type="dxa"/>
          </w:tcPr>
          <w:p w14:paraId="78165ACC" w14:textId="77777777" w:rsidR="002F6E35" w:rsidRPr="000271A9" w:rsidRDefault="002F6E35"/>
        </w:tc>
        <w:tc>
          <w:tcPr>
            <w:tcW w:w="2055" w:type="dxa"/>
          </w:tcPr>
          <w:p w14:paraId="0CA63C13" w14:textId="77777777" w:rsidR="002F6E35" w:rsidRPr="000271A9" w:rsidRDefault="002F6E35"/>
        </w:tc>
      </w:tr>
    </w:tbl>
    <w:p w14:paraId="2A409F96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E8DE" w14:textId="77777777" w:rsidR="0093531F" w:rsidRDefault="0093531F">
      <w:pPr>
        <w:spacing w:before="0" w:after="0"/>
      </w:pPr>
      <w:r>
        <w:separator/>
      </w:r>
    </w:p>
  </w:endnote>
  <w:endnote w:type="continuationSeparator" w:id="0">
    <w:p w14:paraId="449FD505" w14:textId="77777777" w:rsidR="0093531F" w:rsidRDefault="00935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75E" w14:textId="77777777" w:rsidR="0093531F" w:rsidRDefault="0093531F">
      <w:pPr>
        <w:spacing w:before="0" w:after="0"/>
      </w:pPr>
      <w:r>
        <w:separator/>
      </w:r>
    </w:p>
  </w:footnote>
  <w:footnote w:type="continuationSeparator" w:id="0">
    <w:p w14:paraId="22822D45" w14:textId="77777777" w:rsidR="0093531F" w:rsidRDefault="009353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2243837">
    <w:abstractNumId w:val="9"/>
  </w:num>
  <w:num w:numId="2" w16cid:durableId="490214063">
    <w:abstractNumId w:val="7"/>
  </w:num>
  <w:num w:numId="3" w16cid:durableId="1552040956">
    <w:abstractNumId w:val="6"/>
  </w:num>
  <w:num w:numId="4" w16cid:durableId="1414428722">
    <w:abstractNumId w:val="5"/>
  </w:num>
  <w:num w:numId="5" w16cid:durableId="288166222">
    <w:abstractNumId w:val="4"/>
  </w:num>
  <w:num w:numId="6" w16cid:durableId="661739405">
    <w:abstractNumId w:val="8"/>
  </w:num>
  <w:num w:numId="7" w16cid:durableId="881983625">
    <w:abstractNumId w:val="3"/>
  </w:num>
  <w:num w:numId="8" w16cid:durableId="1839927142">
    <w:abstractNumId w:val="2"/>
  </w:num>
  <w:num w:numId="9" w16cid:durableId="544409654">
    <w:abstractNumId w:val="1"/>
  </w:num>
  <w:num w:numId="10" w16cid:durableId="134540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11-2022"/>
    <w:docVar w:name="MonthStart" w:val="01-11-2022"/>
    <w:docVar w:name="ShowDynamicGuides" w:val="1"/>
    <w:docVar w:name="ShowMarginGuides" w:val="0"/>
    <w:docVar w:name="ShowOutlines" w:val="0"/>
    <w:docVar w:name="ShowStaticGuides" w:val="0"/>
  </w:docVars>
  <w:rsids>
    <w:rsidRoot w:val="008D2892"/>
    <w:rsid w:val="00014105"/>
    <w:rsid w:val="000271A9"/>
    <w:rsid w:val="00056814"/>
    <w:rsid w:val="0006779F"/>
    <w:rsid w:val="000A20FE"/>
    <w:rsid w:val="0011772B"/>
    <w:rsid w:val="001A3A8D"/>
    <w:rsid w:val="001C5DC3"/>
    <w:rsid w:val="001F4771"/>
    <w:rsid w:val="00233B3A"/>
    <w:rsid w:val="0027720C"/>
    <w:rsid w:val="002E11C8"/>
    <w:rsid w:val="002F6581"/>
    <w:rsid w:val="002F6E35"/>
    <w:rsid w:val="003B11B9"/>
    <w:rsid w:val="003D2607"/>
    <w:rsid w:val="003D7DDA"/>
    <w:rsid w:val="00406C2A"/>
    <w:rsid w:val="00454FED"/>
    <w:rsid w:val="0049022E"/>
    <w:rsid w:val="004C5B17"/>
    <w:rsid w:val="00520E6E"/>
    <w:rsid w:val="005562FE"/>
    <w:rsid w:val="00557989"/>
    <w:rsid w:val="005A6942"/>
    <w:rsid w:val="00612CF2"/>
    <w:rsid w:val="007564A4"/>
    <w:rsid w:val="007777B1"/>
    <w:rsid w:val="00780985"/>
    <w:rsid w:val="007A49F2"/>
    <w:rsid w:val="007B2DFB"/>
    <w:rsid w:val="008440EE"/>
    <w:rsid w:val="00874C9A"/>
    <w:rsid w:val="00876AD7"/>
    <w:rsid w:val="008C5295"/>
    <w:rsid w:val="008D2892"/>
    <w:rsid w:val="009035F5"/>
    <w:rsid w:val="0093531F"/>
    <w:rsid w:val="00944085"/>
    <w:rsid w:val="00946A27"/>
    <w:rsid w:val="009A0FFF"/>
    <w:rsid w:val="009B057D"/>
    <w:rsid w:val="00A00988"/>
    <w:rsid w:val="00A03793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05DE6"/>
    <w:rsid w:val="00D17693"/>
    <w:rsid w:val="00D70A2E"/>
    <w:rsid w:val="00D824E8"/>
    <w:rsid w:val="00DE6C1E"/>
    <w:rsid w:val="00DF051F"/>
    <w:rsid w:val="00DF32DE"/>
    <w:rsid w:val="00E02644"/>
    <w:rsid w:val="00E54E11"/>
    <w:rsid w:val="00EA1691"/>
    <w:rsid w:val="00EB320B"/>
    <w:rsid w:val="00F95711"/>
    <w:rsid w:val="00FA21CA"/>
    <w:rsid w:val="00FA2D5B"/>
    <w:rsid w:val="00FD40D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08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E6367E57942598160E4986A844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DD238-23DA-47C4-B7E1-824E451FD82D}"/>
      </w:docPartPr>
      <w:docPartBody>
        <w:p w:rsidR="00A86B4D" w:rsidRDefault="007E5C91">
          <w:pPr>
            <w:pStyle w:val="78BE6367E57942598160E4986A84472F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5C7C782CF15746CEA2005A0B19D8B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800678-CD0C-4220-9BC5-528F3BC858A6}"/>
      </w:docPartPr>
      <w:docPartBody>
        <w:p w:rsidR="00A86B4D" w:rsidRDefault="007E5C91">
          <w:pPr>
            <w:pStyle w:val="5C7C782CF15746CEA2005A0B19D8BD95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4C18F3012A504BE5B4C43E734DE41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7F256-4C26-49E6-A5C7-A99B01EB00BB}"/>
      </w:docPartPr>
      <w:docPartBody>
        <w:p w:rsidR="00A86B4D" w:rsidRDefault="007E5C91">
          <w:pPr>
            <w:pStyle w:val="4C18F3012A504BE5B4C43E734DE41D01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2AB5F69E1D8F4C10AA5E3684E3350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344C92-6C64-4500-8D67-03D7D4DB6C69}"/>
      </w:docPartPr>
      <w:docPartBody>
        <w:p w:rsidR="00A86B4D" w:rsidRDefault="007E5C91">
          <w:pPr>
            <w:pStyle w:val="2AB5F69E1D8F4C10AA5E3684E3350C86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FBAFB4A403FF49C782E1A689CD85A7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423E6-E765-4F7A-B907-2D847FA9D111}"/>
      </w:docPartPr>
      <w:docPartBody>
        <w:p w:rsidR="00A86B4D" w:rsidRDefault="007E5C91">
          <w:pPr>
            <w:pStyle w:val="FBAFB4A403FF49C782E1A689CD85A77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8E3AF59543F94F1E890A80B53A936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3B4D4-0987-45F4-A915-19E913C4D11D}"/>
      </w:docPartPr>
      <w:docPartBody>
        <w:p w:rsidR="00A86B4D" w:rsidRDefault="007E5C91">
          <w:pPr>
            <w:pStyle w:val="8E3AF59543F94F1E890A80B53A9364D2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17AA2B93A7C94741A61975CE6CC92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EF4F8C-DEC2-4463-837B-AE5577334180}"/>
      </w:docPartPr>
      <w:docPartBody>
        <w:p w:rsidR="00A86B4D" w:rsidRDefault="007E5C91">
          <w:pPr>
            <w:pStyle w:val="17AA2B93A7C94741A61975CE6CC92261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91"/>
    <w:rsid w:val="00322D60"/>
    <w:rsid w:val="003B2964"/>
    <w:rsid w:val="00417CE1"/>
    <w:rsid w:val="00454C69"/>
    <w:rsid w:val="007E5C91"/>
    <w:rsid w:val="00980B7C"/>
    <w:rsid w:val="009D1821"/>
    <w:rsid w:val="00A86B4D"/>
    <w:rsid w:val="00BB4132"/>
    <w:rsid w:val="00BD5B9D"/>
    <w:rsid w:val="00C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8BE6367E57942598160E4986A84472F">
    <w:name w:val="78BE6367E57942598160E4986A84472F"/>
  </w:style>
  <w:style w:type="paragraph" w:customStyle="1" w:styleId="5C7C782CF15746CEA2005A0B19D8BD95">
    <w:name w:val="5C7C782CF15746CEA2005A0B19D8BD95"/>
  </w:style>
  <w:style w:type="paragraph" w:customStyle="1" w:styleId="4C18F3012A504BE5B4C43E734DE41D01">
    <w:name w:val="4C18F3012A504BE5B4C43E734DE41D01"/>
  </w:style>
  <w:style w:type="paragraph" w:customStyle="1" w:styleId="2AB5F69E1D8F4C10AA5E3684E3350C86">
    <w:name w:val="2AB5F69E1D8F4C10AA5E3684E3350C86"/>
  </w:style>
  <w:style w:type="paragraph" w:customStyle="1" w:styleId="FBAFB4A403FF49C782E1A689CD85A775">
    <w:name w:val="FBAFB4A403FF49C782E1A689CD85A775"/>
  </w:style>
  <w:style w:type="paragraph" w:customStyle="1" w:styleId="8E3AF59543F94F1E890A80B53A9364D2">
    <w:name w:val="8E3AF59543F94F1E890A80B53A9364D2"/>
  </w:style>
  <w:style w:type="paragraph" w:customStyle="1" w:styleId="17AA2B93A7C94741A61975CE6CC92261">
    <w:name w:val="17AA2B93A7C94741A61975CE6CC92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395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2022-06-14T15:02:00Z</dcterms:created>
  <dcterms:modified xsi:type="dcterms:W3CDTF">2022-06-18T09:49:00Z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