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43EE18A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FA7D2DC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6159A7" w:rsidRPr="006159A7">
              <w:rPr>
                <w:lang w:bidi="da-DK"/>
              </w:rPr>
              <w:t>marts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45109B4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7D2CADF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035A055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549D8B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EE9B6C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1AE015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0134924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14D5967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F0B1E2B5C02463E9577612241C8D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716D6AD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32367C85" w14:textId="77777777" w:rsidR="002F6E35" w:rsidRPr="000271A9" w:rsidRDefault="00D46259">
            <w:pPr>
              <w:pStyle w:val="Dage"/>
            </w:pPr>
            <w:sdt>
              <w:sdtPr>
                <w:id w:val="8650153"/>
                <w:placeholder>
                  <w:docPart w:val="71D834C45CE849BB84447DDF7206474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6F53D3B4" w14:textId="77777777" w:rsidR="002F6E35" w:rsidRPr="000271A9" w:rsidRDefault="00D46259">
            <w:pPr>
              <w:pStyle w:val="Dage"/>
            </w:pPr>
            <w:sdt>
              <w:sdtPr>
                <w:id w:val="-1517691135"/>
                <w:placeholder>
                  <w:docPart w:val="F468059B64AA4C149C9767EE839FAE9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7DED94FA" w14:textId="77777777" w:rsidR="002F6E35" w:rsidRPr="000271A9" w:rsidRDefault="00D46259">
            <w:pPr>
              <w:pStyle w:val="Dage"/>
            </w:pPr>
            <w:sdt>
              <w:sdtPr>
                <w:id w:val="-1684429625"/>
                <w:placeholder>
                  <w:docPart w:val="729715DFFB5A42A3BDFF460AE87A1CA8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1E792CF0" w14:textId="77777777" w:rsidR="002F6E35" w:rsidRPr="000271A9" w:rsidRDefault="00D46259">
            <w:pPr>
              <w:pStyle w:val="Dage"/>
            </w:pPr>
            <w:sdt>
              <w:sdtPr>
                <w:id w:val="-1188375605"/>
                <w:placeholder>
                  <w:docPart w:val="C0CFA5CB9E8B406E87FF22F254510D6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9BDBF3E" w14:textId="77777777" w:rsidR="002F6E35" w:rsidRPr="000271A9" w:rsidRDefault="00D46259">
            <w:pPr>
              <w:pStyle w:val="Dage"/>
            </w:pPr>
            <w:sdt>
              <w:sdtPr>
                <w:id w:val="1991825489"/>
                <w:placeholder>
                  <w:docPart w:val="AD20654583104C40ABEA0ED8C8ACEC2E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6F5E6F02" w14:textId="77777777" w:rsidR="002F6E35" w:rsidRPr="000271A9" w:rsidRDefault="00D46259">
            <w:pPr>
              <w:pStyle w:val="Dage"/>
            </w:pPr>
            <w:sdt>
              <w:sdtPr>
                <w:id w:val="115736794"/>
                <w:placeholder>
                  <w:docPart w:val="A232A739A1FC41FBA22BC40E5AB7F08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07025BE9" w14:textId="77777777" w:rsidTr="002F6E35">
        <w:tc>
          <w:tcPr>
            <w:tcW w:w="2054" w:type="dxa"/>
            <w:tcBorders>
              <w:bottom w:val="nil"/>
            </w:tcBorders>
          </w:tcPr>
          <w:p w14:paraId="60FB0F8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8E966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2C3B9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F6F1B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A3B5A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97C75A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BB358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FB45D0" w14:paraId="3800D5C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8CAC8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350F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60E1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575F1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79F3E" w14:textId="50F22DF8" w:rsidR="002F6E35" w:rsidRPr="004841D4" w:rsidRDefault="004841D4">
            <w:pPr>
              <w:rPr>
                <w:b/>
                <w:bCs/>
              </w:rPr>
            </w:pPr>
            <w:r w:rsidRPr="004841D4">
              <w:rPr>
                <w:b/>
                <w:bCs/>
              </w:rPr>
              <w:t>Bod: Mille GT + Luca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4D59B" w14:textId="5916E197" w:rsidR="002F6E35" w:rsidRPr="009401AA" w:rsidRDefault="009401AA">
            <w:pPr>
              <w:rPr>
                <w:lang w:val="nb-NO"/>
              </w:rPr>
            </w:pPr>
            <w:r w:rsidRPr="009401AA">
              <w:rPr>
                <w:lang w:val="nb-NO"/>
              </w:rPr>
              <w:t>1.</w:t>
            </w:r>
            <w:r w:rsidR="00BC7BF9">
              <w:rPr>
                <w:lang w:val="nb-NO"/>
              </w:rPr>
              <w:t>Emilie LS</w:t>
            </w:r>
            <w:r w:rsidRPr="009401AA">
              <w:rPr>
                <w:lang w:val="nb-NO"/>
              </w:rPr>
              <w:t>, 2.</w:t>
            </w:r>
            <w:r w:rsidR="00BC7BF9">
              <w:rPr>
                <w:lang w:val="nb-NO"/>
              </w:rPr>
              <w:t>Tobias</w:t>
            </w:r>
            <w:r w:rsidRPr="009401AA">
              <w:rPr>
                <w:lang w:val="nb-NO"/>
              </w:rPr>
              <w:t>, 3.J</w:t>
            </w:r>
            <w:r>
              <w:rPr>
                <w:lang w:val="nb-NO"/>
              </w:rPr>
              <w:t>onatan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36B1B" w14:textId="77777777" w:rsidR="002F6E35" w:rsidRPr="009401AA" w:rsidRDefault="002F6E35">
            <w:pPr>
              <w:rPr>
                <w:lang w:val="nb-NO"/>
              </w:rPr>
            </w:pPr>
          </w:p>
        </w:tc>
      </w:tr>
      <w:tr w:rsidR="002F6E35" w:rsidRPr="000271A9" w14:paraId="15E2E7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7285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743A2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E8814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B44BC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CCA42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C169B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01889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8FCF5C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D8276C" w14:textId="77777777" w:rsidR="002F6E35" w:rsidRDefault="006159A7">
            <w:r>
              <w:t>Projektopgave 7.-9. klasse</w:t>
            </w:r>
          </w:p>
          <w:p w14:paraId="3CE71582" w14:textId="5B5C5EEC" w:rsidR="00DD1366" w:rsidRPr="000271A9" w:rsidRDefault="00DD1366">
            <w:r>
              <w:t>(AL,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0E37D" w14:textId="49382120" w:rsidR="002F6E35" w:rsidRPr="000271A9" w:rsidRDefault="006159A7">
            <w:r>
              <w:t>Projektopgave 7.-9. klasse</w:t>
            </w:r>
            <w:r w:rsidR="00D94DAF">
              <w:t>, læseformiddag for 0.-6. klasse</w:t>
            </w:r>
            <w:r w:rsidR="00DD1366">
              <w:t xml:space="preserve"> (JN, MO)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DBEB" w14:textId="62D5B270" w:rsidR="002F6E35" w:rsidRPr="000271A9" w:rsidRDefault="006159A7">
            <w:r>
              <w:t>Projektopgave 7.-9.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68B857" w14:textId="3B2B4CFA" w:rsidR="002F6E35" w:rsidRPr="000271A9" w:rsidRDefault="006159A7">
            <w:r>
              <w:t>Projektopgave 7.-9.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48A1B1" w14:textId="34799C67" w:rsidR="004841D4" w:rsidRPr="004841D4" w:rsidRDefault="004841D4">
            <w:pPr>
              <w:rPr>
                <w:b/>
                <w:bCs/>
              </w:rPr>
            </w:pPr>
            <w:r w:rsidRPr="004841D4">
              <w:rPr>
                <w:b/>
                <w:bCs/>
              </w:rPr>
              <w:t>Bod: Emilie VH + Laura HK</w:t>
            </w:r>
          </w:p>
          <w:p w14:paraId="29749FA6" w14:textId="75DA6459" w:rsidR="002F6E35" w:rsidRPr="000271A9" w:rsidRDefault="006159A7">
            <w:r>
              <w:t>Projektopgave 7.-9.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D6610" w14:textId="6013C0B4" w:rsidR="002F6E35" w:rsidRPr="000271A9" w:rsidRDefault="009401AA">
            <w:r>
              <w:t>1.</w:t>
            </w:r>
            <w:r w:rsidR="00BC7BF9">
              <w:t>Victor J</w:t>
            </w:r>
            <w:r>
              <w:t>, 2.Signe TJ, 3.Preben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17972" w14:textId="77777777" w:rsidR="002F6E35" w:rsidRPr="000271A9" w:rsidRDefault="002F6E35"/>
        </w:tc>
      </w:tr>
      <w:tr w:rsidR="002F6E35" w:rsidRPr="000271A9" w14:paraId="543035F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6E050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C38B5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C4C85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45AB1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C2294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B6C6B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F305B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13A057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9447A9" w14:textId="20027B81" w:rsidR="002F6E35" w:rsidRPr="000271A9" w:rsidRDefault="00414D6F">
            <w:r>
              <w:t>0.-4. klasse se Pinocchio på Aalborg Teater kl. 10.00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8DF7E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67FD" w14:textId="6BEFC760" w:rsidR="002F6E35" w:rsidRPr="000271A9" w:rsidRDefault="009A3DD0">
            <w:r>
              <w:t>7.-9. kl. se ”Lazarus” på Teater Nordkraft kl. 13.00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3B186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24B3F7" w14:textId="69C95DED" w:rsidR="002F6E35" w:rsidRPr="004841D4" w:rsidRDefault="004841D4">
            <w:pPr>
              <w:rPr>
                <w:b/>
                <w:bCs/>
              </w:rPr>
            </w:pPr>
            <w:r w:rsidRPr="004841D4">
              <w:rPr>
                <w:b/>
                <w:bCs/>
              </w:rPr>
              <w:t>Bod: Rasmus Jø + LasseMaja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8BE35" w14:textId="696E7332" w:rsidR="002F6E35" w:rsidRPr="000271A9" w:rsidRDefault="009401AA">
            <w:r>
              <w:t>1.</w:t>
            </w:r>
            <w:r w:rsidR="00E3402D">
              <w:t>Skolen</w:t>
            </w:r>
            <w:r>
              <w:t>, 2.</w:t>
            </w:r>
            <w:r w:rsidR="00BC7BF9">
              <w:t>Frederik BC</w:t>
            </w:r>
            <w:r>
              <w:t xml:space="preserve"> , 3.</w:t>
            </w:r>
            <w:r w:rsidR="00BC7BF9">
              <w:t>Sofia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5C8EC" w14:textId="77777777" w:rsidR="002F6E35" w:rsidRPr="000271A9" w:rsidRDefault="002F6E35"/>
        </w:tc>
      </w:tr>
      <w:tr w:rsidR="002F6E35" w:rsidRPr="000271A9" w14:paraId="428048D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F15AA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2EEAF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F8F81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51AB9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2FE28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1068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34C54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9401AA" w14:paraId="1BDDDE0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7683F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0A4B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BFD7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2770C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1F7FFB" w14:textId="31EB0BFD" w:rsidR="002F6E35" w:rsidRPr="004841D4" w:rsidRDefault="004841D4">
            <w:pPr>
              <w:rPr>
                <w:b/>
                <w:bCs/>
              </w:rPr>
            </w:pPr>
            <w:r w:rsidRPr="004841D4">
              <w:rPr>
                <w:b/>
                <w:bCs/>
              </w:rPr>
              <w:t>Bod: Iben + Emely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7D7E4C" w14:textId="6FE41561" w:rsidR="002F6E35" w:rsidRPr="009401AA" w:rsidRDefault="009401AA">
            <w:pPr>
              <w:rPr>
                <w:lang w:val="en-US"/>
              </w:rPr>
            </w:pPr>
            <w:r w:rsidRPr="009401AA">
              <w:rPr>
                <w:lang w:val="en-US"/>
              </w:rPr>
              <w:t>1.</w:t>
            </w:r>
            <w:r w:rsidR="00BC7BF9">
              <w:rPr>
                <w:lang w:val="en-US"/>
              </w:rPr>
              <w:t>Benjamin GT</w:t>
            </w:r>
            <w:r w:rsidRPr="009401AA">
              <w:rPr>
                <w:lang w:val="en-US"/>
              </w:rPr>
              <w:t xml:space="preserve">., 2. Alfred, 3.Lucca,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6319B4" w14:textId="77777777" w:rsidR="002F6E35" w:rsidRPr="009401AA" w:rsidRDefault="002F6E35">
            <w:pPr>
              <w:rPr>
                <w:lang w:val="en-US"/>
              </w:rPr>
            </w:pPr>
          </w:p>
        </w:tc>
      </w:tr>
      <w:tr w:rsidR="002F6E35" w:rsidRPr="000271A9" w14:paraId="20B764F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9C02B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0311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7412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5C39A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DBC5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CF90F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FA91C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8B656D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A96A97" w14:textId="41783BB4" w:rsidR="002F6E35" w:rsidRPr="000271A9" w:rsidRDefault="007043CC">
            <w:r>
              <w:t>Brobygning 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6AFD4C" w14:textId="6CA6AED9" w:rsidR="002F6E35" w:rsidRPr="000271A9" w:rsidRDefault="007043CC">
            <w:r>
              <w:t>Brobygning 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84094D" w14:textId="518EA395" w:rsidR="002F6E35" w:rsidRPr="000271A9" w:rsidRDefault="007043CC">
            <w:r>
              <w:t>Brobygning 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5ADC2" w14:textId="68266291" w:rsidR="002F6E35" w:rsidRPr="000271A9" w:rsidRDefault="007043CC">
            <w:r>
              <w:t>Brobygning 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C7BCB3" w14:textId="702EFF37" w:rsidR="002F6E35" w:rsidRPr="004841D4" w:rsidRDefault="004841D4">
            <w:pPr>
              <w:rPr>
                <w:b/>
                <w:bCs/>
              </w:rPr>
            </w:pPr>
            <w:r w:rsidRPr="004841D4">
              <w:rPr>
                <w:b/>
                <w:bCs/>
              </w:rPr>
              <w:t>Bod: Anton + Agnes BP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EF4F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28B50B" w14:textId="77777777" w:rsidR="002F6E35" w:rsidRPr="000271A9" w:rsidRDefault="002F6E35"/>
        </w:tc>
      </w:tr>
      <w:tr w:rsidR="002F6E35" w:rsidRPr="000271A9" w14:paraId="3983B07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62F3D7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55EEA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6159A7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B0354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F8FE1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38D0FB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B62D7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FAE082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6E6C3A72" w14:textId="77777777" w:rsidTr="002F6E35">
        <w:trPr>
          <w:trHeight w:hRule="exact" w:val="907"/>
        </w:trPr>
        <w:tc>
          <w:tcPr>
            <w:tcW w:w="2054" w:type="dxa"/>
          </w:tcPr>
          <w:p w14:paraId="0C16C6BD" w14:textId="77777777" w:rsidR="002F6E35" w:rsidRPr="000271A9" w:rsidRDefault="002F6E35"/>
        </w:tc>
        <w:tc>
          <w:tcPr>
            <w:tcW w:w="2055" w:type="dxa"/>
          </w:tcPr>
          <w:p w14:paraId="60D308E4" w14:textId="77777777" w:rsidR="002F6E35" w:rsidRPr="000271A9" w:rsidRDefault="002F6E35"/>
        </w:tc>
        <w:tc>
          <w:tcPr>
            <w:tcW w:w="2055" w:type="dxa"/>
          </w:tcPr>
          <w:p w14:paraId="1B08F091" w14:textId="77777777" w:rsidR="002F6E35" w:rsidRPr="000271A9" w:rsidRDefault="002F6E35"/>
        </w:tc>
        <w:tc>
          <w:tcPr>
            <w:tcW w:w="2055" w:type="dxa"/>
          </w:tcPr>
          <w:p w14:paraId="4101A711" w14:textId="77777777" w:rsidR="002F6E35" w:rsidRPr="000271A9" w:rsidRDefault="002F6E35"/>
        </w:tc>
        <w:tc>
          <w:tcPr>
            <w:tcW w:w="2055" w:type="dxa"/>
          </w:tcPr>
          <w:p w14:paraId="77732072" w14:textId="77777777" w:rsidR="002F6E35" w:rsidRPr="000271A9" w:rsidRDefault="002F6E35"/>
        </w:tc>
        <w:tc>
          <w:tcPr>
            <w:tcW w:w="2055" w:type="dxa"/>
          </w:tcPr>
          <w:p w14:paraId="16B0BD7D" w14:textId="77777777" w:rsidR="002F6E35" w:rsidRPr="000271A9" w:rsidRDefault="002F6E35"/>
        </w:tc>
        <w:tc>
          <w:tcPr>
            <w:tcW w:w="2055" w:type="dxa"/>
          </w:tcPr>
          <w:p w14:paraId="1562127E" w14:textId="77777777" w:rsidR="002F6E35" w:rsidRPr="000271A9" w:rsidRDefault="002F6E35"/>
        </w:tc>
      </w:tr>
    </w:tbl>
    <w:p w14:paraId="490B1CFA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231B" w14:textId="77777777" w:rsidR="00D46259" w:rsidRDefault="00D46259">
      <w:pPr>
        <w:spacing w:before="0" w:after="0"/>
      </w:pPr>
      <w:r>
        <w:separator/>
      </w:r>
    </w:p>
  </w:endnote>
  <w:endnote w:type="continuationSeparator" w:id="0">
    <w:p w14:paraId="649358CD" w14:textId="77777777" w:rsidR="00D46259" w:rsidRDefault="00D462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E28B" w14:textId="77777777" w:rsidR="00D46259" w:rsidRDefault="00D46259">
      <w:pPr>
        <w:spacing w:before="0" w:after="0"/>
      </w:pPr>
      <w:r>
        <w:separator/>
      </w:r>
    </w:p>
  </w:footnote>
  <w:footnote w:type="continuationSeparator" w:id="0">
    <w:p w14:paraId="7194A88D" w14:textId="77777777" w:rsidR="00D46259" w:rsidRDefault="00D462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6967151">
    <w:abstractNumId w:val="9"/>
  </w:num>
  <w:num w:numId="2" w16cid:durableId="1715084805">
    <w:abstractNumId w:val="7"/>
  </w:num>
  <w:num w:numId="3" w16cid:durableId="753279299">
    <w:abstractNumId w:val="6"/>
  </w:num>
  <w:num w:numId="4" w16cid:durableId="2089114931">
    <w:abstractNumId w:val="5"/>
  </w:num>
  <w:num w:numId="5" w16cid:durableId="513810888">
    <w:abstractNumId w:val="4"/>
  </w:num>
  <w:num w:numId="6" w16cid:durableId="24379509">
    <w:abstractNumId w:val="8"/>
  </w:num>
  <w:num w:numId="7" w16cid:durableId="1768883770">
    <w:abstractNumId w:val="3"/>
  </w:num>
  <w:num w:numId="8" w16cid:durableId="364406202">
    <w:abstractNumId w:val="2"/>
  </w:num>
  <w:num w:numId="9" w16cid:durableId="1041632714">
    <w:abstractNumId w:val="1"/>
  </w:num>
  <w:num w:numId="10" w16cid:durableId="89492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3-2023"/>
    <w:docVar w:name="MonthStart" w:val="01-03-2023"/>
    <w:docVar w:name="ShowDynamicGuides" w:val="1"/>
    <w:docVar w:name="ShowMarginGuides" w:val="0"/>
    <w:docVar w:name="ShowOutlines" w:val="0"/>
    <w:docVar w:name="ShowStaticGuides" w:val="0"/>
  </w:docVars>
  <w:rsids>
    <w:rsidRoot w:val="006159A7"/>
    <w:rsid w:val="000271A9"/>
    <w:rsid w:val="00056814"/>
    <w:rsid w:val="0006779F"/>
    <w:rsid w:val="000A20FE"/>
    <w:rsid w:val="000B2F81"/>
    <w:rsid w:val="0011772B"/>
    <w:rsid w:val="001A3A8D"/>
    <w:rsid w:val="001C5DC3"/>
    <w:rsid w:val="00233B3A"/>
    <w:rsid w:val="0027720C"/>
    <w:rsid w:val="002F6E35"/>
    <w:rsid w:val="003103FE"/>
    <w:rsid w:val="003D7DDA"/>
    <w:rsid w:val="00406C2A"/>
    <w:rsid w:val="00414D6F"/>
    <w:rsid w:val="00454FED"/>
    <w:rsid w:val="004841D4"/>
    <w:rsid w:val="004C4481"/>
    <w:rsid w:val="004C5B17"/>
    <w:rsid w:val="005562FE"/>
    <w:rsid w:val="005563AF"/>
    <w:rsid w:val="00557989"/>
    <w:rsid w:val="005A6942"/>
    <w:rsid w:val="00612CF2"/>
    <w:rsid w:val="006159A7"/>
    <w:rsid w:val="00627EE4"/>
    <w:rsid w:val="007043CC"/>
    <w:rsid w:val="007336EA"/>
    <w:rsid w:val="007564A4"/>
    <w:rsid w:val="007777B1"/>
    <w:rsid w:val="007A49F2"/>
    <w:rsid w:val="00874C9A"/>
    <w:rsid w:val="009035F5"/>
    <w:rsid w:val="009401AA"/>
    <w:rsid w:val="00944085"/>
    <w:rsid w:val="00946A27"/>
    <w:rsid w:val="009A0FFF"/>
    <w:rsid w:val="009A3DD0"/>
    <w:rsid w:val="00A4654E"/>
    <w:rsid w:val="00A73BBF"/>
    <w:rsid w:val="00AB29FA"/>
    <w:rsid w:val="00B70858"/>
    <w:rsid w:val="00B8151A"/>
    <w:rsid w:val="00BA4BC3"/>
    <w:rsid w:val="00BC7BF9"/>
    <w:rsid w:val="00C11D39"/>
    <w:rsid w:val="00C43927"/>
    <w:rsid w:val="00C60977"/>
    <w:rsid w:val="00C71D73"/>
    <w:rsid w:val="00C7735D"/>
    <w:rsid w:val="00CB1C1C"/>
    <w:rsid w:val="00D17693"/>
    <w:rsid w:val="00D46259"/>
    <w:rsid w:val="00D94DAF"/>
    <w:rsid w:val="00D95381"/>
    <w:rsid w:val="00DD1366"/>
    <w:rsid w:val="00DE6C1E"/>
    <w:rsid w:val="00DF051F"/>
    <w:rsid w:val="00DF32DE"/>
    <w:rsid w:val="00E02644"/>
    <w:rsid w:val="00E3402D"/>
    <w:rsid w:val="00E468EC"/>
    <w:rsid w:val="00E54E11"/>
    <w:rsid w:val="00EA1691"/>
    <w:rsid w:val="00EB320B"/>
    <w:rsid w:val="00F5272E"/>
    <w:rsid w:val="00FA164F"/>
    <w:rsid w:val="00FA21CA"/>
    <w:rsid w:val="00FB45D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A5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B1E2B5C02463E9577612241C8D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10E980-DF01-466F-9E5D-30667152A387}"/>
      </w:docPartPr>
      <w:docPartBody>
        <w:p w:rsidR="00867C3B" w:rsidRDefault="000C127A">
          <w:pPr>
            <w:pStyle w:val="FF0B1E2B5C02463E9577612241C8D0ED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71D834C45CE849BB84447DDF720647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26D60-1A75-4E5F-A27C-C19A9ADD521A}"/>
      </w:docPartPr>
      <w:docPartBody>
        <w:p w:rsidR="00867C3B" w:rsidRDefault="000C127A">
          <w:pPr>
            <w:pStyle w:val="71D834C45CE849BB84447DDF72064743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F468059B64AA4C149C9767EE839FAE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7A7E3-C627-4693-A1CD-836E4F48388A}"/>
      </w:docPartPr>
      <w:docPartBody>
        <w:p w:rsidR="00867C3B" w:rsidRDefault="000C127A">
          <w:pPr>
            <w:pStyle w:val="F468059B64AA4C149C9767EE839FAE96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729715DFFB5A42A3BDFF460AE87A1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80DFC1-1578-4E4A-ACF3-418461DE9083}"/>
      </w:docPartPr>
      <w:docPartBody>
        <w:p w:rsidR="00867C3B" w:rsidRDefault="000C127A">
          <w:pPr>
            <w:pStyle w:val="729715DFFB5A42A3BDFF460AE87A1CA8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C0CFA5CB9E8B406E87FF22F254510D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5C5E8-3AE9-43CD-A98B-51AF92C713E3}"/>
      </w:docPartPr>
      <w:docPartBody>
        <w:p w:rsidR="00867C3B" w:rsidRDefault="000C127A">
          <w:pPr>
            <w:pStyle w:val="C0CFA5CB9E8B406E87FF22F254510D63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AD20654583104C40ABEA0ED8C8ACEC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4301B-B45A-4184-ADE7-1346CC6B0AC7}"/>
      </w:docPartPr>
      <w:docPartBody>
        <w:p w:rsidR="00867C3B" w:rsidRDefault="000C127A">
          <w:pPr>
            <w:pStyle w:val="AD20654583104C40ABEA0ED8C8ACEC2E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A232A739A1FC41FBA22BC40E5AB7F0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01A83-6AD8-437A-8367-229DC66B6845}"/>
      </w:docPartPr>
      <w:docPartBody>
        <w:p w:rsidR="00867C3B" w:rsidRDefault="000C127A">
          <w:pPr>
            <w:pStyle w:val="A232A739A1FC41FBA22BC40E5AB7F088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7A"/>
    <w:rsid w:val="000448C0"/>
    <w:rsid w:val="000C127A"/>
    <w:rsid w:val="000F5CA7"/>
    <w:rsid w:val="003B2180"/>
    <w:rsid w:val="00441D77"/>
    <w:rsid w:val="00837CC9"/>
    <w:rsid w:val="00867C3B"/>
    <w:rsid w:val="00A97CD2"/>
    <w:rsid w:val="00B85F20"/>
    <w:rsid w:val="00C25D39"/>
    <w:rsid w:val="00D80A62"/>
    <w:rsid w:val="00EA7C6C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F0B1E2B5C02463E9577612241C8D0ED">
    <w:name w:val="FF0B1E2B5C02463E9577612241C8D0ED"/>
  </w:style>
  <w:style w:type="paragraph" w:customStyle="1" w:styleId="71D834C45CE849BB84447DDF72064743">
    <w:name w:val="71D834C45CE849BB84447DDF72064743"/>
  </w:style>
  <w:style w:type="paragraph" w:customStyle="1" w:styleId="F468059B64AA4C149C9767EE839FAE96">
    <w:name w:val="F468059B64AA4C149C9767EE839FAE96"/>
  </w:style>
  <w:style w:type="paragraph" w:customStyle="1" w:styleId="729715DFFB5A42A3BDFF460AE87A1CA8">
    <w:name w:val="729715DFFB5A42A3BDFF460AE87A1CA8"/>
  </w:style>
  <w:style w:type="paragraph" w:customStyle="1" w:styleId="C0CFA5CB9E8B406E87FF22F254510D63">
    <w:name w:val="C0CFA5CB9E8B406E87FF22F254510D63"/>
  </w:style>
  <w:style w:type="paragraph" w:customStyle="1" w:styleId="AD20654583104C40ABEA0ED8C8ACEC2E">
    <w:name w:val="AD20654583104C40ABEA0ED8C8ACEC2E"/>
  </w:style>
  <w:style w:type="paragraph" w:customStyle="1" w:styleId="A232A739A1FC41FBA22BC40E5AB7F088">
    <w:name w:val="A232A739A1FC41FBA22BC40E5AB7F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379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2022-06-14T14:58:00Z</dcterms:created>
  <dcterms:modified xsi:type="dcterms:W3CDTF">2022-06-29T08:26:00Z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