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-farve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"/>
      </w:tblPr>
      <w:tblGrid>
        <w:gridCol w:w="7699"/>
        <w:gridCol w:w="7699"/>
      </w:tblGrid>
      <w:tr w:rsidR="002F6E35" w:rsidRPr="000271A9" w14:paraId="09272691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30B2986" w14:textId="77777777" w:rsidR="002F6E35" w:rsidRPr="000271A9" w:rsidRDefault="009035F5">
            <w:pPr>
              <w:pStyle w:val="Mned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MMMM \* MERGEFORMAT </w:instrText>
            </w:r>
            <w:r w:rsidRPr="000271A9">
              <w:rPr>
                <w:lang w:bidi="da-DK"/>
              </w:rPr>
              <w:fldChar w:fldCharType="separate"/>
            </w:r>
            <w:r w:rsidR="0058341A" w:rsidRPr="0058341A">
              <w:rPr>
                <w:lang w:bidi="da-DK"/>
              </w:rPr>
              <w:t>maj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E449C25" w14:textId="77777777" w:rsidR="002F6E35" w:rsidRPr="000271A9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0271A9" w14:paraId="0EE2C807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DFF3B1A" w14:textId="77777777" w:rsidR="002F6E35" w:rsidRPr="000271A9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38B37A8" w14:textId="77777777" w:rsidR="002F6E35" w:rsidRPr="000271A9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 yyyy   \* MERGEFORMAT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lang w:bidi="da-DK"/>
              </w:rPr>
              <w:t>2023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06BDA06C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D207D86" w14:textId="77777777" w:rsidR="002F6E35" w:rsidRPr="000271A9" w:rsidRDefault="002F6E35">
            <w:pPr>
              <w:pStyle w:val="Titel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27C545F" w14:textId="77777777" w:rsidR="002F6E35" w:rsidRPr="000271A9" w:rsidRDefault="002F6E35">
            <w:pPr>
              <w:pStyle w:val="Und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000" w:type="pct"/>
        <w:tblLayout w:type="fixed"/>
        <w:tblLook w:val="0420" w:firstRow="1" w:lastRow="0" w:firstColumn="0" w:lastColumn="0" w:noHBand="0" w:noVBand="1"/>
        <w:tblCaption w:val="Layouttabel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0271A9" w14:paraId="70D45404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A190602A4FF14611AAF9898FB8A258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33C015E5" w14:textId="77777777" w:rsidR="002F6E35" w:rsidRPr="000271A9" w:rsidRDefault="005A6942">
                <w:pPr>
                  <w:pStyle w:val="Dage"/>
                </w:pPr>
                <w:r w:rsidRPr="000271A9">
                  <w:rPr>
                    <w:lang w:bidi="da-DK"/>
                  </w:rPr>
                  <w:t>Mandag</w:t>
                </w:r>
              </w:p>
            </w:tc>
          </w:sdtContent>
        </w:sdt>
        <w:tc>
          <w:tcPr>
            <w:tcW w:w="2055" w:type="dxa"/>
          </w:tcPr>
          <w:p w14:paraId="6B14B0AE" w14:textId="77777777" w:rsidR="002F6E35" w:rsidRPr="000271A9" w:rsidRDefault="001E1A0A">
            <w:pPr>
              <w:pStyle w:val="Dage"/>
            </w:pPr>
            <w:sdt>
              <w:sdtPr>
                <w:id w:val="8650153"/>
                <w:placeholder>
                  <w:docPart w:val="446ADA38B754464ABE2A35124B9644B9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Tirsdag</w:t>
                </w:r>
              </w:sdtContent>
            </w:sdt>
          </w:p>
        </w:tc>
        <w:tc>
          <w:tcPr>
            <w:tcW w:w="2055" w:type="dxa"/>
          </w:tcPr>
          <w:p w14:paraId="13CAEFC9" w14:textId="77777777" w:rsidR="002F6E35" w:rsidRPr="000271A9" w:rsidRDefault="001E1A0A">
            <w:pPr>
              <w:pStyle w:val="Dage"/>
            </w:pPr>
            <w:sdt>
              <w:sdtPr>
                <w:id w:val="-1517691135"/>
                <w:placeholder>
                  <w:docPart w:val="C1338CAD806A4FCDB802983C52409C35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Onsdag</w:t>
                </w:r>
              </w:sdtContent>
            </w:sdt>
          </w:p>
        </w:tc>
        <w:tc>
          <w:tcPr>
            <w:tcW w:w="2055" w:type="dxa"/>
          </w:tcPr>
          <w:p w14:paraId="6B5DAD23" w14:textId="77777777" w:rsidR="002F6E35" w:rsidRPr="000271A9" w:rsidRDefault="001E1A0A">
            <w:pPr>
              <w:pStyle w:val="Dage"/>
            </w:pPr>
            <w:sdt>
              <w:sdtPr>
                <w:id w:val="-1684429625"/>
                <w:placeholder>
                  <w:docPart w:val="B302F855926941CAB417CDC0542641C4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torsdag</w:t>
                </w:r>
              </w:sdtContent>
            </w:sdt>
          </w:p>
        </w:tc>
        <w:tc>
          <w:tcPr>
            <w:tcW w:w="2055" w:type="dxa"/>
          </w:tcPr>
          <w:p w14:paraId="03C7FD9F" w14:textId="77777777" w:rsidR="002F6E35" w:rsidRPr="000271A9" w:rsidRDefault="001E1A0A">
            <w:pPr>
              <w:pStyle w:val="Dage"/>
            </w:pPr>
            <w:sdt>
              <w:sdtPr>
                <w:id w:val="-1188375605"/>
                <w:placeholder>
                  <w:docPart w:val="0C58AAB4AC5943E08DC90170049F3DC1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Fredag</w:t>
                </w:r>
              </w:sdtContent>
            </w:sdt>
          </w:p>
        </w:tc>
        <w:tc>
          <w:tcPr>
            <w:tcW w:w="2055" w:type="dxa"/>
          </w:tcPr>
          <w:p w14:paraId="2A597170" w14:textId="77777777" w:rsidR="002F6E35" w:rsidRPr="000271A9" w:rsidRDefault="001E1A0A">
            <w:pPr>
              <w:pStyle w:val="Dage"/>
            </w:pPr>
            <w:sdt>
              <w:sdtPr>
                <w:id w:val="1991825489"/>
                <w:placeholder>
                  <w:docPart w:val="B907AE7A9BE945269EC3EB533CAE7803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Lørdag</w:t>
                </w:r>
              </w:sdtContent>
            </w:sdt>
          </w:p>
        </w:tc>
        <w:tc>
          <w:tcPr>
            <w:tcW w:w="2055" w:type="dxa"/>
          </w:tcPr>
          <w:p w14:paraId="4461A3C3" w14:textId="77777777" w:rsidR="002F6E35" w:rsidRPr="000271A9" w:rsidRDefault="001E1A0A">
            <w:pPr>
              <w:pStyle w:val="Dage"/>
            </w:pPr>
            <w:sdt>
              <w:sdtPr>
                <w:id w:val="115736794"/>
                <w:placeholder>
                  <w:docPart w:val="706F7DC81FE5423CA6916E7EE1638B4C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0271A9">
                  <w:rPr>
                    <w:lang w:bidi="da-DK"/>
                  </w:rPr>
                  <w:t>S</w:t>
                </w:r>
                <w:r w:rsidR="005A6942" w:rsidRPr="000271A9">
                  <w:rPr>
                    <w:lang w:bidi="da-DK"/>
                  </w:rPr>
                  <w:t>øn</w:t>
                </w:r>
                <w:r w:rsidR="009035F5" w:rsidRPr="000271A9">
                  <w:rPr>
                    <w:lang w:bidi="da-DK"/>
                  </w:rPr>
                  <w:t>dag</w:t>
                </w:r>
              </w:sdtContent>
            </w:sdt>
          </w:p>
        </w:tc>
      </w:tr>
      <w:tr w:rsidR="002F6E35" w:rsidRPr="000271A9" w14:paraId="608B8528" w14:textId="77777777" w:rsidTr="002F6E35">
        <w:tc>
          <w:tcPr>
            <w:tcW w:w="2054" w:type="dxa"/>
            <w:tcBorders>
              <w:bottom w:val="nil"/>
            </w:tcBorders>
          </w:tcPr>
          <w:p w14:paraId="1CA8180A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lang w:bidi="da-DK"/>
              </w:rPr>
              <w:instrText>mandag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mandag</w:instrText>
            </w:r>
            <w:r w:rsidRPr="000271A9">
              <w:rPr>
                <w:lang w:bidi="da-DK"/>
              </w:rPr>
              <w:instrText>" 1 ""</w:instrText>
            </w:r>
            <w:r w:rsidRPr="000271A9">
              <w:rPr>
                <w:lang w:bidi="da-DK"/>
              </w:rPr>
              <w:fldChar w:fldCharType="separate"/>
            </w:r>
            <w:r w:rsidR="0058341A" w:rsidRPr="000271A9">
              <w:rPr>
                <w:noProof/>
                <w:lang w:bidi="da-DK"/>
              </w:rPr>
              <w:t>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7AEF166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lang w:bidi="da-DK"/>
              </w:rPr>
              <w:instrText>mandag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tirsdag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instrText>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=A2+1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t>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D6FD7FC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lang w:bidi="da-DK"/>
              </w:rPr>
              <w:instrText>mandag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onsdag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=B2+1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t>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6BD90D4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lang w:bidi="da-DK"/>
              </w:rPr>
              <w:instrText>mandag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torsdag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=C2+1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t>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169C3ED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lang w:bidi="da-DK"/>
              </w:rPr>
              <w:instrText>mandag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>= "</w:instrText>
            </w:r>
            <w:r w:rsidR="000271A9" w:rsidRPr="000271A9">
              <w:instrText>fredag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=D2+1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instrText>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instrText>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t>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18E0355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lang w:bidi="da-DK"/>
              </w:rPr>
              <w:instrText>mandag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lørdag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instrText>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=E2+1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instrText>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instrText>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t>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022C279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lang w:bidi="da-DK"/>
              </w:rPr>
              <w:instrText>mandag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søndag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instrText>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=F2+1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instrText>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instrText>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t>7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7B79BE0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3802A44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E271A2" w14:textId="3B7FDD23" w:rsidR="002F6E35" w:rsidRPr="000271A9" w:rsidRDefault="0058341A">
            <w:r>
              <w:t>Afgangsprøve dansk skr. fremstilling kl. 9.00-12.30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2E2226" w14:textId="367A71C7" w:rsidR="002F6E35" w:rsidRPr="000271A9" w:rsidRDefault="0058341A">
            <w:r>
              <w:t>Afgangsprøver matematik kl. 9.00-13.00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E104E4" w14:textId="5738AC07" w:rsidR="002F6E35" w:rsidRPr="000271A9" w:rsidRDefault="0058341A">
            <w:r>
              <w:t>Afgangsprøve retstavning og læsning kl. 9.00-10.30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8566AE" w14:textId="019886CF" w:rsidR="002F6E35" w:rsidRPr="000271A9" w:rsidRDefault="0058341A">
            <w:r>
              <w:t>Store Bededag</w:t>
            </w:r>
            <w:r w:rsidR="00AD433F">
              <w:t>sferie</w:t>
            </w:r>
            <w: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C128D5" w14:textId="148F11F6" w:rsidR="002F6E35" w:rsidRPr="000271A9" w:rsidRDefault="00B834CB">
            <w:r>
              <w:t>7. klasse konfirmeres</w:t>
            </w:r>
            <w:r w:rsidR="00F03277">
              <w:t xml:space="preserve"> </w:t>
            </w:r>
            <w:r w:rsidR="00F03277">
              <w:br/>
              <w:t>1.</w:t>
            </w:r>
            <w:r w:rsidR="00B41598">
              <w:t>Waldemar ReBa</w:t>
            </w:r>
            <w:r w:rsidR="00F03277">
              <w:t>, Agnes BP, 3.</w:t>
            </w:r>
            <w:r w:rsidR="00C937BE">
              <w:t>Karen</w:t>
            </w:r>
            <w:r w:rsidR="00F03277">
              <w:t xml:space="preserve">            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484486" w14:textId="77777777" w:rsidR="002F6E35" w:rsidRPr="000271A9" w:rsidRDefault="002F6E35"/>
        </w:tc>
      </w:tr>
      <w:tr w:rsidR="002F6E35" w:rsidRPr="000271A9" w14:paraId="5048BBD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87B8AAE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=G2+1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t>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83E5FE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=A4+1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t>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1AFE45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=B4+1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t>10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994AFF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=C4+1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t>11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DEFFBE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=D4+1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t>12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05CD1B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=E4+1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t>13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9A374F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=F4+1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t>14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925AD5" w14:paraId="1FA0731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15C42B1" w14:textId="12C5D345" w:rsidR="002F6E35" w:rsidRPr="000271A9" w:rsidRDefault="0058341A">
            <w:r>
              <w:t>Afgangsprøve engelsk udtræksfag kl. 9.00-12.00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772A43" w14:textId="02770C5B" w:rsidR="002F6E35" w:rsidRPr="000271A9" w:rsidRDefault="0058341A">
            <w:r>
              <w:t>Afgangsprøve tysk udtræksfag kl. 9.00-12.00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9D1B64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309702" w14:textId="7528D12D" w:rsidR="002F6E35" w:rsidRPr="000271A9" w:rsidRDefault="00932B7A">
            <w:r>
              <w:t>Afgangsprøve naturfag udtræksfag kl. 9.00-10.00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1DECBC" w14:textId="56C5BD1D" w:rsidR="002F6E35" w:rsidRPr="00720A98" w:rsidRDefault="00720A98">
            <w:pPr>
              <w:rPr>
                <w:b/>
                <w:bCs/>
              </w:rPr>
            </w:pPr>
            <w:r w:rsidRPr="00720A98">
              <w:rPr>
                <w:b/>
                <w:bCs/>
              </w:rPr>
              <w:t>Bod: Jonatan + Nanna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0FCD4D" w14:textId="5F340F2D" w:rsidR="002F6E35" w:rsidRPr="00925AD5" w:rsidRDefault="00F03277">
            <w:pPr>
              <w:rPr>
                <w:lang w:val="fi-FI"/>
              </w:rPr>
            </w:pPr>
            <w:r w:rsidRPr="00925AD5">
              <w:rPr>
                <w:lang w:val="fi-FI"/>
              </w:rPr>
              <w:t>1.Benjamin JM, 2.Gustav DR, 3.Nanna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43D71F" w14:textId="77777777" w:rsidR="002F6E35" w:rsidRPr="00925AD5" w:rsidRDefault="002F6E35">
            <w:pPr>
              <w:rPr>
                <w:lang w:val="fi-FI"/>
              </w:rPr>
            </w:pPr>
          </w:p>
        </w:tc>
      </w:tr>
      <w:tr w:rsidR="002F6E35" w:rsidRPr="000271A9" w14:paraId="7EA4928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96B0C7E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=G4+1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t>15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CB3C41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=A6+1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t>16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D35477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=B6+1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t>17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5C44AD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=C6+1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t>18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C38CF9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=D6+1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t>19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03E40F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=E6+1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t>20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50BE62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=F6+1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t>21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4D619A7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A958E6D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858F31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D308FD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0CC8F8" w14:textId="18132127" w:rsidR="002F6E35" w:rsidRPr="000271A9" w:rsidRDefault="00AD433F">
            <w:r>
              <w:t>Kristi Himmelfartsferie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86C40F" w14:textId="20E24E08" w:rsidR="002F6E35" w:rsidRPr="000271A9" w:rsidRDefault="00AD433F">
            <w:r>
              <w:t>Kristi Himmelfartsferie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1C57EE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660F32" w14:textId="77777777" w:rsidR="002F6E35" w:rsidRPr="000271A9" w:rsidRDefault="002F6E35"/>
        </w:tc>
      </w:tr>
      <w:tr w:rsidR="002F6E35" w:rsidRPr="000271A9" w14:paraId="23079B1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46F0AD7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=G6+1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t>22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FFA483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=A8+1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t>23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56F73A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=B8+1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t>24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574A67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=C8+1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t>25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CE458E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=D8+1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t>26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4F4741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=E8+1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t>27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6D6D52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=F8+1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t>28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3C7E328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5D47818" w14:textId="2C08D4B3" w:rsidR="000D399C" w:rsidRPr="000271A9" w:rsidRDefault="00932B7A" w:rsidP="000D399C">
            <w:r>
              <w:t>Mundtlig prøveperiode starter</w:t>
            </w:r>
            <w:r w:rsidR="000D399C">
              <w:t xml:space="preserve">, 0.-6. klasse lejrskole (JN, MT, MO, AL, LSE, LF, OR, </w:t>
            </w:r>
            <w:r w:rsidR="003F77F9">
              <w:t>CF</w:t>
            </w:r>
            <w:r w:rsidR="000D399C">
              <w:t>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103544" w14:textId="1F80FDE9" w:rsidR="002F6E35" w:rsidRPr="000271A9" w:rsidRDefault="000D399C">
            <w:r>
              <w:t xml:space="preserve">1.-6. klasse lejrskole (MO, AL, LSE, LF, OR, </w:t>
            </w:r>
            <w:r w:rsidR="003F77F9">
              <w:t>CF</w:t>
            </w:r>
            <w:r>
              <w:t>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D857FB" w14:textId="3FF310CB" w:rsidR="002F6E35" w:rsidRPr="000271A9" w:rsidRDefault="006B60AE">
            <w:r>
              <w:t>5</w:t>
            </w:r>
            <w:r w:rsidR="000D399C">
              <w:t xml:space="preserve">./6. klasse lejrskole (LF, OR, </w:t>
            </w:r>
            <w:r w:rsidR="003F77F9">
              <w:t>CF</w:t>
            </w:r>
            <w:r w:rsidR="000D399C">
              <w:t>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B40FC7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CE05BB" w14:textId="1007F382" w:rsidR="002F6E35" w:rsidRPr="00720A98" w:rsidRDefault="00720A98">
            <w:pPr>
              <w:rPr>
                <w:b/>
                <w:bCs/>
              </w:rPr>
            </w:pPr>
            <w:r w:rsidRPr="00720A98">
              <w:rPr>
                <w:b/>
                <w:bCs/>
              </w:rPr>
              <w:t>Bod: JosefineMathilde + Gustav DR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BEB8DE" w14:textId="5F4925FA" w:rsidR="002F6E35" w:rsidRPr="000271A9" w:rsidRDefault="00F03277">
            <w:r>
              <w:t xml:space="preserve">1.Villads, </w:t>
            </w:r>
            <w:r w:rsidR="009B0CCA">
              <w:t>2.</w:t>
            </w:r>
            <w:r w:rsidR="00C937BE">
              <w:t>Signe M</w:t>
            </w:r>
            <w:r w:rsidR="009B0CCA">
              <w:t>, 3.</w:t>
            </w:r>
            <w:r w:rsidR="00C937BE">
              <w:t>Helena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C6DFA2" w14:textId="2FCF30AD" w:rsidR="002F6E35" w:rsidRPr="000271A9" w:rsidRDefault="00AD433F">
            <w:r>
              <w:t>Pinseferie</w:t>
            </w:r>
          </w:p>
        </w:tc>
      </w:tr>
      <w:tr w:rsidR="002F6E35" w:rsidRPr="000271A9" w14:paraId="16DF4AB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065355E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=G8+1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t>29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BD2632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=A10+1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t>30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6F3E34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=B10+1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t>31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B23C43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BEBB58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25F31D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EC78B2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43BCEC9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F420050" w14:textId="685E7F49" w:rsidR="002F6E35" w:rsidRPr="000271A9" w:rsidRDefault="00AD433F">
            <w:r>
              <w:t>Pinseferie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12A885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D7DDA4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5EC901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51D878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EA5AC5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A915F9" w14:textId="77777777" w:rsidR="002F6E35" w:rsidRPr="000271A9" w:rsidRDefault="002F6E35"/>
        </w:tc>
      </w:tr>
      <w:tr w:rsidR="002F6E35" w:rsidRPr="000271A9" w14:paraId="40E8FA6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41CC3AF0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2FDCEDF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</w:instrText>
            </w:r>
            <w:r w:rsidRPr="000271A9">
              <w:rPr>
                <w:lang w:bidi="da-DK"/>
              </w:rPr>
              <w:fldChar w:fldCharType="separate"/>
            </w:r>
            <w:r w:rsidR="0058341A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DF61800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503B3C9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A14DC31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D502A28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76DF8A8" w14:textId="77777777" w:rsidR="002F6E35" w:rsidRPr="000271A9" w:rsidRDefault="002F6E35">
            <w:pPr>
              <w:pStyle w:val="Datoer"/>
            </w:pPr>
          </w:p>
        </w:tc>
      </w:tr>
      <w:tr w:rsidR="002F6E35" w:rsidRPr="000271A9" w14:paraId="583A6B46" w14:textId="77777777" w:rsidTr="002F6E35">
        <w:trPr>
          <w:trHeight w:hRule="exact" w:val="907"/>
        </w:trPr>
        <w:tc>
          <w:tcPr>
            <w:tcW w:w="2054" w:type="dxa"/>
          </w:tcPr>
          <w:p w14:paraId="44DA41AA" w14:textId="77777777" w:rsidR="002F6E35" w:rsidRPr="000271A9" w:rsidRDefault="002F6E35"/>
        </w:tc>
        <w:tc>
          <w:tcPr>
            <w:tcW w:w="2055" w:type="dxa"/>
          </w:tcPr>
          <w:p w14:paraId="0415FC37" w14:textId="77777777" w:rsidR="002F6E35" w:rsidRPr="000271A9" w:rsidRDefault="002F6E35"/>
        </w:tc>
        <w:tc>
          <w:tcPr>
            <w:tcW w:w="2055" w:type="dxa"/>
          </w:tcPr>
          <w:p w14:paraId="5A797B35" w14:textId="77777777" w:rsidR="002F6E35" w:rsidRPr="000271A9" w:rsidRDefault="002F6E35"/>
        </w:tc>
        <w:tc>
          <w:tcPr>
            <w:tcW w:w="2055" w:type="dxa"/>
          </w:tcPr>
          <w:p w14:paraId="0178870F" w14:textId="77777777" w:rsidR="002F6E35" w:rsidRPr="000271A9" w:rsidRDefault="002F6E35"/>
        </w:tc>
        <w:tc>
          <w:tcPr>
            <w:tcW w:w="2055" w:type="dxa"/>
          </w:tcPr>
          <w:p w14:paraId="07E20605" w14:textId="77777777" w:rsidR="002F6E35" w:rsidRPr="000271A9" w:rsidRDefault="002F6E35"/>
        </w:tc>
        <w:tc>
          <w:tcPr>
            <w:tcW w:w="2055" w:type="dxa"/>
          </w:tcPr>
          <w:p w14:paraId="050DB0CF" w14:textId="77777777" w:rsidR="002F6E35" w:rsidRPr="000271A9" w:rsidRDefault="002F6E35"/>
        </w:tc>
        <w:tc>
          <w:tcPr>
            <w:tcW w:w="2055" w:type="dxa"/>
          </w:tcPr>
          <w:p w14:paraId="79449CA5" w14:textId="77777777" w:rsidR="002F6E35" w:rsidRPr="000271A9" w:rsidRDefault="002F6E35"/>
        </w:tc>
      </w:tr>
    </w:tbl>
    <w:p w14:paraId="5432524A" w14:textId="77777777" w:rsidR="002F6E35" w:rsidRPr="000271A9" w:rsidRDefault="002F6E35"/>
    <w:sectPr w:rsidR="002F6E35" w:rsidRPr="000271A9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517F" w14:textId="77777777" w:rsidR="001E1A0A" w:rsidRDefault="001E1A0A">
      <w:pPr>
        <w:spacing w:before="0" w:after="0"/>
      </w:pPr>
      <w:r>
        <w:separator/>
      </w:r>
    </w:p>
  </w:endnote>
  <w:endnote w:type="continuationSeparator" w:id="0">
    <w:p w14:paraId="121DB7AE" w14:textId="77777777" w:rsidR="001E1A0A" w:rsidRDefault="001E1A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8E0AF" w14:textId="77777777" w:rsidR="001E1A0A" w:rsidRDefault="001E1A0A">
      <w:pPr>
        <w:spacing w:before="0" w:after="0"/>
      </w:pPr>
      <w:r>
        <w:separator/>
      </w:r>
    </w:p>
  </w:footnote>
  <w:footnote w:type="continuationSeparator" w:id="0">
    <w:p w14:paraId="56E74C82" w14:textId="77777777" w:rsidR="001E1A0A" w:rsidRDefault="001E1A0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711AD1"/>
    <w:multiLevelType w:val="hybridMultilevel"/>
    <w:tmpl w:val="EE2E1090"/>
    <w:lvl w:ilvl="0" w:tplc="CBFE891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955307">
    <w:abstractNumId w:val="9"/>
  </w:num>
  <w:num w:numId="2" w16cid:durableId="1408920857">
    <w:abstractNumId w:val="7"/>
  </w:num>
  <w:num w:numId="3" w16cid:durableId="1405295008">
    <w:abstractNumId w:val="6"/>
  </w:num>
  <w:num w:numId="4" w16cid:durableId="249891483">
    <w:abstractNumId w:val="5"/>
  </w:num>
  <w:num w:numId="5" w16cid:durableId="1119108328">
    <w:abstractNumId w:val="4"/>
  </w:num>
  <w:num w:numId="6" w16cid:durableId="817158">
    <w:abstractNumId w:val="8"/>
  </w:num>
  <w:num w:numId="7" w16cid:durableId="1290093672">
    <w:abstractNumId w:val="3"/>
  </w:num>
  <w:num w:numId="8" w16cid:durableId="1640109985">
    <w:abstractNumId w:val="2"/>
  </w:num>
  <w:num w:numId="9" w16cid:durableId="655033319">
    <w:abstractNumId w:val="1"/>
  </w:num>
  <w:num w:numId="10" w16cid:durableId="1535918351">
    <w:abstractNumId w:val="0"/>
  </w:num>
  <w:num w:numId="11" w16cid:durableId="10911200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-05-2023"/>
    <w:docVar w:name="MonthStart" w:val="01-05-2023"/>
    <w:docVar w:name="ShowDynamicGuides" w:val="1"/>
    <w:docVar w:name="ShowMarginGuides" w:val="0"/>
    <w:docVar w:name="ShowOutlines" w:val="0"/>
    <w:docVar w:name="ShowStaticGuides" w:val="0"/>
  </w:docVars>
  <w:rsids>
    <w:rsidRoot w:val="0058341A"/>
    <w:rsid w:val="000271A9"/>
    <w:rsid w:val="00056814"/>
    <w:rsid w:val="0006779F"/>
    <w:rsid w:val="000A20FE"/>
    <w:rsid w:val="000D399C"/>
    <w:rsid w:val="0011772B"/>
    <w:rsid w:val="00131132"/>
    <w:rsid w:val="001A3A8D"/>
    <w:rsid w:val="001C5DC3"/>
    <w:rsid w:val="001E1A0A"/>
    <w:rsid w:val="00233B3A"/>
    <w:rsid w:val="00257B41"/>
    <w:rsid w:val="0027720C"/>
    <w:rsid w:val="002967DC"/>
    <w:rsid w:val="002F6E35"/>
    <w:rsid w:val="003D7DDA"/>
    <w:rsid w:val="003F77F9"/>
    <w:rsid w:val="00406C2A"/>
    <w:rsid w:val="00454FED"/>
    <w:rsid w:val="004C1573"/>
    <w:rsid w:val="004C5B17"/>
    <w:rsid w:val="005562FE"/>
    <w:rsid w:val="00557989"/>
    <w:rsid w:val="0058341A"/>
    <w:rsid w:val="005A6942"/>
    <w:rsid w:val="00612CF2"/>
    <w:rsid w:val="00640BED"/>
    <w:rsid w:val="006B60AE"/>
    <w:rsid w:val="00720A98"/>
    <w:rsid w:val="007564A4"/>
    <w:rsid w:val="007777B1"/>
    <w:rsid w:val="007A49F2"/>
    <w:rsid w:val="007D734F"/>
    <w:rsid w:val="00874C9A"/>
    <w:rsid w:val="009035F5"/>
    <w:rsid w:val="00925AD5"/>
    <w:rsid w:val="00932B7A"/>
    <w:rsid w:val="00944085"/>
    <w:rsid w:val="00946A27"/>
    <w:rsid w:val="009A0FFF"/>
    <w:rsid w:val="009B0CCA"/>
    <w:rsid w:val="00A4654E"/>
    <w:rsid w:val="00A73BBF"/>
    <w:rsid w:val="00AB29FA"/>
    <w:rsid w:val="00AD433F"/>
    <w:rsid w:val="00B41598"/>
    <w:rsid w:val="00B70858"/>
    <w:rsid w:val="00B8151A"/>
    <w:rsid w:val="00B834CB"/>
    <w:rsid w:val="00C11D39"/>
    <w:rsid w:val="00C71D73"/>
    <w:rsid w:val="00C743A6"/>
    <w:rsid w:val="00C7735D"/>
    <w:rsid w:val="00C937BE"/>
    <w:rsid w:val="00C96865"/>
    <w:rsid w:val="00CB1C1C"/>
    <w:rsid w:val="00D17693"/>
    <w:rsid w:val="00DE6C1E"/>
    <w:rsid w:val="00DE77D9"/>
    <w:rsid w:val="00DF051F"/>
    <w:rsid w:val="00DF32DE"/>
    <w:rsid w:val="00E02644"/>
    <w:rsid w:val="00E54E11"/>
    <w:rsid w:val="00EA1691"/>
    <w:rsid w:val="00EB320B"/>
    <w:rsid w:val="00F03277"/>
    <w:rsid w:val="00FA21CA"/>
    <w:rsid w:val="00FE7004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71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da-DK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el">
    <w:name w:val="Subtitle"/>
    <w:basedOn w:val="Normal"/>
    <w:link w:val="Underti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rPr>
      <w:b/>
      <w:color w:val="FFFFFF" w:themeColor="background1"/>
      <w:sz w:val="24"/>
      <w:szCs w:val="24"/>
    </w:rPr>
  </w:style>
  <w:style w:type="paragraph" w:styleId="Titel">
    <w:name w:val="Title"/>
    <w:basedOn w:val="Normal"/>
    <w:link w:val="Ti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">
    <w:name w:val="Dage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kalender">
    <w:name w:val="Tabelkalender"/>
    <w:basedOn w:val="Tabel-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Pr>
      <w:sz w:val="20"/>
    </w:rPr>
  </w:style>
  <w:style w:type="paragraph" w:styleId="Markeringsbobletekst">
    <w:name w:val="Balloon Text"/>
    <w:basedOn w:val="Normal"/>
    <w:link w:val="MarkeringsbobletekstTegn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Pr>
      <w:sz w:val="20"/>
    </w:rPr>
  </w:style>
  <w:style w:type="character" w:customStyle="1" w:styleId="Brdtekst2Tegn">
    <w:name w:val="Brødtekst 2 Tegn"/>
    <w:basedOn w:val="Standardskrifttypeiafsnit"/>
    <w:link w:val="Brdtekst2"/>
    <w:semiHidden/>
    <w:rPr>
      <w:sz w:val="20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  <w:rPr>
      <w:sz w:val="20"/>
    </w:rPr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Pr>
      <w:sz w:val="20"/>
    </w:rPr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Sluthilsen">
    <w:name w:val="Closing"/>
    <w:basedOn w:val="Normal"/>
    <w:link w:val="SluthilsenTegn"/>
    <w:semiHidden/>
    <w:unhideWhenUsed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Pr>
      <w:sz w:val="20"/>
    </w:rPr>
  </w:style>
  <w:style w:type="paragraph" w:styleId="Kommentartekst">
    <w:name w:val="annotation text"/>
    <w:basedOn w:val="Normal"/>
    <w:link w:val="KommentartekstTegn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  <w:rPr>
      <w:sz w:val="20"/>
    </w:rPr>
  </w:style>
  <w:style w:type="paragraph" w:styleId="Dokumentoversigt">
    <w:name w:val="Document Map"/>
    <w:basedOn w:val="Normal"/>
    <w:link w:val="DokumentoversigtTegn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</w:style>
  <w:style w:type="character" w:customStyle="1" w:styleId="MailsignaturTegn">
    <w:name w:val="Mailsignatur Tegn"/>
    <w:basedOn w:val="Standardskrifttypeiafsnit"/>
    <w:link w:val="Mailsignatur"/>
    <w:semiHidden/>
    <w:rPr>
      <w:sz w:val="20"/>
    </w:rPr>
  </w:style>
  <w:style w:type="paragraph" w:styleId="Slutnotetekst">
    <w:name w:val="endnote text"/>
    <w:basedOn w:val="Normal"/>
    <w:link w:val="SlutnotetekstTegn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Sidefod">
    <w:name w:val="footer"/>
    <w:basedOn w:val="Normal"/>
    <w:link w:val="SidefodTegn"/>
    <w:uiPriority w:val="99"/>
    <w:unhideWhenUsed/>
    <w:pPr>
      <w:spacing w:before="0" w:after="0"/>
    </w:pPr>
  </w:style>
  <w:style w:type="paragraph" w:styleId="Fodnotetekst">
    <w:name w:val="footnote text"/>
    <w:basedOn w:val="Normal"/>
    <w:link w:val="FodnotetekstTegn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Pr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typeiafsnit"/>
    <w:link w:val="Overskrift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Pr>
      <w:i/>
      <w:iCs/>
      <w:sz w:val="20"/>
    </w:rPr>
  </w:style>
  <w:style w:type="paragraph" w:styleId="FormateretHTML">
    <w:name w:val="HTML Preformatted"/>
    <w:basedOn w:val="Normal"/>
    <w:link w:val="FormateretHTMLTegn"/>
    <w:semiHidden/>
    <w:unhideWhenUsed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</w:style>
  <w:style w:type="character" w:customStyle="1" w:styleId="NoteoverskriftTegn">
    <w:name w:val="Noteoverskrift Tegn"/>
    <w:basedOn w:val="Standardskrifttypeiafsnit"/>
    <w:link w:val="Noteoverskrift"/>
    <w:semiHidden/>
    <w:rPr>
      <w:sz w:val="20"/>
    </w:rPr>
  </w:style>
  <w:style w:type="paragraph" w:styleId="Almindeligtekst">
    <w:name w:val="Plain Text"/>
    <w:basedOn w:val="Normal"/>
    <w:link w:val="AlmindeligtekstTegn"/>
    <w:semiHidden/>
    <w:unhideWhenUsed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typeiafsnit"/>
    <w:link w:val="Underskrift"/>
    <w:semiHidden/>
    <w:rPr>
      <w:sz w:val="20"/>
    </w:rPr>
  </w:style>
  <w:style w:type="paragraph" w:styleId="Citatsamling">
    <w:name w:val="table of authorities"/>
    <w:basedOn w:val="Normal"/>
    <w:next w:val="Normal"/>
    <w:semiHidden/>
    <w:unhideWhenUsed/>
    <w:pPr>
      <w:ind w:left="200" w:hanging="20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table" w:styleId="Gittertabel1-lys-farve2">
    <w:name w:val="Grid Table 1 Light Accent 2"/>
    <w:basedOn w:val="Tabel-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-Gitter">
    <w:name w:val="Table Grid"/>
    <w:basedOn w:val="Tabel-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"/>
    <w:semiHidden/>
    <w:rsid w:val="005A6942"/>
    <w:rPr>
      <w:color w:val="808080"/>
    </w:rPr>
  </w:style>
  <w:style w:type="paragraph" w:styleId="Listeafsnit">
    <w:name w:val="List Paragraph"/>
    <w:basedOn w:val="Normal"/>
    <w:uiPriority w:val="34"/>
    <w:unhideWhenUsed/>
    <w:qFormat/>
    <w:rsid w:val="000D3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en\AppData\Roaming\Microsoft\Templates\Bannerkalend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90602A4FF14611AAF9898FB8A258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B9D362-9215-42B5-A745-4BA3E59E4432}"/>
      </w:docPartPr>
      <w:docPartBody>
        <w:p w:rsidR="00117412" w:rsidRDefault="00EA29C2">
          <w:pPr>
            <w:pStyle w:val="A190602A4FF14611AAF9898FB8A25876"/>
          </w:pPr>
          <w:r w:rsidRPr="000271A9">
            <w:rPr>
              <w:lang w:bidi="da-DK"/>
            </w:rPr>
            <w:t>Mandag</w:t>
          </w:r>
        </w:p>
      </w:docPartBody>
    </w:docPart>
    <w:docPart>
      <w:docPartPr>
        <w:name w:val="446ADA38B754464ABE2A35124B9644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4E62BA-3D19-4F21-B48A-9A3DD095411D}"/>
      </w:docPartPr>
      <w:docPartBody>
        <w:p w:rsidR="00117412" w:rsidRDefault="00EA29C2">
          <w:pPr>
            <w:pStyle w:val="446ADA38B754464ABE2A35124B9644B9"/>
          </w:pPr>
          <w:r w:rsidRPr="000271A9">
            <w:rPr>
              <w:lang w:bidi="da-DK"/>
            </w:rPr>
            <w:t>Tirsdag</w:t>
          </w:r>
        </w:p>
      </w:docPartBody>
    </w:docPart>
    <w:docPart>
      <w:docPartPr>
        <w:name w:val="C1338CAD806A4FCDB802983C52409C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72C9B1-40E7-4E34-AAC6-31D3CD0B56D0}"/>
      </w:docPartPr>
      <w:docPartBody>
        <w:p w:rsidR="00117412" w:rsidRDefault="00EA29C2">
          <w:pPr>
            <w:pStyle w:val="C1338CAD806A4FCDB802983C52409C35"/>
          </w:pPr>
          <w:r w:rsidRPr="000271A9">
            <w:rPr>
              <w:lang w:bidi="da-DK"/>
            </w:rPr>
            <w:t>Onsdag</w:t>
          </w:r>
        </w:p>
      </w:docPartBody>
    </w:docPart>
    <w:docPart>
      <w:docPartPr>
        <w:name w:val="B302F855926941CAB417CDC0542641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214FA3-3260-4AC8-B9EB-27B29D48C753}"/>
      </w:docPartPr>
      <w:docPartBody>
        <w:p w:rsidR="00117412" w:rsidRDefault="00EA29C2">
          <w:pPr>
            <w:pStyle w:val="B302F855926941CAB417CDC0542641C4"/>
          </w:pPr>
          <w:r w:rsidRPr="000271A9">
            <w:rPr>
              <w:lang w:bidi="da-DK"/>
            </w:rPr>
            <w:t>torsdag</w:t>
          </w:r>
        </w:p>
      </w:docPartBody>
    </w:docPart>
    <w:docPart>
      <w:docPartPr>
        <w:name w:val="0C58AAB4AC5943E08DC90170049F3D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ADB40A-897C-4C27-BFC1-466F99F73F90}"/>
      </w:docPartPr>
      <w:docPartBody>
        <w:p w:rsidR="00117412" w:rsidRDefault="00EA29C2">
          <w:pPr>
            <w:pStyle w:val="0C58AAB4AC5943E08DC90170049F3DC1"/>
          </w:pPr>
          <w:r w:rsidRPr="000271A9">
            <w:rPr>
              <w:lang w:bidi="da-DK"/>
            </w:rPr>
            <w:t>Fredag</w:t>
          </w:r>
        </w:p>
      </w:docPartBody>
    </w:docPart>
    <w:docPart>
      <w:docPartPr>
        <w:name w:val="B907AE7A9BE945269EC3EB533CAE78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5C0745-491C-4DB3-AF9C-AA51A2EA1FB9}"/>
      </w:docPartPr>
      <w:docPartBody>
        <w:p w:rsidR="00117412" w:rsidRDefault="00EA29C2">
          <w:pPr>
            <w:pStyle w:val="B907AE7A9BE945269EC3EB533CAE7803"/>
          </w:pPr>
          <w:r w:rsidRPr="000271A9">
            <w:rPr>
              <w:lang w:bidi="da-DK"/>
            </w:rPr>
            <w:t>Lørdag</w:t>
          </w:r>
        </w:p>
      </w:docPartBody>
    </w:docPart>
    <w:docPart>
      <w:docPartPr>
        <w:name w:val="706F7DC81FE5423CA6916E7EE1638B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B72855-818B-46C0-99EE-C89505BCC02C}"/>
      </w:docPartPr>
      <w:docPartBody>
        <w:p w:rsidR="00117412" w:rsidRDefault="00EA29C2">
          <w:pPr>
            <w:pStyle w:val="706F7DC81FE5423CA6916E7EE1638B4C"/>
          </w:pPr>
          <w:r w:rsidRPr="000271A9">
            <w:rPr>
              <w:lang w:bidi="da-DK"/>
            </w:rPr>
            <w:t>Søndag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C2"/>
    <w:rsid w:val="00117412"/>
    <w:rsid w:val="001C6E62"/>
    <w:rsid w:val="00221481"/>
    <w:rsid w:val="006A48F6"/>
    <w:rsid w:val="00A13AA0"/>
    <w:rsid w:val="00AE3D49"/>
    <w:rsid w:val="00BB7A50"/>
    <w:rsid w:val="00D10AC8"/>
    <w:rsid w:val="00EA29C2"/>
    <w:rsid w:val="00F5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190602A4FF14611AAF9898FB8A25876">
    <w:name w:val="A190602A4FF14611AAF9898FB8A25876"/>
  </w:style>
  <w:style w:type="paragraph" w:customStyle="1" w:styleId="446ADA38B754464ABE2A35124B9644B9">
    <w:name w:val="446ADA38B754464ABE2A35124B9644B9"/>
  </w:style>
  <w:style w:type="paragraph" w:customStyle="1" w:styleId="C1338CAD806A4FCDB802983C52409C35">
    <w:name w:val="C1338CAD806A4FCDB802983C52409C35"/>
  </w:style>
  <w:style w:type="paragraph" w:customStyle="1" w:styleId="B302F855926941CAB417CDC0542641C4">
    <w:name w:val="B302F855926941CAB417CDC0542641C4"/>
  </w:style>
  <w:style w:type="paragraph" w:customStyle="1" w:styleId="0C58AAB4AC5943E08DC90170049F3DC1">
    <w:name w:val="0C58AAB4AC5943E08DC90170049F3DC1"/>
  </w:style>
  <w:style w:type="paragraph" w:customStyle="1" w:styleId="B907AE7A9BE945269EC3EB533CAE7803">
    <w:name w:val="B907AE7A9BE945269EC3EB533CAE7803"/>
  </w:style>
  <w:style w:type="paragraph" w:customStyle="1" w:styleId="706F7DC81FE5423CA6916E7EE1638B4C">
    <w:name w:val="706F7DC81FE5423CA6916E7EE1638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Bannerkalender</Template>
  <TotalTime>0</TotalTime>
  <Pages>1</Pages>
  <Words>394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2022-06-14T14:53:00Z</dcterms:created>
  <dcterms:modified xsi:type="dcterms:W3CDTF">2022-06-17T07:00:00Z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