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76A52AC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4FD536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4B04CC" w:rsidRPr="004B04CC">
              <w:rPr>
                <w:lang w:bidi="da-DK"/>
              </w:rPr>
              <w:t>januar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8B36E8E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5F73AD0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96620E7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E092240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78589B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C256E2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8C1EC8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1A016A3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8E91FA881594B8388CB52573A721D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9020282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3D271B5B" w14:textId="77777777" w:rsidR="002F6E35" w:rsidRPr="000271A9" w:rsidRDefault="0042303F">
            <w:pPr>
              <w:pStyle w:val="Dage"/>
            </w:pPr>
            <w:sdt>
              <w:sdtPr>
                <w:id w:val="8650153"/>
                <w:placeholder>
                  <w:docPart w:val="BCA2D6F62E714DC09E15E70657EA7E2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20513BA4" w14:textId="77777777" w:rsidR="002F6E35" w:rsidRPr="000271A9" w:rsidRDefault="0042303F">
            <w:pPr>
              <w:pStyle w:val="Dage"/>
            </w:pPr>
            <w:sdt>
              <w:sdtPr>
                <w:id w:val="-1517691135"/>
                <w:placeholder>
                  <w:docPart w:val="4E3EFBEB1DAE48AD898464FD8EA207A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769C44A" w14:textId="77777777" w:rsidR="002F6E35" w:rsidRPr="000271A9" w:rsidRDefault="0042303F">
            <w:pPr>
              <w:pStyle w:val="Dage"/>
            </w:pPr>
            <w:sdt>
              <w:sdtPr>
                <w:id w:val="-1684429625"/>
                <w:placeholder>
                  <w:docPart w:val="8D6F05FA8381476FA37E0D761D51406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F9C302F" w14:textId="77777777" w:rsidR="002F6E35" w:rsidRPr="000271A9" w:rsidRDefault="0042303F">
            <w:pPr>
              <w:pStyle w:val="Dage"/>
            </w:pPr>
            <w:sdt>
              <w:sdtPr>
                <w:id w:val="-1188375605"/>
                <w:placeholder>
                  <w:docPart w:val="EE792908BB9C4B80B37A276683E33D01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5F16B19" w14:textId="77777777" w:rsidR="002F6E35" w:rsidRPr="000271A9" w:rsidRDefault="0042303F">
            <w:pPr>
              <w:pStyle w:val="Dage"/>
            </w:pPr>
            <w:sdt>
              <w:sdtPr>
                <w:id w:val="1991825489"/>
                <w:placeholder>
                  <w:docPart w:val="71B66484E6CB40AFAE80D21E2274BD6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19A64067" w14:textId="77777777" w:rsidR="002F6E35" w:rsidRPr="000271A9" w:rsidRDefault="0042303F">
            <w:pPr>
              <w:pStyle w:val="Dage"/>
            </w:pPr>
            <w:sdt>
              <w:sdtPr>
                <w:id w:val="115736794"/>
                <w:placeholder>
                  <w:docPart w:val="0B7B54E1A2A14675A8CED04D3B41B9C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67D476D5" w14:textId="77777777" w:rsidTr="002F6E35">
        <w:tc>
          <w:tcPr>
            <w:tcW w:w="2054" w:type="dxa"/>
            <w:tcBorders>
              <w:bottom w:val="nil"/>
            </w:tcBorders>
          </w:tcPr>
          <w:p w14:paraId="4355703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BDCCF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6CC5F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F2A0D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104BE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3D2F9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58918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E029F3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DFB47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A8F4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F72EB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73A5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15964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34C6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6FC1B" w14:textId="77777777" w:rsidR="002F6E35" w:rsidRPr="000271A9" w:rsidRDefault="002F6E35"/>
        </w:tc>
      </w:tr>
      <w:tr w:rsidR="002F6E35" w:rsidRPr="000271A9" w14:paraId="3BFB9A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A2706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FB3A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5CE8F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1FB9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FE6C2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733B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895E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295469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599990" w14:textId="7E9BC6C9" w:rsidR="002F6E35" w:rsidRPr="000271A9" w:rsidRDefault="004B04C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64FD03" w14:textId="47CF0502" w:rsidR="002F6E35" w:rsidRPr="000271A9" w:rsidRDefault="007F39C5">
            <w:r>
              <w:t xml:space="preserve">Juleferie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B0B72" w14:textId="60726B7A" w:rsidR="002F6E35" w:rsidRPr="000271A9" w:rsidRDefault="007F39C5">
            <w:r>
              <w:t>Alle elever møder kl. 8-11.45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2E677" w14:textId="13D68F4E" w:rsidR="002F6E35" w:rsidRPr="000271A9" w:rsidRDefault="004B04CC">
            <w:r>
              <w:t>7.-9. klasse besøg af trafikinformatør Ronnie Mogensen kl. 10.15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012BC" w14:textId="7261E903" w:rsidR="002F6E35" w:rsidRPr="009441A5" w:rsidRDefault="009441A5" w:rsidP="009441A5">
            <w:pPr>
              <w:rPr>
                <w:sz w:val="16"/>
                <w:szCs w:val="16"/>
              </w:rPr>
            </w:pPr>
            <w:r w:rsidRPr="009441A5">
              <w:rPr>
                <w:b/>
                <w:bCs/>
                <w:sz w:val="16"/>
                <w:szCs w:val="16"/>
              </w:rPr>
              <w:t xml:space="preserve">Bod: Benjamin JM + Magnus K </w:t>
            </w:r>
            <w:r w:rsidR="00483E91" w:rsidRPr="009441A5">
              <w:rPr>
                <w:sz w:val="16"/>
                <w:szCs w:val="16"/>
              </w:rPr>
              <w:t>Nytårstaffel med personale, bestyrelse of forældreråd kl. 18.30</w:t>
            </w:r>
            <w:r w:rsidR="008F671D" w:rsidRPr="009441A5">
              <w:rPr>
                <w:sz w:val="16"/>
                <w:szCs w:val="16"/>
              </w:rPr>
              <w:t xml:space="preserve"> (</w:t>
            </w:r>
            <w:r w:rsidRPr="009441A5">
              <w:rPr>
                <w:sz w:val="16"/>
                <w:szCs w:val="16"/>
              </w:rPr>
              <w:t>CF,</w:t>
            </w:r>
            <w:r w:rsidR="008F671D" w:rsidRPr="009441A5">
              <w:rPr>
                <w:sz w:val="16"/>
                <w:szCs w:val="16"/>
              </w:rPr>
              <w:t>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EB9649" w14:textId="5443D598" w:rsidR="002F6E35" w:rsidRPr="000271A9" w:rsidRDefault="00393DE4" w:rsidP="00393DE4">
            <w:r>
              <w:t>1. Aksel, 2. Jonas M, 3. Frederik J.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1213F" w14:textId="77777777" w:rsidR="002F6E35" w:rsidRPr="000271A9" w:rsidRDefault="002F6E35"/>
        </w:tc>
      </w:tr>
      <w:tr w:rsidR="002F6E35" w:rsidRPr="000271A9" w14:paraId="75BF19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C25E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3FBA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F91F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297EE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658C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B9BE7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CC96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3043DD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4B3C08" w14:textId="720ED828" w:rsidR="002F6E35" w:rsidRPr="000271A9" w:rsidRDefault="004B04CC">
            <w:r>
              <w:t>Skoleindskrivning kl. 18.30 (</w:t>
            </w:r>
            <w:r w:rsidR="009441A5">
              <w:t xml:space="preserve">CF, </w:t>
            </w:r>
            <w:r>
              <w:t>JN, MT)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4AC6C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B8081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1B781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A7EAB" w14:textId="5B7C4043" w:rsidR="002F6E35" w:rsidRPr="009441A5" w:rsidRDefault="009441A5">
            <w:pPr>
              <w:rPr>
                <w:b/>
                <w:bCs/>
              </w:rPr>
            </w:pPr>
            <w:r w:rsidRPr="009441A5">
              <w:rPr>
                <w:b/>
                <w:bCs/>
              </w:rPr>
              <w:t>Bod: Victor L + Micke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3A3313" w14:textId="5252E68D" w:rsidR="002F6E35" w:rsidRPr="000271A9" w:rsidRDefault="008F5A3A">
            <w:r>
              <w:t>1.</w:t>
            </w:r>
            <w:r w:rsidR="00393DE4">
              <w:t>Ellen</w:t>
            </w:r>
            <w:r>
              <w:t>, 2.Falke, 3.</w:t>
            </w:r>
            <w:r w:rsidR="00393DE4">
              <w:t>Mattias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62848" w14:textId="77777777" w:rsidR="002F6E35" w:rsidRPr="000271A9" w:rsidRDefault="002F6E35"/>
        </w:tc>
      </w:tr>
      <w:tr w:rsidR="002F6E35" w:rsidRPr="000271A9" w14:paraId="06DDE8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C4C89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50AC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0749B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45CE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CFF2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66BD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02FE2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8F5A3A" w14:paraId="310BD0C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313723" w14:textId="47E93C09" w:rsidR="002F6E35" w:rsidRPr="000271A9" w:rsidRDefault="009C2265">
            <w:r>
              <w:t xml:space="preserve">Terminsprøve dansk skr. fremstilling 7.-9. klasse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CEF5E" w14:textId="5ADEA21B" w:rsidR="002F6E35" w:rsidRPr="000271A9" w:rsidRDefault="009C2265">
            <w:r>
              <w:t>Terminsprøve matematik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79EB8" w14:textId="65894544" w:rsidR="002F6E35" w:rsidRPr="000271A9" w:rsidRDefault="009C2265">
            <w:r>
              <w:t>Terminsprøver engelsk 9. klasse, naturfagsdag 7.-8.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30F42C" w14:textId="6039BE85" w:rsidR="002F6E35" w:rsidRPr="000271A9" w:rsidRDefault="009C2265">
            <w:r>
              <w:t>Terminsprøver tysk 9. klasse, emnefagsdag 7.-8.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43B97" w14:textId="008FF2A1" w:rsidR="002F6E35" w:rsidRPr="000271A9" w:rsidRDefault="009441A5">
            <w:r w:rsidRPr="009441A5">
              <w:rPr>
                <w:b/>
                <w:bCs/>
                <w:sz w:val="16"/>
                <w:szCs w:val="16"/>
              </w:rPr>
              <w:t>Bod: Kristiane+ Holger</w:t>
            </w:r>
            <w:r>
              <w:rPr>
                <w:sz w:val="16"/>
                <w:szCs w:val="16"/>
              </w:rPr>
              <w:t xml:space="preserve"> </w:t>
            </w:r>
            <w:r w:rsidR="009C2265" w:rsidRPr="009441A5">
              <w:rPr>
                <w:sz w:val="16"/>
                <w:szCs w:val="16"/>
              </w:rPr>
              <w:t>Terminsprøver læsning og retstavning samt naturfag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ED039" w14:textId="28BF5FC0" w:rsidR="002F6E35" w:rsidRPr="006D1E5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6CF4E" w14:textId="77777777" w:rsidR="002F6E35" w:rsidRPr="006D1E5D" w:rsidRDefault="002F6E35"/>
        </w:tc>
      </w:tr>
      <w:tr w:rsidR="002F6E35" w:rsidRPr="000271A9" w14:paraId="54C5C4A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56572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59AD8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642A9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3461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59D2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ABA1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28F0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27085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151A1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7011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2425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882C7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FC7A5" w14:textId="7EA62435" w:rsidR="002F6E35" w:rsidRPr="009441A5" w:rsidRDefault="009441A5">
            <w:pPr>
              <w:rPr>
                <w:b/>
                <w:bCs/>
              </w:rPr>
            </w:pPr>
            <w:r w:rsidRPr="009441A5">
              <w:rPr>
                <w:b/>
                <w:bCs/>
              </w:rPr>
              <w:t>Bod: Emilie BR+Nikolaj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AF809" w14:textId="0AAA4DB4" w:rsidR="002F6E35" w:rsidRPr="000271A9" w:rsidRDefault="006A6DBD" w:rsidP="006A6DBD">
            <w:r>
              <w:t>1. Frederik BC, 2. Mads Jen, 3. Jeppe SR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4A24C0" w14:textId="77777777" w:rsidR="002F6E35" w:rsidRPr="000271A9" w:rsidRDefault="002F6E35"/>
        </w:tc>
      </w:tr>
      <w:tr w:rsidR="002F6E35" w:rsidRPr="000271A9" w14:paraId="6D98ADE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1AD69D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C22B5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0527A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CE3DD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26CEE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DC221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14088B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342BCD3" w14:textId="77777777" w:rsidTr="002F6E35">
        <w:trPr>
          <w:trHeight w:hRule="exact" w:val="907"/>
        </w:trPr>
        <w:tc>
          <w:tcPr>
            <w:tcW w:w="2054" w:type="dxa"/>
          </w:tcPr>
          <w:p w14:paraId="1555AA54" w14:textId="77777777" w:rsidR="002F6E35" w:rsidRPr="000271A9" w:rsidRDefault="002F6E35"/>
        </w:tc>
        <w:tc>
          <w:tcPr>
            <w:tcW w:w="2055" w:type="dxa"/>
          </w:tcPr>
          <w:p w14:paraId="12741FC7" w14:textId="77777777" w:rsidR="002F6E35" w:rsidRPr="000271A9" w:rsidRDefault="002F6E35"/>
        </w:tc>
        <w:tc>
          <w:tcPr>
            <w:tcW w:w="2055" w:type="dxa"/>
          </w:tcPr>
          <w:p w14:paraId="0BF3BECF" w14:textId="77777777" w:rsidR="002F6E35" w:rsidRPr="000271A9" w:rsidRDefault="002F6E35"/>
        </w:tc>
        <w:tc>
          <w:tcPr>
            <w:tcW w:w="2055" w:type="dxa"/>
          </w:tcPr>
          <w:p w14:paraId="20EBB071" w14:textId="77777777" w:rsidR="002F6E35" w:rsidRPr="000271A9" w:rsidRDefault="002F6E35"/>
        </w:tc>
        <w:tc>
          <w:tcPr>
            <w:tcW w:w="2055" w:type="dxa"/>
          </w:tcPr>
          <w:p w14:paraId="0CDC9D18" w14:textId="77777777" w:rsidR="002F6E35" w:rsidRPr="000271A9" w:rsidRDefault="002F6E35"/>
        </w:tc>
        <w:tc>
          <w:tcPr>
            <w:tcW w:w="2055" w:type="dxa"/>
          </w:tcPr>
          <w:p w14:paraId="0683647C" w14:textId="77777777" w:rsidR="002F6E35" w:rsidRPr="000271A9" w:rsidRDefault="002F6E35"/>
        </w:tc>
        <w:tc>
          <w:tcPr>
            <w:tcW w:w="2055" w:type="dxa"/>
          </w:tcPr>
          <w:p w14:paraId="79B29673" w14:textId="77777777" w:rsidR="002F6E35" w:rsidRPr="000271A9" w:rsidRDefault="002F6E35"/>
        </w:tc>
      </w:tr>
    </w:tbl>
    <w:p w14:paraId="4252DF04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77D7" w14:textId="77777777" w:rsidR="0042303F" w:rsidRDefault="0042303F">
      <w:pPr>
        <w:spacing w:before="0" w:after="0"/>
      </w:pPr>
      <w:r>
        <w:separator/>
      </w:r>
    </w:p>
  </w:endnote>
  <w:endnote w:type="continuationSeparator" w:id="0">
    <w:p w14:paraId="40930352" w14:textId="77777777" w:rsidR="0042303F" w:rsidRDefault="00423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DE82" w14:textId="77777777" w:rsidR="0042303F" w:rsidRDefault="0042303F">
      <w:pPr>
        <w:spacing w:before="0" w:after="0"/>
      </w:pPr>
      <w:r>
        <w:separator/>
      </w:r>
    </w:p>
  </w:footnote>
  <w:footnote w:type="continuationSeparator" w:id="0">
    <w:p w14:paraId="61C22D70" w14:textId="77777777" w:rsidR="0042303F" w:rsidRDefault="004230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16375"/>
    <w:multiLevelType w:val="hybridMultilevel"/>
    <w:tmpl w:val="3BD26FD0"/>
    <w:lvl w:ilvl="0" w:tplc="3E92B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614"/>
    <w:multiLevelType w:val="hybridMultilevel"/>
    <w:tmpl w:val="DD7212E4"/>
    <w:lvl w:ilvl="0" w:tplc="8E329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96027">
    <w:abstractNumId w:val="9"/>
  </w:num>
  <w:num w:numId="2" w16cid:durableId="1689867472">
    <w:abstractNumId w:val="7"/>
  </w:num>
  <w:num w:numId="3" w16cid:durableId="1884949462">
    <w:abstractNumId w:val="6"/>
  </w:num>
  <w:num w:numId="4" w16cid:durableId="1505171834">
    <w:abstractNumId w:val="5"/>
  </w:num>
  <w:num w:numId="5" w16cid:durableId="1212571028">
    <w:abstractNumId w:val="4"/>
  </w:num>
  <w:num w:numId="6" w16cid:durableId="348067644">
    <w:abstractNumId w:val="8"/>
  </w:num>
  <w:num w:numId="7" w16cid:durableId="1016887534">
    <w:abstractNumId w:val="3"/>
  </w:num>
  <w:num w:numId="8" w16cid:durableId="569075932">
    <w:abstractNumId w:val="2"/>
  </w:num>
  <w:num w:numId="9" w16cid:durableId="348725670">
    <w:abstractNumId w:val="1"/>
  </w:num>
  <w:num w:numId="10" w16cid:durableId="1191718942">
    <w:abstractNumId w:val="0"/>
  </w:num>
  <w:num w:numId="11" w16cid:durableId="1471822725">
    <w:abstractNumId w:val="10"/>
  </w:num>
  <w:num w:numId="12" w16cid:durableId="1761751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1-2023"/>
    <w:docVar w:name="MonthStart" w:val="01-01-2023"/>
    <w:docVar w:name="ShowDynamicGuides" w:val="1"/>
    <w:docVar w:name="ShowMarginGuides" w:val="0"/>
    <w:docVar w:name="ShowOutlines" w:val="0"/>
    <w:docVar w:name="ShowStaticGuides" w:val="0"/>
  </w:docVars>
  <w:rsids>
    <w:rsidRoot w:val="004B04CC"/>
    <w:rsid w:val="000271A9"/>
    <w:rsid w:val="00055854"/>
    <w:rsid w:val="00056814"/>
    <w:rsid w:val="0006779F"/>
    <w:rsid w:val="000A20FE"/>
    <w:rsid w:val="0011772B"/>
    <w:rsid w:val="00145497"/>
    <w:rsid w:val="001A3A8D"/>
    <w:rsid w:val="001C5DC3"/>
    <w:rsid w:val="00233B3A"/>
    <w:rsid w:val="0027720C"/>
    <w:rsid w:val="002F6E35"/>
    <w:rsid w:val="00386A6F"/>
    <w:rsid w:val="00393DE4"/>
    <w:rsid w:val="003D7DDA"/>
    <w:rsid w:val="00406C2A"/>
    <w:rsid w:val="0042303F"/>
    <w:rsid w:val="00454FED"/>
    <w:rsid w:val="00467169"/>
    <w:rsid w:val="00483E91"/>
    <w:rsid w:val="00496058"/>
    <w:rsid w:val="004B04CC"/>
    <w:rsid w:val="004C5B17"/>
    <w:rsid w:val="005562FE"/>
    <w:rsid w:val="00557989"/>
    <w:rsid w:val="005A6942"/>
    <w:rsid w:val="005D1DEA"/>
    <w:rsid w:val="00612CF2"/>
    <w:rsid w:val="006A6DBD"/>
    <w:rsid w:val="006D1E5D"/>
    <w:rsid w:val="007564A4"/>
    <w:rsid w:val="007777B1"/>
    <w:rsid w:val="007A49F2"/>
    <w:rsid w:val="007A6B27"/>
    <w:rsid w:val="007F39C5"/>
    <w:rsid w:val="00874C9A"/>
    <w:rsid w:val="008F5A3A"/>
    <w:rsid w:val="008F671D"/>
    <w:rsid w:val="009035F5"/>
    <w:rsid w:val="00944085"/>
    <w:rsid w:val="009441A5"/>
    <w:rsid w:val="00946A27"/>
    <w:rsid w:val="009A0FFF"/>
    <w:rsid w:val="009C2265"/>
    <w:rsid w:val="009E241D"/>
    <w:rsid w:val="00A4654E"/>
    <w:rsid w:val="00A73BBF"/>
    <w:rsid w:val="00AB29FA"/>
    <w:rsid w:val="00B45552"/>
    <w:rsid w:val="00B70858"/>
    <w:rsid w:val="00B8151A"/>
    <w:rsid w:val="00C11D39"/>
    <w:rsid w:val="00C66BD1"/>
    <w:rsid w:val="00C71D73"/>
    <w:rsid w:val="00C7735D"/>
    <w:rsid w:val="00CB1C1C"/>
    <w:rsid w:val="00D17693"/>
    <w:rsid w:val="00D472D9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5A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39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91FA881594B8388CB52573A721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912CE-AC8E-4586-BEBA-EB91277D2CE9}"/>
      </w:docPartPr>
      <w:docPartBody>
        <w:p w:rsidR="00AD1CA8" w:rsidRDefault="00173793">
          <w:pPr>
            <w:pStyle w:val="A8E91FA881594B8388CB52573A721DF4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BCA2D6F62E714DC09E15E70657EA7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3EB8A-5F8B-43D1-9011-87D308BD6257}"/>
      </w:docPartPr>
      <w:docPartBody>
        <w:p w:rsidR="00AD1CA8" w:rsidRDefault="00173793">
          <w:pPr>
            <w:pStyle w:val="BCA2D6F62E714DC09E15E70657EA7E23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4E3EFBEB1DAE48AD898464FD8EA20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B04AE-FE76-4598-B72F-9A76F918FA7D}"/>
      </w:docPartPr>
      <w:docPartBody>
        <w:p w:rsidR="00AD1CA8" w:rsidRDefault="00173793">
          <w:pPr>
            <w:pStyle w:val="4E3EFBEB1DAE48AD898464FD8EA207AB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8D6F05FA8381476FA37E0D761D514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5934E-FFEE-41D0-ABD6-C0B531EF5E8E}"/>
      </w:docPartPr>
      <w:docPartBody>
        <w:p w:rsidR="00AD1CA8" w:rsidRDefault="00173793">
          <w:pPr>
            <w:pStyle w:val="8D6F05FA8381476FA37E0D761D514064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EE792908BB9C4B80B37A276683E33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E27EA-1357-44CB-88EE-D37CAD56C347}"/>
      </w:docPartPr>
      <w:docPartBody>
        <w:p w:rsidR="00AD1CA8" w:rsidRDefault="00173793">
          <w:pPr>
            <w:pStyle w:val="EE792908BB9C4B80B37A276683E33D01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71B66484E6CB40AFAE80D21E2274B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D4D97B-186C-4201-B7E6-8524D749590D}"/>
      </w:docPartPr>
      <w:docPartBody>
        <w:p w:rsidR="00AD1CA8" w:rsidRDefault="00173793">
          <w:pPr>
            <w:pStyle w:val="71B66484E6CB40AFAE80D21E2274BD6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0B7B54E1A2A14675A8CED04D3B41B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BE21B-58BC-43E7-9061-E147A9AA860C}"/>
      </w:docPartPr>
      <w:docPartBody>
        <w:p w:rsidR="00AD1CA8" w:rsidRDefault="00173793">
          <w:pPr>
            <w:pStyle w:val="0B7B54E1A2A14675A8CED04D3B41B9C6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93"/>
    <w:rsid w:val="00173793"/>
    <w:rsid w:val="00225998"/>
    <w:rsid w:val="002B6575"/>
    <w:rsid w:val="004F2268"/>
    <w:rsid w:val="008925D8"/>
    <w:rsid w:val="00A444C2"/>
    <w:rsid w:val="00AB50E1"/>
    <w:rsid w:val="00AD1CA8"/>
    <w:rsid w:val="00AE2C0D"/>
    <w:rsid w:val="00F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8E91FA881594B8388CB52573A721DF4">
    <w:name w:val="A8E91FA881594B8388CB52573A721DF4"/>
  </w:style>
  <w:style w:type="paragraph" w:customStyle="1" w:styleId="BCA2D6F62E714DC09E15E70657EA7E23">
    <w:name w:val="BCA2D6F62E714DC09E15E70657EA7E23"/>
  </w:style>
  <w:style w:type="paragraph" w:customStyle="1" w:styleId="4E3EFBEB1DAE48AD898464FD8EA207AB">
    <w:name w:val="4E3EFBEB1DAE48AD898464FD8EA207AB"/>
  </w:style>
  <w:style w:type="paragraph" w:customStyle="1" w:styleId="8D6F05FA8381476FA37E0D761D514064">
    <w:name w:val="8D6F05FA8381476FA37E0D761D514064"/>
  </w:style>
  <w:style w:type="paragraph" w:customStyle="1" w:styleId="EE792908BB9C4B80B37A276683E33D01">
    <w:name w:val="EE792908BB9C4B80B37A276683E33D01"/>
  </w:style>
  <w:style w:type="paragraph" w:customStyle="1" w:styleId="71B66484E6CB40AFAE80D21E2274BD69">
    <w:name w:val="71B66484E6CB40AFAE80D21E2274BD69"/>
  </w:style>
  <w:style w:type="paragraph" w:customStyle="1" w:styleId="0B7B54E1A2A14675A8CED04D3B41B9C6">
    <w:name w:val="0B7B54E1A2A14675A8CED04D3B41B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393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2022-06-14T15:00:00Z</dcterms:created>
  <dcterms:modified xsi:type="dcterms:W3CDTF">2022-06-16T07:30:00Z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