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tabel1-lys-farve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tabel"/>
      </w:tblPr>
      <w:tblGrid>
        <w:gridCol w:w="7699"/>
        <w:gridCol w:w="7699"/>
      </w:tblGrid>
      <w:tr w:rsidR="002F6E35" w:rsidRPr="000271A9" w14:paraId="16902E57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0AF45605" w14:textId="77777777" w:rsidR="002F6E35" w:rsidRPr="000271A9" w:rsidRDefault="009035F5">
            <w:pPr>
              <w:pStyle w:val="Mned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 MonthStart \@ MMMM \* MERGEFORMAT </w:instrText>
            </w:r>
            <w:r w:rsidRPr="000271A9">
              <w:rPr>
                <w:lang w:bidi="da-DK"/>
              </w:rPr>
              <w:fldChar w:fldCharType="separate"/>
            </w:r>
            <w:r w:rsidR="006E7E8C" w:rsidRPr="006E7E8C">
              <w:rPr>
                <w:lang w:bidi="da-DK"/>
              </w:rPr>
              <w:t>december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5A94B929" w14:textId="77777777" w:rsidR="002F6E35" w:rsidRPr="000271A9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RPr="000271A9" w14:paraId="75E68FAB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344E8E48" w14:textId="77777777" w:rsidR="002F6E35" w:rsidRPr="000271A9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44B52F5B" w14:textId="77777777" w:rsidR="002F6E35" w:rsidRPr="000271A9" w:rsidRDefault="009035F5">
            <w:pPr>
              <w:pStyle w:val="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 MonthStart \@  yyyy   \* MERGEFORMAT </w:instrText>
            </w:r>
            <w:r w:rsidRPr="000271A9">
              <w:rPr>
                <w:lang w:bidi="da-DK"/>
              </w:rPr>
              <w:fldChar w:fldCharType="separate"/>
            </w:r>
            <w:r w:rsidR="006E7E8C">
              <w:rPr>
                <w:lang w:bidi="da-DK"/>
              </w:rPr>
              <w:t>2022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1CC9AA5B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29229C9E" w14:textId="77777777" w:rsidR="002F6E35" w:rsidRPr="000271A9" w:rsidRDefault="002F6E35">
            <w:pPr>
              <w:pStyle w:val="Titel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2FDF18DD" w14:textId="77777777" w:rsidR="002F6E35" w:rsidRPr="000271A9" w:rsidRDefault="002F6E35">
            <w:pPr>
              <w:pStyle w:val="Und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elkalender"/>
        <w:tblW w:w="5000" w:type="pct"/>
        <w:tblLayout w:type="fixed"/>
        <w:tblLook w:val="0420" w:firstRow="1" w:lastRow="0" w:firstColumn="0" w:lastColumn="0" w:noHBand="0" w:noVBand="1"/>
        <w:tblCaption w:val="Layouttabel"/>
      </w:tblPr>
      <w:tblGrid>
        <w:gridCol w:w="2196"/>
        <w:gridCol w:w="2197"/>
        <w:gridCol w:w="2197"/>
        <w:gridCol w:w="2198"/>
        <w:gridCol w:w="2198"/>
        <w:gridCol w:w="2198"/>
        <w:gridCol w:w="2198"/>
      </w:tblGrid>
      <w:tr w:rsidR="002F6E35" w:rsidRPr="000271A9" w14:paraId="7CAC6A1D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93A868026C6945959A70C73897B0DA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7F993740" w14:textId="77777777" w:rsidR="002F6E35" w:rsidRPr="000271A9" w:rsidRDefault="005A6942">
                <w:pPr>
                  <w:pStyle w:val="Dage"/>
                </w:pPr>
                <w:r w:rsidRPr="000271A9">
                  <w:rPr>
                    <w:lang w:bidi="da-DK"/>
                  </w:rPr>
                  <w:t>Mandag</w:t>
                </w:r>
              </w:p>
            </w:tc>
          </w:sdtContent>
        </w:sdt>
        <w:tc>
          <w:tcPr>
            <w:tcW w:w="2055" w:type="dxa"/>
          </w:tcPr>
          <w:p w14:paraId="33E99C6B" w14:textId="77777777" w:rsidR="002F6E35" w:rsidRPr="000271A9" w:rsidRDefault="000849E6">
            <w:pPr>
              <w:pStyle w:val="Dage"/>
            </w:pPr>
            <w:sdt>
              <w:sdtPr>
                <w:id w:val="8650153"/>
                <w:placeholder>
                  <w:docPart w:val="2F53683F67884CD1845A2A546FCFE8D3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0271A9">
                  <w:rPr>
                    <w:lang w:bidi="da-DK"/>
                  </w:rPr>
                  <w:t>Tirsdag</w:t>
                </w:r>
              </w:sdtContent>
            </w:sdt>
          </w:p>
        </w:tc>
        <w:tc>
          <w:tcPr>
            <w:tcW w:w="2055" w:type="dxa"/>
          </w:tcPr>
          <w:p w14:paraId="24228C9D" w14:textId="77777777" w:rsidR="002F6E35" w:rsidRPr="000271A9" w:rsidRDefault="000849E6">
            <w:pPr>
              <w:pStyle w:val="Dage"/>
            </w:pPr>
            <w:sdt>
              <w:sdtPr>
                <w:id w:val="-1517691135"/>
                <w:placeholder>
                  <w:docPart w:val="05C334BE6B3C4983A86F8C335CA0F157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0271A9">
                  <w:rPr>
                    <w:lang w:bidi="da-DK"/>
                  </w:rPr>
                  <w:t>Onsdag</w:t>
                </w:r>
              </w:sdtContent>
            </w:sdt>
          </w:p>
        </w:tc>
        <w:tc>
          <w:tcPr>
            <w:tcW w:w="2055" w:type="dxa"/>
          </w:tcPr>
          <w:p w14:paraId="5C793169" w14:textId="77777777" w:rsidR="002F6E35" w:rsidRPr="000271A9" w:rsidRDefault="000849E6">
            <w:pPr>
              <w:pStyle w:val="Dage"/>
            </w:pPr>
            <w:sdt>
              <w:sdtPr>
                <w:id w:val="-1684429625"/>
                <w:placeholder>
                  <w:docPart w:val="9F5ACFF308A742E69C9D8B8651F8925B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0271A9">
                  <w:rPr>
                    <w:lang w:bidi="da-DK"/>
                  </w:rPr>
                  <w:t>torsdag</w:t>
                </w:r>
              </w:sdtContent>
            </w:sdt>
          </w:p>
        </w:tc>
        <w:tc>
          <w:tcPr>
            <w:tcW w:w="2055" w:type="dxa"/>
          </w:tcPr>
          <w:p w14:paraId="306962D6" w14:textId="77777777" w:rsidR="002F6E35" w:rsidRPr="000271A9" w:rsidRDefault="000849E6">
            <w:pPr>
              <w:pStyle w:val="Dage"/>
            </w:pPr>
            <w:sdt>
              <w:sdtPr>
                <w:id w:val="-1188375605"/>
                <w:placeholder>
                  <w:docPart w:val="F93A0723225247B0A64A16E3903D5D73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0271A9">
                  <w:rPr>
                    <w:lang w:bidi="da-DK"/>
                  </w:rPr>
                  <w:t>Fredag</w:t>
                </w:r>
              </w:sdtContent>
            </w:sdt>
          </w:p>
        </w:tc>
        <w:tc>
          <w:tcPr>
            <w:tcW w:w="2055" w:type="dxa"/>
          </w:tcPr>
          <w:p w14:paraId="56016F7A" w14:textId="77777777" w:rsidR="002F6E35" w:rsidRPr="000271A9" w:rsidRDefault="000849E6">
            <w:pPr>
              <w:pStyle w:val="Dage"/>
            </w:pPr>
            <w:sdt>
              <w:sdtPr>
                <w:id w:val="1991825489"/>
                <w:placeholder>
                  <w:docPart w:val="FDE5FB7B5D324191ABA1845B39EFCA59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0271A9">
                  <w:rPr>
                    <w:lang w:bidi="da-DK"/>
                  </w:rPr>
                  <w:t>Lørdag</w:t>
                </w:r>
              </w:sdtContent>
            </w:sdt>
          </w:p>
        </w:tc>
        <w:tc>
          <w:tcPr>
            <w:tcW w:w="2055" w:type="dxa"/>
          </w:tcPr>
          <w:p w14:paraId="101E7CF5" w14:textId="77777777" w:rsidR="002F6E35" w:rsidRPr="000271A9" w:rsidRDefault="000849E6">
            <w:pPr>
              <w:pStyle w:val="Dage"/>
            </w:pPr>
            <w:sdt>
              <w:sdtPr>
                <w:id w:val="115736794"/>
                <w:placeholder>
                  <w:docPart w:val="501D05C823D2402483D7C02B7C78D9F8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0271A9">
                  <w:rPr>
                    <w:lang w:bidi="da-DK"/>
                  </w:rPr>
                  <w:t>S</w:t>
                </w:r>
                <w:r w:rsidR="005A6942" w:rsidRPr="000271A9">
                  <w:rPr>
                    <w:lang w:bidi="da-DK"/>
                  </w:rPr>
                  <w:t>øn</w:t>
                </w:r>
                <w:r w:rsidR="009035F5" w:rsidRPr="000271A9">
                  <w:rPr>
                    <w:lang w:bidi="da-DK"/>
                  </w:rPr>
                  <w:t>dag</w:t>
                </w:r>
              </w:sdtContent>
            </w:sdt>
          </w:p>
        </w:tc>
      </w:tr>
      <w:tr w:rsidR="002F6E35" w:rsidRPr="000271A9" w14:paraId="7FDCB5F0" w14:textId="77777777" w:rsidTr="002F6E35">
        <w:tc>
          <w:tcPr>
            <w:tcW w:w="2054" w:type="dxa"/>
            <w:tcBorders>
              <w:bottom w:val="nil"/>
            </w:tcBorders>
          </w:tcPr>
          <w:p w14:paraId="7D6FD3B1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6E7E8C">
              <w:rPr>
                <w:lang w:bidi="da-DK"/>
              </w:rPr>
              <w:instrText>torsdag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mandag</w:instrText>
            </w:r>
            <w:r w:rsidRPr="000271A9">
              <w:rPr>
                <w:lang w:bidi="da-DK"/>
              </w:rPr>
              <w:instrText>" 1 ""</w:instrTex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6192290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6E7E8C">
              <w:rPr>
                <w:lang w:bidi="da-DK"/>
              </w:rPr>
              <w:instrText>torsdag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tirsdag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=A2 </w:instrText>
            </w:r>
            <w:r w:rsidRPr="000271A9">
              <w:rPr>
                <w:lang w:bidi="da-DK"/>
              </w:rPr>
              <w:fldChar w:fldCharType="separate"/>
            </w:r>
            <w:r w:rsidR="006E7E8C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=A2+1 </w:instrText>
            </w:r>
            <w:r w:rsidRPr="000271A9">
              <w:rPr>
                <w:lang w:bidi="da-DK"/>
              </w:rPr>
              <w:fldChar w:fldCharType="separate"/>
            </w:r>
            <w:r w:rsidR="00FA21CA" w:rsidRPr="000271A9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D4FD27E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6E7E8C">
              <w:rPr>
                <w:lang w:bidi="da-DK"/>
              </w:rPr>
              <w:instrText>torsdag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onsdag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=B2 </w:instrText>
            </w:r>
            <w:r w:rsidRPr="000271A9">
              <w:rPr>
                <w:lang w:bidi="da-DK"/>
              </w:rPr>
              <w:fldChar w:fldCharType="separate"/>
            </w:r>
            <w:r w:rsidR="006E7E8C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=B2+1 </w:instrText>
            </w:r>
            <w:r w:rsidRPr="000271A9">
              <w:rPr>
                <w:lang w:bidi="da-DK"/>
              </w:rPr>
              <w:fldChar w:fldCharType="separate"/>
            </w:r>
            <w:r w:rsidR="000271A9" w:rsidRPr="000271A9">
              <w:rPr>
                <w:noProof/>
                <w:lang w:bidi="da-DK"/>
              </w:rPr>
              <w:instrText>2022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A4AFFFF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6E7E8C">
              <w:rPr>
                <w:lang w:bidi="da-DK"/>
              </w:rPr>
              <w:instrText>torsdag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torsdag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=C2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=C2+1 </w:instrText>
            </w:r>
            <w:r w:rsidRPr="000271A9">
              <w:rPr>
                <w:lang w:bidi="da-DK"/>
              </w:rPr>
              <w:fldChar w:fldCharType="separate"/>
            </w:r>
            <w:r w:rsidR="000271A9" w:rsidRPr="000271A9">
              <w:rPr>
                <w:b/>
                <w:noProof/>
                <w:lang w:bidi="da-DK"/>
              </w:rPr>
              <w:instrText>!C2 Findes ikke i tabellen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6E7E8C" w:rsidRPr="000271A9">
              <w:rPr>
                <w:noProof/>
                <w:lang w:bidi="da-DK"/>
              </w:rPr>
              <w:t>1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A4B9367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6E7E8C">
              <w:rPr>
                <w:lang w:bidi="da-DK"/>
              </w:rPr>
              <w:instrText>torsdag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>= "</w:instrText>
            </w:r>
            <w:r w:rsidR="000271A9" w:rsidRPr="000271A9">
              <w:instrText>fredag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=D2 </w:instrText>
            </w:r>
            <w:r w:rsidRPr="000271A9">
              <w:rPr>
                <w:lang w:bidi="da-DK"/>
              </w:rPr>
              <w:fldChar w:fldCharType="separate"/>
            </w:r>
            <w:r w:rsidR="006E7E8C">
              <w:rPr>
                <w:noProof/>
                <w:lang w:bidi="da-DK"/>
              </w:rPr>
              <w:instrText>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=D2+1 </w:instrText>
            </w:r>
            <w:r w:rsidRPr="000271A9">
              <w:rPr>
                <w:lang w:bidi="da-DK"/>
              </w:rPr>
              <w:fldChar w:fldCharType="separate"/>
            </w:r>
            <w:r w:rsidR="006E7E8C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6E7E8C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6E7E8C">
              <w:rPr>
                <w:noProof/>
                <w:lang w:bidi="da-DK"/>
              </w:rPr>
              <w:t>2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062D858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6E7E8C">
              <w:rPr>
                <w:lang w:bidi="da-DK"/>
              </w:rPr>
              <w:instrText>torsdag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lørdag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=E2 </w:instrText>
            </w:r>
            <w:r w:rsidRPr="000271A9">
              <w:rPr>
                <w:lang w:bidi="da-DK"/>
              </w:rPr>
              <w:fldChar w:fldCharType="separate"/>
            </w:r>
            <w:r w:rsidR="006E7E8C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=E2+1 </w:instrText>
            </w:r>
            <w:r w:rsidRPr="000271A9">
              <w:rPr>
                <w:lang w:bidi="da-DK"/>
              </w:rPr>
              <w:fldChar w:fldCharType="separate"/>
            </w:r>
            <w:r w:rsidR="006E7E8C">
              <w:rPr>
                <w:noProof/>
                <w:lang w:bidi="da-DK"/>
              </w:rPr>
              <w:instrText>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6E7E8C">
              <w:rPr>
                <w:noProof/>
                <w:lang w:bidi="da-DK"/>
              </w:rPr>
              <w:instrText>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6E7E8C">
              <w:rPr>
                <w:noProof/>
                <w:lang w:bidi="da-DK"/>
              </w:rPr>
              <w:t>3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B12809C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6E7E8C">
              <w:rPr>
                <w:lang w:bidi="da-DK"/>
              </w:rPr>
              <w:instrText>torsdag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søndag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=F2 </w:instrText>
            </w:r>
            <w:r w:rsidRPr="000271A9">
              <w:rPr>
                <w:lang w:bidi="da-DK"/>
              </w:rPr>
              <w:fldChar w:fldCharType="separate"/>
            </w:r>
            <w:r w:rsidR="006E7E8C">
              <w:rPr>
                <w:noProof/>
                <w:lang w:bidi="da-DK"/>
              </w:rPr>
              <w:instrText>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=F2+1 </w:instrText>
            </w:r>
            <w:r w:rsidRPr="000271A9">
              <w:rPr>
                <w:lang w:bidi="da-DK"/>
              </w:rPr>
              <w:fldChar w:fldCharType="separate"/>
            </w:r>
            <w:r w:rsidR="006E7E8C">
              <w:rPr>
                <w:noProof/>
                <w:lang w:bidi="da-DK"/>
              </w:rPr>
              <w:instrText>4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6E7E8C">
              <w:rPr>
                <w:noProof/>
                <w:lang w:bidi="da-DK"/>
              </w:rPr>
              <w:instrText>4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6E7E8C">
              <w:rPr>
                <w:noProof/>
                <w:lang w:bidi="da-DK"/>
              </w:rPr>
              <w:t>4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A21762" w14:paraId="76B7974B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13CAD26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FCB797A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BFFFBA9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666108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DD78057" w14:textId="77777777" w:rsidR="002F6E35" w:rsidRPr="00BC112C" w:rsidRDefault="005511D7">
            <w:pPr>
              <w:rPr>
                <w:b/>
                <w:bCs/>
                <w:lang w:val="en-US"/>
              </w:rPr>
            </w:pPr>
            <w:r w:rsidRPr="00BC112C">
              <w:rPr>
                <w:b/>
                <w:bCs/>
                <w:lang w:val="en-US"/>
              </w:rPr>
              <w:t>Bod: JosefineMathilde + MadsN</w:t>
            </w:r>
          </w:p>
          <w:p w14:paraId="20A53332" w14:textId="6409BBE1" w:rsidR="00BC112C" w:rsidRPr="00BC112C" w:rsidRDefault="00BC112C">
            <w:pPr>
              <w:rPr>
                <w:lang w:val="en-US"/>
              </w:rPr>
            </w:pPr>
            <w:r w:rsidRPr="00BC112C">
              <w:rPr>
                <w:lang w:val="en-US"/>
              </w:rPr>
              <w:t>Bib.b</w:t>
            </w:r>
            <w:r>
              <w:rPr>
                <w:lang w:val="en-US"/>
              </w:rPr>
              <w:t>us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CA9BCFB" w14:textId="77571814" w:rsidR="002F6E35" w:rsidRPr="00A21762" w:rsidRDefault="00A21762">
            <w:pPr>
              <w:rPr>
                <w:lang w:val="sv-SE"/>
              </w:rPr>
            </w:pPr>
            <w:r w:rsidRPr="00A21762">
              <w:rPr>
                <w:lang w:val="sv-SE"/>
              </w:rPr>
              <w:t>1.Josefine S., 2.Karla, 3.Waldemar ReBa, 4.</w:t>
            </w:r>
            <w:r w:rsidR="00471125">
              <w:rPr>
                <w:lang w:val="sv-SE"/>
              </w:rPr>
              <w:t>Micke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6C3F5C0" w14:textId="77777777" w:rsidR="002F6E35" w:rsidRPr="00A21762" w:rsidRDefault="002F6E35">
            <w:pPr>
              <w:rPr>
                <w:lang w:val="sv-SE"/>
              </w:rPr>
            </w:pPr>
          </w:p>
        </w:tc>
      </w:tr>
      <w:tr w:rsidR="002F6E35" w:rsidRPr="000271A9" w14:paraId="2002D59E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C34228F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=G2+1 </w:instrText>
            </w:r>
            <w:r w:rsidRPr="000271A9">
              <w:rPr>
                <w:lang w:bidi="da-DK"/>
              </w:rPr>
              <w:fldChar w:fldCharType="separate"/>
            </w:r>
            <w:r w:rsidR="006E7E8C">
              <w:rPr>
                <w:noProof/>
                <w:lang w:bidi="da-DK"/>
              </w:rPr>
              <w:t>5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71ED423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=A4+1 </w:instrText>
            </w:r>
            <w:r w:rsidRPr="000271A9">
              <w:rPr>
                <w:lang w:bidi="da-DK"/>
              </w:rPr>
              <w:fldChar w:fldCharType="separate"/>
            </w:r>
            <w:r w:rsidR="006E7E8C">
              <w:rPr>
                <w:noProof/>
                <w:lang w:bidi="da-DK"/>
              </w:rPr>
              <w:t>6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4BD3D38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=B4+1 </w:instrText>
            </w:r>
            <w:r w:rsidRPr="000271A9">
              <w:rPr>
                <w:lang w:bidi="da-DK"/>
              </w:rPr>
              <w:fldChar w:fldCharType="separate"/>
            </w:r>
            <w:r w:rsidR="006E7E8C">
              <w:rPr>
                <w:noProof/>
                <w:lang w:bidi="da-DK"/>
              </w:rPr>
              <w:t>7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AE28CF3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=C4+1 </w:instrText>
            </w:r>
            <w:r w:rsidRPr="000271A9">
              <w:rPr>
                <w:lang w:bidi="da-DK"/>
              </w:rPr>
              <w:fldChar w:fldCharType="separate"/>
            </w:r>
            <w:r w:rsidR="006E7E8C">
              <w:rPr>
                <w:noProof/>
                <w:lang w:bidi="da-DK"/>
              </w:rPr>
              <w:t>8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04606A5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=D4+1 </w:instrText>
            </w:r>
            <w:r w:rsidRPr="000271A9">
              <w:rPr>
                <w:lang w:bidi="da-DK"/>
              </w:rPr>
              <w:fldChar w:fldCharType="separate"/>
            </w:r>
            <w:r w:rsidR="006E7E8C">
              <w:rPr>
                <w:noProof/>
                <w:lang w:bidi="da-DK"/>
              </w:rPr>
              <w:t>9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9799C8B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=E4+1 </w:instrText>
            </w:r>
            <w:r w:rsidRPr="000271A9">
              <w:rPr>
                <w:lang w:bidi="da-DK"/>
              </w:rPr>
              <w:fldChar w:fldCharType="separate"/>
            </w:r>
            <w:r w:rsidR="006E7E8C">
              <w:rPr>
                <w:noProof/>
                <w:lang w:bidi="da-DK"/>
              </w:rPr>
              <w:t>10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977479A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=F4+1 </w:instrText>
            </w:r>
            <w:r w:rsidRPr="000271A9">
              <w:rPr>
                <w:lang w:bidi="da-DK"/>
              </w:rPr>
              <w:fldChar w:fldCharType="separate"/>
            </w:r>
            <w:r w:rsidR="006E7E8C">
              <w:rPr>
                <w:noProof/>
                <w:lang w:bidi="da-DK"/>
              </w:rPr>
              <w:t>11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3577CAD9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7C9BEF4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1AF6518" w14:textId="67D8E112" w:rsidR="002F6E35" w:rsidRPr="000271A9" w:rsidRDefault="007D299D">
            <w:r>
              <w:t>Bestyrelsesmøde kl. 17.15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0C60403" w14:textId="36710B5A" w:rsidR="002F6E35" w:rsidRPr="000271A9" w:rsidRDefault="000606DE">
            <w:r>
              <w:t>Læseformiddag for 0.-6. klasse</w:t>
            </w:r>
            <w:r w:rsidR="00BD6F1C">
              <w:t xml:space="preserve"> (JN, MO)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794CD13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28BFE2F" w14:textId="4AD72F05" w:rsidR="002F6E35" w:rsidRPr="005511D7" w:rsidRDefault="005511D7">
            <w:pPr>
              <w:rPr>
                <w:b/>
                <w:bCs/>
              </w:rPr>
            </w:pPr>
            <w:r w:rsidRPr="005511D7">
              <w:rPr>
                <w:b/>
                <w:bCs/>
              </w:rPr>
              <w:t>Bod: Malthe JHK + Nanna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A33852" w14:textId="184292A6" w:rsidR="002F6E35" w:rsidRPr="000271A9" w:rsidRDefault="00A21762">
            <w:r>
              <w:t>1.Agnes BP, 2.Katrine, 3.Jeppe Jø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3B4ADAE" w14:textId="77777777" w:rsidR="002F6E35" w:rsidRPr="000271A9" w:rsidRDefault="002F6E35"/>
        </w:tc>
      </w:tr>
      <w:tr w:rsidR="002F6E35" w:rsidRPr="000271A9" w14:paraId="2237BDAA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FADAA1E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=G4+1 </w:instrText>
            </w:r>
            <w:r w:rsidRPr="000271A9">
              <w:rPr>
                <w:lang w:bidi="da-DK"/>
              </w:rPr>
              <w:fldChar w:fldCharType="separate"/>
            </w:r>
            <w:r w:rsidR="006E7E8C">
              <w:rPr>
                <w:noProof/>
                <w:lang w:bidi="da-DK"/>
              </w:rPr>
              <w:t>12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4641F15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=A6+1 </w:instrText>
            </w:r>
            <w:r w:rsidRPr="000271A9">
              <w:rPr>
                <w:lang w:bidi="da-DK"/>
              </w:rPr>
              <w:fldChar w:fldCharType="separate"/>
            </w:r>
            <w:r w:rsidR="006E7E8C">
              <w:rPr>
                <w:noProof/>
                <w:lang w:bidi="da-DK"/>
              </w:rPr>
              <w:t>13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0094ED5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=B6+1 </w:instrText>
            </w:r>
            <w:r w:rsidRPr="000271A9">
              <w:rPr>
                <w:lang w:bidi="da-DK"/>
              </w:rPr>
              <w:fldChar w:fldCharType="separate"/>
            </w:r>
            <w:r w:rsidR="006E7E8C">
              <w:rPr>
                <w:noProof/>
                <w:lang w:bidi="da-DK"/>
              </w:rPr>
              <w:t>14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02211EE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=C6+1 </w:instrText>
            </w:r>
            <w:r w:rsidRPr="000271A9">
              <w:rPr>
                <w:lang w:bidi="da-DK"/>
              </w:rPr>
              <w:fldChar w:fldCharType="separate"/>
            </w:r>
            <w:r w:rsidR="006E7E8C">
              <w:rPr>
                <w:noProof/>
                <w:lang w:bidi="da-DK"/>
              </w:rPr>
              <w:t>15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616950D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=D6+1 </w:instrText>
            </w:r>
            <w:r w:rsidRPr="000271A9">
              <w:rPr>
                <w:lang w:bidi="da-DK"/>
              </w:rPr>
              <w:fldChar w:fldCharType="separate"/>
            </w:r>
            <w:r w:rsidR="006E7E8C">
              <w:rPr>
                <w:noProof/>
                <w:lang w:bidi="da-DK"/>
              </w:rPr>
              <w:t>16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B60F967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=E6+1 </w:instrText>
            </w:r>
            <w:r w:rsidRPr="000271A9">
              <w:rPr>
                <w:lang w:bidi="da-DK"/>
              </w:rPr>
              <w:fldChar w:fldCharType="separate"/>
            </w:r>
            <w:r w:rsidR="006E7E8C">
              <w:rPr>
                <w:noProof/>
                <w:lang w:bidi="da-DK"/>
              </w:rPr>
              <w:t>17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24CAA8E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=F6+1 </w:instrText>
            </w:r>
            <w:r w:rsidRPr="000271A9">
              <w:rPr>
                <w:lang w:bidi="da-DK"/>
              </w:rPr>
              <w:fldChar w:fldCharType="separate"/>
            </w:r>
            <w:r w:rsidR="006E7E8C">
              <w:rPr>
                <w:noProof/>
                <w:lang w:bidi="da-DK"/>
              </w:rPr>
              <w:t>18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A21762" w14:paraId="681559DE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F73DF73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B501D90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B8AEE89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BEDD3B6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DDFD411" w14:textId="32C9C57B" w:rsidR="002F6E35" w:rsidRPr="005511D7" w:rsidRDefault="005511D7">
            <w:pPr>
              <w:rPr>
                <w:b/>
                <w:bCs/>
              </w:rPr>
            </w:pPr>
            <w:r w:rsidRPr="005511D7">
              <w:rPr>
                <w:b/>
                <w:bCs/>
              </w:rPr>
              <w:t xml:space="preserve">Bod: Morten DJ + Gustav DR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D7800C" w14:textId="4ED0A9B5" w:rsidR="002F6E35" w:rsidRPr="00A21762" w:rsidRDefault="00A21762">
            <w:pPr>
              <w:rPr>
                <w:lang w:val="nb-NO"/>
              </w:rPr>
            </w:pPr>
            <w:r w:rsidRPr="00A21762">
              <w:rPr>
                <w:lang w:val="nb-NO"/>
              </w:rPr>
              <w:t>1.Lasse R., 2.Signe TJ, 3.Malte TS, 4.La</w:t>
            </w:r>
            <w:r>
              <w:rPr>
                <w:lang w:val="nb-NO"/>
              </w:rPr>
              <w:t>ura EK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C58071A" w14:textId="77777777" w:rsidR="002F6E35" w:rsidRPr="00A21762" w:rsidRDefault="002F6E35">
            <w:pPr>
              <w:rPr>
                <w:lang w:val="nb-NO"/>
              </w:rPr>
            </w:pPr>
          </w:p>
        </w:tc>
      </w:tr>
      <w:tr w:rsidR="002F6E35" w:rsidRPr="000271A9" w14:paraId="4FF7CA48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625894B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=G6+1 </w:instrText>
            </w:r>
            <w:r w:rsidRPr="000271A9">
              <w:rPr>
                <w:lang w:bidi="da-DK"/>
              </w:rPr>
              <w:fldChar w:fldCharType="separate"/>
            </w:r>
            <w:r w:rsidR="006E7E8C">
              <w:rPr>
                <w:noProof/>
                <w:lang w:bidi="da-DK"/>
              </w:rPr>
              <w:t>19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910CE73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=A8+1 </w:instrText>
            </w:r>
            <w:r w:rsidRPr="000271A9">
              <w:rPr>
                <w:lang w:bidi="da-DK"/>
              </w:rPr>
              <w:fldChar w:fldCharType="separate"/>
            </w:r>
            <w:r w:rsidR="006E7E8C">
              <w:rPr>
                <w:noProof/>
                <w:lang w:bidi="da-DK"/>
              </w:rPr>
              <w:t>20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4CCE133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=B8+1 </w:instrText>
            </w:r>
            <w:r w:rsidRPr="000271A9">
              <w:rPr>
                <w:lang w:bidi="da-DK"/>
              </w:rPr>
              <w:fldChar w:fldCharType="separate"/>
            </w:r>
            <w:r w:rsidR="006E7E8C">
              <w:rPr>
                <w:noProof/>
                <w:lang w:bidi="da-DK"/>
              </w:rPr>
              <w:t>21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2E8500C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=C8+1 </w:instrText>
            </w:r>
            <w:r w:rsidRPr="000271A9">
              <w:rPr>
                <w:lang w:bidi="da-DK"/>
              </w:rPr>
              <w:fldChar w:fldCharType="separate"/>
            </w:r>
            <w:r w:rsidR="006E7E8C">
              <w:rPr>
                <w:noProof/>
                <w:lang w:bidi="da-DK"/>
              </w:rPr>
              <w:t>22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553B321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=D8+1 </w:instrText>
            </w:r>
            <w:r w:rsidRPr="000271A9">
              <w:rPr>
                <w:lang w:bidi="da-DK"/>
              </w:rPr>
              <w:fldChar w:fldCharType="separate"/>
            </w:r>
            <w:r w:rsidR="006E7E8C">
              <w:rPr>
                <w:noProof/>
                <w:lang w:bidi="da-DK"/>
              </w:rPr>
              <w:t>23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70BB980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=E8+1 </w:instrText>
            </w:r>
            <w:r w:rsidRPr="000271A9">
              <w:rPr>
                <w:lang w:bidi="da-DK"/>
              </w:rPr>
              <w:fldChar w:fldCharType="separate"/>
            </w:r>
            <w:r w:rsidR="006E7E8C">
              <w:rPr>
                <w:noProof/>
                <w:lang w:bidi="da-DK"/>
              </w:rPr>
              <w:t>24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7D84C66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=F8+1 </w:instrText>
            </w:r>
            <w:r w:rsidRPr="000271A9">
              <w:rPr>
                <w:lang w:bidi="da-DK"/>
              </w:rPr>
              <w:fldChar w:fldCharType="separate"/>
            </w:r>
            <w:r w:rsidR="006E7E8C">
              <w:rPr>
                <w:noProof/>
                <w:lang w:bidi="da-DK"/>
              </w:rPr>
              <w:t>25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1A16BE9F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0181534" w14:textId="388BAFF0" w:rsidR="002F6E35" w:rsidRPr="000271A9" w:rsidRDefault="006E7E8C">
            <w:r>
              <w:t>Trivselsdag, alle møder kl. 8-13</w:t>
            </w:r>
            <w:r w:rsidR="00BD6F1C">
              <w:t xml:space="preserve"> (AL, LF)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F25F0E" w14:textId="5C02ECE0" w:rsidR="002F6E35" w:rsidRPr="000271A9" w:rsidRDefault="006E7E8C">
            <w:r>
              <w:t>Kirke og julefrokost, fri kl. 13.00</w:t>
            </w:r>
            <w:r w:rsidR="00BD6F1C">
              <w:t xml:space="preserve"> (</w:t>
            </w:r>
            <w:r w:rsidR="001D4D2F">
              <w:t>CF,</w:t>
            </w:r>
            <w:r w:rsidR="00BD6F1C">
              <w:t>MK)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B357CF7" w14:textId="6C6F3378" w:rsidR="002F6E35" w:rsidRPr="000271A9" w:rsidRDefault="006E7E8C">
            <w:r>
              <w:t>Juleferie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E080A9D" w14:textId="19A66621" w:rsidR="002F6E35" w:rsidRPr="000271A9" w:rsidRDefault="006E7E8C">
            <w:r>
              <w:t>Juleferie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58BFEAE" w14:textId="2CC160E8" w:rsidR="002F6E35" w:rsidRPr="000271A9" w:rsidRDefault="006E7E8C">
            <w:r>
              <w:t>Juleferie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B6244B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9B04E0" w14:textId="77777777" w:rsidR="002F6E35" w:rsidRPr="000271A9" w:rsidRDefault="002F6E35"/>
        </w:tc>
      </w:tr>
      <w:tr w:rsidR="002F6E35" w:rsidRPr="000271A9" w14:paraId="17757125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59BAAE8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=G8</w:instrText>
            </w:r>
            <w:r w:rsidRPr="000271A9">
              <w:rPr>
                <w:lang w:bidi="da-DK"/>
              </w:rPr>
              <w:fldChar w:fldCharType="separate"/>
            </w:r>
            <w:r w:rsidR="006E7E8C">
              <w:rPr>
                <w:noProof/>
                <w:lang w:bidi="da-DK"/>
              </w:rPr>
              <w:instrText>25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=G8 </w:instrText>
            </w:r>
            <w:r w:rsidRPr="000271A9">
              <w:rPr>
                <w:lang w:bidi="da-DK"/>
              </w:rPr>
              <w:fldChar w:fldCharType="separate"/>
            </w:r>
            <w:r w:rsidR="006E7E8C">
              <w:rPr>
                <w:noProof/>
                <w:lang w:bidi="da-DK"/>
              </w:rPr>
              <w:instrText>25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6E7E8C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=G8+1 </w:instrText>
            </w:r>
            <w:r w:rsidRPr="000271A9">
              <w:rPr>
                <w:lang w:bidi="da-DK"/>
              </w:rPr>
              <w:fldChar w:fldCharType="separate"/>
            </w:r>
            <w:r w:rsidR="006E7E8C">
              <w:rPr>
                <w:noProof/>
                <w:lang w:bidi="da-DK"/>
              </w:rPr>
              <w:instrText>26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6E7E8C">
              <w:rPr>
                <w:noProof/>
                <w:lang w:bidi="da-DK"/>
              </w:rPr>
              <w:instrText>26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6E7E8C">
              <w:rPr>
                <w:noProof/>
                <w:lang w:bidi="da-DK"/>
              </w:rPr>
              <w:t>26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FF87B9E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=A10</w:instrText>
            </w:r>
            <w:r w:rsidRPr="000271A9">
              <w:rPr>
                <w:lang w:bidi="da-DK"/>
              </w:rPr>
              <w:fldChar w:fldCharType="separate"/>
            </w:r>
            <w:r w:rsidR="006E7E8C">
              <w:rPr>
                <w:noProof/>
                <w:lang w:bidi="da-DK"/>
              </w:rPr>
              <w:instrText>26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=A10 </w:instrText>
            </w:r>
            <w:r w:rsidRPr="000271A9">
              <w:rPr>
                <w:lang w:bidi="da-DK"/>
              </w:rPr>
              <w:fldChar w:fldCharType="separate"/>
            </w:r>
            <w:r w:rsidR="006E7E8C">
              <w:rPr>
                <w:noProof/>
                <w:lang w:bidi="da-DK"/>
              </w:rPr>
              <w:instrText>26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6E7E8C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=A10+1 </w:instrText>
            </w:r>
            <w:r w:rsidRPr="000271A9">
              <w:rPr>
                <w:lang w:bidi="da-DK"/>
              </w:rPr>
              <w:fldChar w:fldCharType="separate"/>
            </w:r>
            <w:r w:rsidR="006E7E8C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6E7E8C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6E7E8C">
              <w:rPr>
                <w:noProof/>
                <w:lang w:bidi="da-DK"/>
              </w:rPr>
              <w:t>27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AAB479F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=B10</w:instrText>
            </w:r>
            <w:r w:rsidRPr="000271A9">
              <w:rPr>
                <w:lang w:bidi="da-DK"/>
              </w:rPr>
              <w:fldChar w:fldCharType="separate"/>
            </w:r>
            <w:r w:rsidR="006E7E8C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=B10 </w:instrText>
            </w:r>
            <w:r w:rsidRPr="000271A9">
              <w:rPr>
                <w:lang w:bidi="da-DK"/>
              </w:rPr>
              <w:fldChar w:fldCharType="separate"/>
            </w:r>
            <w:r w:rsidR="006E7E8C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6E7E8C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=B10+1 </w:instrText>
            </w:r>
            <w:r w:rsidRPr="000271A9">
              <w:rPr>
                <w:lang w:bidi="da-DK"/>
              </w:rPr>
              <w:fldChar w:fldCharType="separate"/>
            </w:r>
            <w:r w:rsidR="006E7E8C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6E7E8C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6E7E8C">
              <w:rPr>
                <w:noProof/>
                <w:lang w:bidi="da-DK"/>
              </w:rPr>
              <w:t>28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E775E8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=C10</w:instrText>
            </w:r>
            <w:r w:rsidRPr="000271A9">
              <w:rPr>
                <w:lang w:bidi="da-DK"/>
              </w:rPr>
              <w:fldChar w:fldCharType="separate"/>
            </w:r>
            <w:r w:rsidR="006E7E8C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=C10 </w:instrText>
            </w:r>
            <w:r w:rsidRPr="000271A9">
              <w:rPr>
                <w:lang w:bidi="da-DK"/>
              </w:rPr>
              <w:fldChar w:fldCharType="separate"/>
            </w:r>
            <w:r w:rsidR="006E7E8C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6E7E8C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=C10+1 </w:instrText>
            </w:r>
            <w:r w:rsidRPr="000271A9">
              <w:rPr>
                <w:lang w:bidi="da-DK"/>
              </w:rPr>
              <w:fldChar w:fldCharType="separate"/>
            </w:r>
            <w:r w:rsidR="006E7E8C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6E7E8C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6E7E8C">
              <w:rPr>
                <w:noProof/>
                <w:lang w:bidi="da-DK"/>
              </w:rPr>
              <w:t>29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5A30246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=D10</w:instrText>
            </w:r>
            <w:r w:rsidRPr="000271A9">
              <w:rPr>
                <w:lang w:bidi="da-DK"/>
              </w:rPr>
              <w:fldChar w:fldCharType="separate"/>
            </w:r>
            <w:r w:rsidR="006E7E8C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=D10 </w:instrText>
            </w:r>
            <w:r w:rsidRPr="000271A9">
              <w:rPr>
                <w:lang w:bidi="da-DK"/>
              </w:rPr>
              <w:fldChar w:fldCharType="separate"/>
            </w:r>
            <w:r w:rsidR="006E7E8C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6E7E8C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=D10+1 </w:instrText>
            </w:r>
            <w:r w:rsidRPr="000271A9">
              <w:rPr>
                <w:lang w:bidi="da-DK"/>
              </w:rPr>
              <w:fldChar w:fldCharType="separate"/>
            </w:r>
            <w:r w:rsidR="006E7E8C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6E7E8C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6E7E8C">
              <w:rPr>
                <w:noProof/>
                <w:lang w:bidi="da-DK"/>
              </w:rPr>
              <w:t>30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99B0BB9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=E10</w:instrText>
            </w:r>
            <w:r w:rsidRPr="000271A9">
              <w:rPr>
                <w:lang w:bidi="da-DK"/>
              </w:rPr>
              <w:fldChar w:fldCharType="separate"/>
            </w:r>
            <w:r w:rsidR="006E7E8C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=E10 </w:instrText>
            </w:r>
            <w:r w:rsidRPr="000271A9">
              <w:rPr>
                <w:lang w:bidi="da-DK"/>
              </w:rPr>
              <w:fldChar w:fldCharType="separate"/>
            </w:r>
            <w:r w:rsidR="006E7E8C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6E7E8C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=E10+1 </w:instrText>
            </w:r>
            <w:r w:rsidRPr="000271A9">
              <w:rPr>
                <w:lang w:bidi="da-DK"/>
              </w:rPr>
              <w:fldChar w:fldCharType="separate"/>
            </w:r>
            <w:r w:rsidR="006E7E8C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6E7E8C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6E7E8C">
              <w:rPr>
                <w:noProof/>
                <w:lang w:bidi="da-DK"/>
              </w:rPr>
              <w:t>31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C1D9F4E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=F10</w:instrText>
            </w:r>
            <w:r w:rsidRPr="000271A9">
              <w:rPr>
                <w:lang w:bidi="da-DK"/>
              </w:rPr>
              <w:fldChar w:fldCharType="separate"/>
            </w:r>
            <w:r w:rsidR="006E7E8C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=F10 </w:instrText>
            </w:r>
            <w:r w:rsidRPr="000271A9">
              <w:rPr>
                <w:lang w:bidi="da-DK"/>
              </w:rPr>
              <w:fldChar w:fldCharType="separate"/>
            </w:r>
            <w:r w:rsidR="006E7E8C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6E7E8C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=F10+1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68D1D19B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F824B05" w14:textId="11AF780E" w:rsidR="002F6E35" w:rsidRPr="000271A9" w:rsidRDefault="006E7E8C">
            <w:r>
              <w:t>Juleferie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84C999" w14:textId="53A2BF10" w:rsidR="002F6E35" w:rsidRPr="000271A9" w:rsidRDefault="006E7E8C">
            <w:r>
              <w:t>Juleferie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536B0B3" w14:textId="2588AE91" w:rsidR="002F6E35" w:rsidRPr="000271A9" w:rsidRDefault="006E7E8C">
            <w:r>
              <w:t>Juleferie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E258CC1" w14:textId="079DBDC8" w:rsidR="002F6E35" w:rsidRPr="000271A9" w:rsidRDefault="006E7E8C">
            <w:r>
              <w:t>Juleferie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195BE20" w14:textId="4986519C" w:rsidR="002F6E35" w:rsidRPr="000271A9" w:rsidRDefault="006E7E8C">
            <w:r>
              <w:t>Juleferie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8ABAEB0" w14:textId="13446724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D596056" w14:textId="77777777" w:rsidR="002F6E35" w:rsidRPr="000271A9" w:rsidRDefault="002F6E35"/>
        </w:tc>
      </w:tr>
      <w:tr w:rsidR="002F6E35" w:rsidRPr="000271A9" w14:paraId="1AB75E48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546305A4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=G10</w:instrText>
            </w:r>
            <w:r w:rsidRPr="000271A9">
              <w:rPr>
                <w:lang w:bidi="da-DK"/>
              </w:rPr>
              <w:fldChar w:fldCharType="separate"/>
            </w:r>
            <w:r w:rsidR="006E7E8C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=G10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6E7E8C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=G10+1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5DC58B7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=A12</w:instrText>
            </w:r>
            <w:r w:rsidRPr="000271A9">
              <w:rPr>
                <w:lang w:bidi="da-DK"/>
              </w:rPr>
              <w:fldChar w:fldCharType="separate"/>
            </w:r>
            <w:r w:rsidR="006E7E8C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=A12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=A12+1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1445327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536BD95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013E2BC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5EE0577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7545E6E" w14:textId="77777777" w:rsidR="002F6E35" w:rsidRPr="000271A9" w:rsidRDefault="002F6E35">
            <w:pPr>
              <w:pStyle w:val="Datoer"/>
            </w:pPr>
          </w:p>
        </w:tc>
      </w:tr>
      <w:tr w:rsidR="002F6E35" w:rsidRPr="000271A9" w14:paraId="77719ABE" w14:textId="77777777" w:rsidTr="002F6E35">
        <w:trPr>
          <w:trHeight w:hRule="exact" w:val="907"/>
        </w:trPr>
        <w:tc>
          <w:tcPr>
            <w:tcW w:w="2054" w:type="dxa"/>
          </w:tcPr>
          <w:p w14:paraId="07A8AC1A" w14:textId="77777777" w:rsidR="002F6E35" w:rsidRPr="000271A9" w:rsidRDefault="002F6E35"/>
        </w:tc>
        <w:tc>
          <w:tcPr>
            <w:tcW w:w="2055" w:type="dxa"/>
          </w:tcPr>
          <w:p w14:paraId="6CDF20E8" w14:textId="77777777" w:rsidR="002F6E35" w:rsidRPr="000271A9" w:rsidRDefault="002F6E35"/>
        </w:tc>
        <w:tc>
          <w:tcPr>
            <w:tcW w:w="2055" w:type="dxa"/>
          </w:tcPr>
          <w:p w14:paraId="46FE5EB7" w14:textId="77777777" w:rsidR="002F6E35" w:rsidRPr="000271A9" w:rsidRDefault="002F6E35"/>
        </w:tc>
        <w:tc>
          <w:tcPr>
            <w:tcW w:w="2055" w:type="dxa"/>
          </w:tcPr>
          <w:p w14:paraId="278464D4" w14:textId="77777777" w:rsidR="002F6E35" w:rsidRPr="000271A9" w:rsidRDefault="002F6E35"/>
        </w:tc>
        <w:tc>
          <w:tcPr>
            <w:tcW w:w="2055" w:type="dxa"/>
          </w:tcPr>
          <w:p w14:paraId="1D1CE465" w14:textId="77777777" w:rsidR="002F6E35" w:rsidRPr="000271A9" w:rsidRDefault="002F6E35"/>
        </w:tc>
        <w:tc>
          <w:tcPr>
            <w:tcW w:w="2055" w:type="dxa"/>
          </w:tcPr>
          <w:p w14:paraId="7872C630" w14:textId="77777777" w:rsidR="002F6E35" w:rsidRPr="000271A9" w:rsidRDefault="002F6E35"/>
        </w:tc>
        <w:tc>
          <w:tcPr>
            <w:tcW w:w="2055" w:type="dxa"/>
          </w:tcPr>
          <w:p w14:paraId="662A14EC" w14:textId="77777777" w:rsidR="002F6E35" w:rsidRPr="000271A9" w:rsidRDefault="002F6E35"/>
        </w:tc>
      </w:tr>
    </w:tbl>
    <w:p w14:paraId="5C4A5246" w14:textId="77777777" w:rsidR="002F6E35" w:rsidRPr="000271A9" w:rsidRDefault="002F6E35"/>
    <w:sectPr w:rsidR="002F6E35" w:rsidRPr="000271A9" w:rsidSect="00612CF2">
      <w:pgSz w:w="16838" w:h="11906" w:orient="landscape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EB10A" w14:textId="77777777" w:rsidR="000849E6" w:rsidRDefault="000849E6">
      <w:pPr>
        <w:spacing w:before="0" w:after="0"/>
      </w:pPr>
      <w:r>
        <w:separator/>
      </w:r>
    </w:p>
  </w:endnote>
  <w:endnote w:type="continuationSeparator" w:id="0">
    <w:p w14:paraId="4FDF1873" w14:textId="77777777" w:rsidR="000849E6" w:rsidRDefault="000849E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FF722" w14:textId="77777777" w:rsidR="000849E6" w:rsidRDefault="000849E6">
      <w:pPr>
        <w:spacing w:before="0" w:after="0"/>
      </w:pPr>
      <w:r>
        <w:separator/>
      </w:r>
    </w:p>
  </w:footnote>
  <w:footnote w:type="continuationSeparator" w:id="0">
    <w:p w14:paraId="7D46E572" w14:textId="77777777" w:rsidR="000849E6" w:rsidRDefault="000849E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07740143">
    <w:abstractNumId w:val="9"/>
  </w:num>
  <w:num w:numId="2" w16cid:durableId="238489589">
    <w:abstractNumId w:val="7"/>
  </w:num>
  <w:num w:numId="3" w16cid:durableId="1480878168">
    <w:abstractNumId w:val="6"/>
  </w:num>
  <w:num w:numId="4" w16cid:durableId="1063217539">
    <w:abstractNumId w:val="5"/>
  </w:num>
  <w:num w:numId="5" w16cid:durableId="1905945274">
    <w:abstractNumId w:val="4"/>
  </w:num>
  <w:num w:numId="6" w16cid:durableId="1891262445">
    <w:abstractNumId w:val="8"/>
  </w:num>
  <w:num w:numId="7" w16cid:durableId="1160315130">
    <w:abstractNumId w:val="3"/>
  </w:num>
  <w:num w:numId="8" w16cid:durableId="1486043641">
    <w:abstractNumId w:val="2"/>
  </w:num>
  <w:num w:numId="9" w16cid:durableId="507526833">
    <w:abstractNumId w:val="1"/>
  </w:num>
  <w:num w:numId="10" w16cid:durableId="1885828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-12-2022"/>
    <w:docVar w:name="MonthStart" w:val="01-12-2022"/>
    <w:docVar w:name="ShowDynamicGuides" w:val="1"/>
    <w:docVar w:name="ShowMarginGuides" w:val="0"/>
    <w:docVar w:name="ShowOutlines" w:val="0"/>
    <w:docVar w:name="ShowStaticGuides" w:val="0"/>
  </w:docVars>
  <w:rsids>
    <w:rsidRoot w:val="006E7E8C"/>
    <w:rsid w:val="000271A9"/>
    <w:rsid w:val="00056814"/>
    <w:rsid w:val="000606DE"/>
    <w:rsid w:val="0006779F"/>
    <w:rsid w:val="000849E6"/>
    <w:rsid w:val="000A20FE"/>
    <w:rsid w:val="0011772B"/>
    <w:rsid w:val="00117B0E"/>
    <w:rsid w:val="001A3A8D"/>
    <w:rsid w:val="001C5DC3"/>
    <w:rsid w:val="001D4D2F"/>
    <w:rsid w:val="001F23AB"/>
    <w:rsid w:val="00233B3A"/>
    <w:rsid w:val="0027720C"/>
    <w:rsid w:val="002F6E35"/>
    <w:rsid w:val="003D7DDA"/>
    <w:rsid w:val="00406C2A"/>
    <w:rsid w:val="00454FED"/>
    <w:rsid w:val="00471125"/>
    <w:rsid w:val="004C5B17"/>
    <w:rsid w:val="005245C8"/>
    <w:rsid w:val="005511D7"/>
    <w:rsid w:val="005562FE"/>
    <w:rsid w:val="00557989"/>
    <w:rsid w:val="005A6942"/>
    <w:rsid w:val="00612CF2"/>
    <w:rsid w:val="0063166A"/>
    <w:rsid w:val="006E7E8C"/>
    <w:rsid w:val="006F2551"/>
    <w:rsid w:val="007564A4"/>
    <w:rsid w:val="007777B1"/>
    <w:rsid w:val="007A49F2"/>
    <w:rsid w:val="007D299D"/>
    <w:rsid w:val="00874C9A"/>
    <w:rsid w:val="00897BB3"/>
    <w:rsid w:val="009035F5"/>
    <w:rsid w:val="00944085"/>
    <w:rsid w:val="00946A27"/>
    <w:rsid w:val="009A0FFF"/>
    <w:rsid w:val="00A21762"/>
    <w:rsid w:val="00A34985"/>
    <w:rsid w:val="00A4654E"/>
    <w:rsid w:val="00A73BBF"/>
    <w:rsid w:val="00AB29FA"/>
    <w:rsid w:val="00B70858"/>
    <w:rsid w:val="00B8151A"/>
    <w:rsid w:val="00BC112C"/>
    <w:rsid w:val="00BD6F1C"/>
    <w:rsid w:val="00BF02B1"/>
    <w:rsid w:val="00C11D39"/>
    <w:rsid w:val="00C71D73"/>
    <w:rsid w:val="00C7735D"/>
    <w:rsid w:val="00CB1C1C"/>
    <w:rsid w:val="00D17693"/>
    <w:rsid w:val="00D224F5"/>
    <w:rsid w:val="00D82B04"/>
    <w:rsid w:val="00DE6C1E"/>
    <w:rsid w:val="00DF051F"/>
    <w:rsid w:val="00DF32DE"/>
    <w:rsid w:val="00E02644"/>
    <w:rsid w:val="00E54E11"/>
    <w:rsid w:val="00E7523E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7E9B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da-DK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ned">
    <w:name w:val="Måned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r">
    <w:name w:val="Å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Undertitel">
    <w:name w:val="Subtitle"/>
    <w:basedOn w:val="Normal"/>
    <w:link w:val="UndertitelTegn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4"/>
    <w:rPr>
      <w:b/>
      <w:color w:val="FFFFFF" w:themeColor="background1"/>
      <w:sz w:val="24"/>
      <w:szCs w:val="24"/>
    </w:rPr>
  </w:style>
  <w:style w:type="paragraph" w:styleId="Titel">
    <w:name w:val="Title"/>
    <w:basedOn w:val="Normal"/>
    <w:link w:val="TitelTegn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elTegn">
    <w:name w:val="Titel Tegn"/>
    <w:basedOn w:val="Standardskrifttypeiafsnit"/>
    <w:link w:val="Titel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ge">
    <w:name w:val="Dage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elkalender">
    <w:name w:val="Tabelkalender"/>
    <w:basedOn w:val="Tabel-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oer">
    <w:name w:val="Datoer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rdtekst">
    <w:name w:val="Body Text"/>
    <w:basedOn w:val="Normal"/>
    <w:link w:val="BrdtekstTegn"/>
    <w:semiHidden/>
    <w:unhideWhenUsed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Pr>
      <w:sz w:val="20"/>
    </w:rPr>
  </w:style>
  <w:style w:type="paragraph" w:styleId="Markeringsbobletekst">
    <w:name w:val="Balloon Text"/>
    <w:basedOn w:val="Normal"/>
    <w:link w:val="MarkeringsbobletekstTegn"/>
    <w:semiHidden/>
    <w:unhideWhenUsed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semiHidden/>
    <w:unhideWhenUsed/>
  </w:style>
  <w:style w:type="paragraph" w:styleId="Blokteks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rdtekst2">
    <w:name w:val="Body Text 2"/>
    <w:basedOn w:val="Normal"/>
    <w:link w:val="Brdtekst2Tegn"/>
    <w:semiHidden/>
    <w:unhideWhenUsed/>
    <w:pPr>
      <w:spacing w:after="120"/>
      <w:ind w:left="360"/>
    </w:pPr>
  </w:style>
  <w:style w:type="paragraph" w:styleId="Brdtekst3">
    <w:name w:val="Body Text 3"/>
    <w:basedOn w:val="Normal"/>
    <w:link w:val="Brdtekst3Tegn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semiHidden/>
    <w:unhideWhenUsed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semiHidden/>
    <w:rPr>
      <w:sz w:val="20"/>
    </w:rPr>
  </w:style>
  <w:style w:type="character" w:customStyle="1" w:styleId="Brdtekst2Tegn">
    <w:name w:val="Brødtekst 2 Tegn"/>
    <w:basedOn w:val="Standardskrifttypeiafsnit"/>
    <w:link w:val="Brdtekst2"/>
    <w:semiHidden/>
    <w:rPr>
      <w:sz w:val="20"/>
    </w:rPr>
  </w:style>
  <w:style w:type="paragraph" w:styleId="Brdtekst-frstelinjeindrykning2">
    <w:name w:val="Body Text First Indent 2"/>
    <w:basedOn w:val="Brdtekst2"/>
    <w:link w:val="Brdtekst-frstelinjeindrykning2Tegn"/>
    <w:semiHidden/>
    <w:unhideWhenUsed/>
    <w:pPr>
      <w:spacing w:after="0"/>
      <w:ind w:firstLine="360"/>
    </w:pPr>
  </w:style>
  <w:style w:type="character" w:customStyle="1" w:styleId="Brdtekst-frstelinjeindrykning2Tegn">
    <w:name w:val="Brødtekst - førstelinjeindrykning 2 Tegn"/>
    <w:basedOn w:val="Brdtekst2Tegn"/>
    <w:link w:val="Brdtekst-frstelinjeindrykning2"/>
    <w:semiHidden/>
    <w:rPr>
      <w:sz w:val="20"/>
    </w:rPr>
  </w:style>
  <w:style w:type="paragraph" w:styleId="Brdtekstindrykning2">
    <w:name w:val="Body Text Indent 2"/>
    <w:basedOn w:val="Normal"/>
    <w:link w:val="Brdtekstindrykning2Tegn"/>
    <w:semiHidden/>
    <w:unhideWhenUsed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Pr>
      <w:sz w:val="20"/>
    </w:rPr>
  </w:style>
  <w:style w:type="paragraph" w:styleId="Brdtekstindrykning3">
    <w:name w:val="Body Text Indent 3"/>
    <w:basedOn w:val="Normal"/>
    <w:link w:val="Brdtekstindrykning3Teg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Pr>
      <w:sz w:val="16"/>
      <w:szCs w:val="16"/>
    </w:rPr>
  </w:style>
  <w:style w:type="paragraph" w:styleId="Billedtekst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Sluthilsen">
    <w:name w:val="Closing"/>
    <w:basedOn w:val="Normal"/>
    <w:link w:val="SluthilsenTegn"/>
    <w:semiHidden/>
    <w:unhideWhenUsed/>
    <w:pPr>
      <w:ind w:left="4320"/>
    </w:pPr>
  </w:style>
  <w:style w:type="character" w:customStyle="1" w:styleId="SluthilsenTegn">
    <w:name w:val="Sluthilsen Tegn"/>
    <w:basedOn w:val="Standardskrifttypeiafsnit"/>
    <w:link w:val="Sluthilsen"/>
    <w:semiHidden/>
    <w:rPr>
      <w:sz w:val="20"/>
    </w:rPr>
  </w:style>
  <w:style w:type="paragraph" w:styleId="Kommentartekst">
    <w:name w:val="annotation text"/>
    <w:basedOn w:val="Normal"/>
    <w:link w:val="KommentartekstTegn"/>
    <w:semiHidden/>
    <w:unhideWhenUsed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Pr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semiHidden/>
    <w:unhideWhenUsed/>
  </w:style>
  <w:style w:type="character" w:customStyle="1" w:styleId="DatoTegn">
    <w:name w:val="Dato Tegn"/>
    <w:basedOn w:val="Standardskrifttypeiafsnit"/>
    <w:link w:val="Dato"/>
    <w:semiHidden/>
    <w:rPr>
      <w:sz w:val="20"/>
    </w:rPr>
  </w:style>
  <w:style w:type="paragraph" w:styleId="Dokumentoversigt">
    <w:name w:val="Document Map"/>
    <w:basedOn w:val="Normal"/>
    <w:link w:val="DokumentoversigtTegn"/>
    <w:semiHidden/>
    <w:unhideWhenUsed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semiHidden/>
    <w:unhideWhenUsed/>
  </w:style>
  <w:style w:type="character" w:customStyle="1" w:styleId="MailsignaturTegn">
    <w:name w:val="Mailsignatur Tegn"/>
    <w:basedOn w:val="Standardskrifttypeiafsnit"/>
    <w:link w:val="Mailsignatur"/>
    <w:semiHidden/>
    <w:rPr>
      <w:sz w:val="20"/>
    </w:rPr>
  </w:style>
  <w:style w:type="paragraph" w:styleId="Slutnotetekst">
    <w:name w:val="endnote text"/>
    <w:basedOn w:val="Normal"/>
    <w:link w:val="SlutnotetekstTegn"/>
    <w:semiHidden/>
    <w:unhideWhenUsed/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Pr>
      <w:sz w:val="20"/>
      <w:szCs w:val="20"/>
    </w:rPr>
  </w:style>
  <w:style w:type="paragraph" w:styleId="Modtageradress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Sidefod">
    <w:name w:val="footer"/>
    <w:basedOn w:val="Normal"/>
    <w:link w:val="SidefodTegn"/>
    <w:uiPriority w:val="99"/>
    <w:unhideWhenUsed/>
    <w:pPr>
      <w:spacing w:before="0" w:after="0"/>
    </w:pPr>
  </w:style>
  <w:style w:type="paragraph" w:styleId="Fodnotetekst">
    <w:name w:val="footnote text"/>
    <w:basedOn w:val="Normal"/>
    <w:link w:val="FodnotetekstTegn"/>
    <w:semiHidden/>
    <w:unhideWhenUsed/>
    <w:rPr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Pr>
      <w:sz w:val="20"/>
      <w:szCs w:val="20"/>
    </w:rPr>
  </w:style>
  <w:style w:type="character" w:customStyle="1" w:styleId="SidefodTegn">
    <w:name w:val="Sidefod Tegn"/>
    <w:basedOn w:val="Standardskrifttypeiafsnit"/>
    <w:link w:val="Sidefod"/>
    <w:uiPriority w:val="99"/>
  </w:style>
  <w:style w:type="paragraph" w:styleId="Sidehoved">
    <w:name w:val="header"/>
    <w:basedOn w:val="Normal"/>
    <w:link w:val="SidehovedTegn"/>
    <w:uiPriority w:val="99"/>
    <w:unhideWhenUsed/>
    <w:pPr>
      <w:spacing w:before="0" w:after="0"/>
    </w:pPr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Overskrift4Tegn">
    <w:name w:val="Overskrift 4 Tegn"/>
    <w:basedOn w:val="Standardskrifttypeiafsnit"/>
    <w:link w:val="Overskrift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Overskrift5Tegn">
    <w:name w:val="Overskrift 5 Tegn"/>
    <w:basedOn w:val="Standardskrifttypeiafsnit"/>
    <w:link w:val="Overskrift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Overskrift6Tegn">
    <w:name w:val="Overskrift 6 Tegn"/>
    <w:basedOn w:val="Standardskrifttypeiafsnit"/>
    <w:link w:val="Overskrift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Overskrift7Tegn">
    <w:name w:val="Overskrift 7 Tegn"/>
    <w:basedOn w:val="Standardskrifttypeiafsnit"/>
    <w:link w:val="Overskrift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typeiafsnit"/>
    <w:link w:val="Overskrift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e">
    <w:name w:val="HTML Address"/>
    <w:basedOn w:val="Normal"/>
    <w:link w:val="HTML-adresseTegn"/>
    <w:semiHidden/>
    <w:unhideWhenUsed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Pr>
      <w:i/>
      <w:iCs/>
      <w:sz w:val="20"/>
    </w:rPr>
  </w:style>
  <w:style w:type="paragraph" w:styleId="FormateretHTML">
    <w:name w:val="HTML Preformatted"/>
    <w:basedOn w:val="Normal"/>
    <w:link w:val="FormateretHTMLTegn"/>
    <w:semiHidden/>
    <w:unhideWhenUsed/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ksoverskrift">
    <w:name w:val="index heading"/>
    <w:basedOn w:val="Normal"/>
    <w:next w:val="Indeks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Opstilling-punkttegn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Opstilling-punkttegn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Opstilling-punkttegn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Opstilling-punkttegn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Opstilling-punkttegn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Opstilling-forts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Opstilling-forts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Opstilling-forts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Opstilling-forts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Opstilling-forts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Opstilling-talellerbogst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Opstilling-talellerbogst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Opstilling-talellerbogst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Opstilling-talellerbogst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Opstilling-talellerbogst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krotekst">
    <w:name w:val="macro"/>
    <w:link w:val="MakrotekstTeg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semiHidden/>
    <w:rPr>
      <w:rFonts w:ascii="Consolas" w:hAnsi="Consolas"/>
      <w:sz w:val="20"/>
      <w:szCs w:val="20"/>
    </w:rPr>
  </w:style>
  <w:style w:type="paragraph" w:styleId="Brevhoved">
    <w:name w:val="Message Header"/>
    <w:basedOn w:val="Normal"/>
    <w:link w:val="BrevhovedTeg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unhideWhenUsed/>
    <w:pPr>
      <w:ind w:left="720"/>
    </w:pPr>
  </w:style>
  <w:style w:type="paragraph" w:styleId="Noteoverskrift">
    <w:name w:val="Note Heading"/>
    <w:basedOn w:val="Normal"/>
    <w:next w:val="Normal"/>
    <w:link w:val="NoteoverskriftTegn"/>
    <w:semiHidden/>
    <w:unhideWhenUsed/>
  </w:style>
  <w:style w:type="character" w:customStyle="1" w:styleId="NoteoverskriftTegn">
    <w:name w:val="Noteoverskrift Tegn"/>
    <w:basedOn w:val="Standardskrifttypeiafsnit"/>
    <w:link w:val="Noteoverskrift"/>
    <w:semiHidden/>
    <w:rPr>
      <w:sz w:val="20"/>
    </w:rPr>
  </w:style>
  <w:style w:type="paragraph" w:styleId="Almindeligtekst">
    <w:name w:val="Plain Text"/>
    <w:basedOn w:val="Normal"/>
    <w:link w:val="AlmindeligtekstTegn"/>
    <w:semiHidden/>
    <w:unhideWhenUsed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semiHidden/>
    <w:rPr>
      <w:rFonts w:ascii="Consolas" w:hAnsi="Consolas"/>
      <w:sz w:val="21"/>
      <w:szCs w:val="21"/>
    </w:rPr>
  </w:style>
  <w:style w:type="paragraph" w:styleId="Starthilsen">
    <w:name w:val="Salutation"/>
    <w:basedOn w:val="Normal"/>
    <w:next w:val="Normal"/>
    <w:link w:val="StarthilsenTegn"/>
    <w:semiHidden/>
    <w:unhideWhenUsed/>
  </w:style>
  <w:style w:type="character" w:customStyle="1" w:styleId="StarthilsenTegn">
    <w:name w:val="Starthilsen Tegn"/>
    <w:basedOn w:val="Standardskrifttypeiafsnit"/>
    <w:link w:val="Starthilsen"/>
    <w:semiHidden/>
    <w:rPr>
      <w:sz w:val="20"/>
    </w:rPr>
  </w:style>
  <w:style w:type="paragraph" w:styleId="Underskrift">
    <w:name w:val="Signature"/>
    <w:basedOn w:val="Normal"/>
    <w:link w:val="UnderskriftTegn"/>
    <w:semiHidden/>
    <w:unhideWhenUsed/>
    <w:pPr>
      <w:ind w:left="4320"/>
    </w:pPr>
  </w:style>
  <w:style w:type="character" w:customStyle="1" w:styleId="UnderskriftTegn">
    <w:name w:val="Underskrift Tegn"/>
    <w:basedOn w:val="Standardskrifttypeiafsnit"/>
    <w:link w:val="Underskrift"/>
    <w:semiHidden/>
    <w:rPr>
      <w:sz w:val="20"/>
    </w:rPr>
  </w:style>
  <w:style w:type="paragraph" w:styleId="Citatsamling">
    <w:name w:val="table of authorities"/>
    <w:basedOn w:val="Normal"/>
    <w:next w:val="Normal"/>
    <w:semiHidden/>
    <w:unhideWhenUsed/>
    <w:pPr>
      <w:ind w:left="200" w:hanging="200"/>
    </w:pPr>
  </w:style>
  <w:style w:type="paragraph" w:styleId="Listeoverfigurer">
    <w:name w:val="table of figures"/>
    <w:basedOn w:val="Normal"/>
    <w:next w:val="Normal"/>
    <w:semiHidden/>
    <w:unhideWhenUsed/>
  </w:style>
  <w:style w:type="paragraph" w:styleId="Citatoverskrift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semiHidden/>
    <w:unhideWhenUsed/>
    <w:pPr>
      <w:spacing w:after="100"/>
    </w:pPr>
  </w:style>
  <w:style w:type="paragraph" w:styleId="Indholdsfortegnelse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Overskrift">
    <w:name w:val="TOC Heading"/>
    <w:basedOn w:val="Overskrift1"/>
    <w:next w:val="Normal"/>
    <w:semiHidden/>
    <w:unhideWhenUsed/>
    <w:qFormat/>
    <w:pPr>
      <w:outlineLvl w:val="9"/>
    </w:pPr>
  </w:style>
  <w:style w:type="character" w:customStyle="1" w:styleId="SidehovedTegn">
    <w:name w:val="Sidehoved Tegn"/>
    <w:basedOn w:val="Standardskrifttypeiafsnit"/>
    <w:link w:val="Sidehoved"/>
    <w:uiPriority w:val="99"/>
  </w:style>
  <w:style w:type="table" w:styleId="Gittertabel1-lys-farve2">
    <w:name w:val="Grid Table 1 Light Accent 2"/>
    <w:basedOn w:val="Tabel-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-Gitter">
    <w:name w:val="Table Grid"/>
    <w:basedOn w:val="Tabel-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"/>
    <w:semiHidden/>
    <w:rsid w:val="005A69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en\AppData\Roaming\Microsoft\Templates\Bannerkalende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A868026C6945959A70C73897B0DA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95725E-6CF0-4908-B9DB-D9ED901A6332}"/>
      </w:docPartPr>
      <w:docPartBody>
        <w:p w:rsidR="004C02D2" w:rsidRDefault="002E54C1">
          <w:pPr>
            <w:pStyle w:val="93A868026C6945959A70C73897B0DA48"/>
          </w:pPr>
          <w:r w:rsidRPr="000271A9">
            <w:rPr>
              <w:lang w:bidi="da-DK"/>
            </w:rPr>
            <w:t>Mandag</w:t>
          </w:r>
        </w:p>
      </w:docPartBody>
    </w:docPart>
    <w:docPart>
      <w:docPartPr>
        <w:name w:val="2F53683F67884CD1845A2A546FCFE8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DCCB14-295D-472F-8918-A1246637BE0F}"/>
      </w:docPartPr>
      <w:docPartBody>
        <w:p w:rsidR="004C02D2" w:rsidRDefault="002E54C1">
          <w:pPr>
            <w:pStyle w:val="2F53683F67884CD1845A2A546FCFE8D3"/>
          </w:pPr>
          <w:r w:rsidRPr="000271A9">
            <w:rPr>
              <w:lang w:bidi="da-DK"/>
            </w:rPr>
            <w:t>Tirsdag</w:t>
          </w:r>
        </w:p>
      </w:docPartBody>
    </w:docPart>
    <w:docPart>
      <w:docPartPr>
        <w:name w:val="05C334BE6B3C4983A86F8C335CA0F1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5B3A45-6C0E-41CF-885B-9EE3FA858C76}"/>
      </w:docPartPr>
      <w:docPartBody>
        <w:p w:rsidR="004C02D2" w:rsidRDefault="002E54C1">
          <w:pPr>
            <w:pStyle w:val="05C334BE6B3C4983A86F8C335CA0F157"/>
          </w:pPr>
          <w:r w:rsidRPr="000271A9">
            <w:rPr>
              <w:lang w:bidi="da-DK"/>
            </w:rPr>
            <w:t>Onsdag</w:t>
          </w:r>
        </w:p>
      </w:docPartBody>
    </w:docPart>
    <w:docPart>
      <w:docPartPr>
        <w:name w:val="9F5ACFF308A742E69C9D8B8651F892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087F54-E98A-487E-B21A-0BB4092975A0}"/>
      </w:docPartPr>
      <w:docPartBody>
        <w:p w:rsidR="004C02D2" w:rsidRDefault="002E54C1">
          <w:pPr>
            <w:pStyle w:val="9F5ACFF308A742E69C9D8B8651F8925B"/>
          </w:pPr>
          <w:r w:rsidRPr="000271A9">
            <w:rPr>
              <w:lang w:bidi="da-DK"/>
            </w:rPr>
            <w:t>torsdag</w:t>
          </w:r>
        </w:p>
      </w:docPartBody>
    </w:docPart>
    <w:docPart>
      <w:docPartPr>
        <w:name w:val="F93A0723225247B0A64A16E3903D5D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84447D-490E-4171-8A2E-1AAA4B4E712A}"/>
      </w:docPartPr>
      <w:docPartBody>
        <w:p w:rsidR="004C02D2" w:rsidRDefault="002E54C1">
          <w:pPr>
            <w:pStyle w:val="F93A0723225247B0A64A16E3903D5D73"/>
          </w:pPr>
          <w:r w:rsidRPr="000271A9">
            <w:rPr>
              <w:lang w:bidi="da-DK"/>
            </w:rPr>
            <w:t>Fredag</w:t>
          </w:r>
        </w:p>
      </w:docPartBody>
    </w:docPart>
    <w:docPart>
      <w:docPartPr>
        <w:name w:val="FDE5FB7B5D324191ABA1845B39EFCA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B3218F-AEB4-479C-8BD1-80421BB3F94C}"/>
      </w:docPartPr>
      <w:docPartBody>
        <w:p w:rsidR="004C02D2" w:rsidRDefault="002E54C1">
          <w:pPr>
            <w:pStyle w:val="FDE5FB7B5D324191ABA1845B39EFCA59"/>
          </w:pPr>
          <w:r w:rsidRPr="000271A9">
            <w:rPr>
              <w:lang w:bidi="da-DK"/>
            </w:rPr>
            <w:t>Lørdag</w:t>
          </w:r>
        </w:p>
      </w:docPartBody>
    </w:docPart>
    <w:docPart>
      <w:docPartPr>
        <w:name w:val="501D05C823D2402483D7C02B7C78D9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0DBCF6-41D2-4094-BE17-39E232A86BA5}"/>
      </w:docPartPr>
      <w:docPartBody>
        <w:p w:rsidR="004C02D2" w:rsidRDefault="002E54C1">
          <w:pPr>
            <w:pStyle w:val="501D05C823D2402483D7C02B7C78D9F8"/>
          </w:pPr>
          <w:r w:rsidRPr="000271A9">
            <w:rPr>
              <w:lang w:bidi="da-DK"/>
            </w:rPr>
            <w:t>Søndag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4C1"/>
    <w:rsid w:val="001B2F05"/>
    <w:rsid w:val="00242FE9"/>
    <w:rsid w:val="002E54C1"/>
    <w:rsid w:val="004B013C"/>
    <w:rsid w:val="004C02D2"/>
    <w:rsid w:val="00512665"/>
    <w:rsid w:val="007F1B47"/>
    <w:rsid w:val="009E477F"/>
    <w:rsid w:val="00A766DB"/>
    <w:rsid w:val="00B9419D"/>
    <w:rsid w:val="00FE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93A868026C6945959A70C73897B0DA48">
    <w:name w:val="93A868026C6945959A70C73897B0DA48"/>
  </w:style>
  <w:style w:type="paragraph" w:customStyle="1" w:styleId="2F53683F67884CD1845A2A546FCFE8D3">
    <w:name w:val="2F53683F67884CD1845A2A546FCFE8D3"/>
  </w:style>
  <w:style w:type="paragraph" w:customStyle="1" w:styleId="05C334BE6B3C4983A86F8C335CA0F157">
    <w:name w:val="05C334BE6B3C4983A86F8C335CA0F157"/>
  </w:style>
  <w:style w:type="paragraph" w:customStyle="1" w:styleId="9F5ACFF308A742E69C9D8B8651F8925B">
    <w:name w:val="9F5ACFF308A742E69C9D8B8651F8925B"/>
  </w:style>
  <w:style w:type="paragraph" w:customStyle="1" w:styleId="F93A0723225247B0A64A16E3903D5D73">
    <w:name w:val="F93A0723225247B0A64A16E3903D5D73"/>
  </w:style>
  <w:style w:type="paragraph" w:customStyle="1" w:styleId="FDE5FB7B5D324191ABA1845B39EFCA59">
    <w:name w:val="FDE5FB7B5D324191ABA1845B39EFCA59"/>
  </w:style>
  <w:style w:type="paragraph" w:customStyle="1" w:styleId="501D05C823D2402483D7C02B7C78D9F8">
    <w:name w:val="501D05C823D2402483D7C02B7C78D9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Bannerkalender</Template>
  <TotalTime>0</TotalTime>
  <Pages>1</Pages>
  <Words>359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2549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2022-06-14T15:27:00Z</dcterms:created>
  <dcterms:modified xsi:type="dcterms:W3CDTF">2022-06-27T15:19:00Z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