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0271A9" w14:paraId="4656DE18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151D0DE" w14:textId="77777777" w:rsidR="002F6E35" w:rsidRPr="000271A9" w:rsidRDefault="009035F5">
            <w:pPr>
              <w:pStyle w:val="Mned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MMMM \* MERGEFORMAT </w:instrText>
            </w:r>
            <w:r w:rsidRPr="000271A9">
              <w:rPr>
                <w:lang w:bidi="da-DK"/>
              </w:rPr>
              <w:fldChar w:fldCharType="separate"/>
            </w:r>
            <w:r w:rsidR="005E1F73" w:rsidRPr="005E1F73">
              <w:rPr>
                <w:lang w:bidi="da-DK"/>
              </w:rPr>
              <w:t>august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AC6C3EB" w14:textId="77777777" w:rsidR="002F6E35" w:rsidRPr="000271A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0271A9" w14:paraId="4A8DA948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D9322C0" w14:textId="77777777" w:rsidR="002F6E35" w:rsidRPr="000271A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0A8E608" w14:textId="77777777" w:rsidR="002F6E35" w:rsidRPr="000271A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 yyyy   \* MERGEFORMAT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lang w:bidi="da-DK"/>
              </w:rPr>
              <w:t>2022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6B1840AA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7A409F8" w14:textId="77777777" w:rsidR="002F6E35" w:rsidRPr="000271A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B1F4EA1" w14:textId="77777777" w:rsidR="002F6E35" w:rsidRPr="000271A9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271A9" w14:paraId="591A2171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60DECC6D6F6A417EB4498252C661CE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1C75B338" w14:textId="77777777" w:rsidR="002F6E35" w:rsidRPr="000271A9" w:rsidRDefault="005A6942">
                <w:pPr>
                  <w:pStyle w:val="Dage"/>
                </w:pPr>
                <w:r w:rsidRPr="000271A9">
                  <w:rPr>
                    <w:lang w:bidi="da-DK"/>
                  </w:rPr>
                  <w:t>Mandag</w:t>
                </w:r>
              </w:p>
            </w:tc>
          </w:sdtContent>
        </w:sdt>
        <w:tc>
          <w:tcPr>
            <w:tcW w:w="2055" w:type="dxa"/>
          </w:tcPr>
          <w:p w14:paraId="6A692FC0" w14:textId="77777777" w:rsidR="002F6E35" w:rsidRPr="000271A9" w:rsidRDefault="00AA5393">
            <w:pPr>
              <w:pStyle w:val="Dage"/>
            </w:pPr>
            <w:sdt>
              <w:sdtPr>
                <w:id w:val="8650153"/>
                <w:placeholder>
                  <w:docPart w:val="780AFDD9335841428B65982DDC6DF52C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055" w:type="dxa"/>
          </w:tcPr>
          <w:p w14:paraId="6059D2BB" w14:textId="77777777" w:rsidR="002F6E35" w:rsidRPr="000271A9" w:rsidRDefault="00AA5393">
            <w:pPr>
              <w:pStyle w:val="Dage"/>
            </w:pPr>
            <w:sdt>
              <w:sdtPr>
                <w:id w:val="-1517691135"/>
                <w:placeholder>
                  <w:docPart w:val="7D381DEAE08B4E6B9C1185351086C0EB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055" w:type="dxa"/>
          </w:tcPr>
          <w:p w14:paraId="70F6450B" w14:textId="77777777" w:rsidR="002F6E35" w:rsidRPr="000271A9" w:rsidRDefault="00AA5393">
            <w:pPr>
              <w:pStyle w:val="Dage"/>
            </w:pPr>
            <w:sdt>
              <w:sdtPr>
                <w:id w:val="-1684429625"/>
                <w:placeholder>
                  <w:docPart w:val="F98CB61664C84344B64FA4FEC20BBE35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torsdag</w:t>
                </w:r>
              </w:sdtContent>
            </w:sdt>
          </w:p>
        </w:tc>
        <w:tc>
          <w:tcPr>
            <w:tcW w:w="2055" w:type="dxa"/>
          </w:tcPr>
          <w:p w14:paraId="32C3B387" w14:textId="77777777" w:rsidR="002F6E35" w:rsidRPr="000271A9" w:rsidRDefault="00AA5393">
            <w:pPr>
              <w:pStyle w:val="Dage"/>
            </w:pPr>
            <w:sdt>
              <w:sdtPr>
                <w:id w:val="-1188375605"/>
                <w:placeholder>
                  <w:docPart w:val="92E13B7C5F2C47059AABA161FA13C975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055" w:type="dxa"/>
          </w:tcPr>
          <w:p w14:paraId="18CB17B0" w14:textId="77777777" w:rsidR="002F6E35" w:rsidRPr="000271A9" w:rsidRDefault="00AA5393">
            <w:pPr>
              <w:pStyle w:val="Dage"/>
            </w:pPr>
            <w:sdt>
              <w:sdtPr>
                <w:id w:val="1991825489"/>
                <w:placeholder>
                  <w:docPart w:val="31EF094F5D5141C28FFBB49E0E663482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0271A9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055" w:type="dxa"/>
          </w:tcPr>
          <w:p w14:paraId="42588604" w14:textId="77777777" w:rsidR="002F6E35" w:rsidRPr="000271A9" w:rsidRDefault="00AA5393">
            <w:pPr>
              <w:pStyle w:val="Dage"/>
            </w:pPr>
            <w:sdt>
              <w:sdtPr>
                <w:id w:val="115736794"/>
                <w:placeholder>
                  <w:docPart w:val="AB166CDB8EDB47E4B8FB2AC3EC01027F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271A9">
                  <w:rPr>
                    <w:lang w:bidi="da-DK"/>
                  </w:rPr>
                  <w:t>S</w:t>
                </w:r>
                <w:r w:rsidR="005A6942" w:rsidRPr="000271A9">
                  <w:rPr>
                    <w:lang w:bidi="da-DK"/>
                  </w:rPr>
                  <w:t>øn</w:t>
                </w:r>
                <w:r w:rsidR="009035F5" w:rsidRPr="000271A9">
                  <w:rPr>
                    <w:lang w:bidi="da-DK"/>
                  </w:rPr>
                  <w:t>dag</w:t>
                </w:r>
              </w:sdtContent>
            </w:sdt>
          </w:p>
        </w:tc>
      </w:tr>
      <w:tr w:rsidR="002F6E35" w:rsidRPr="000271A9" w14:paraId="5FAA1864" w14:textId="77777777" w:rsidTr="002F6E35">
        <w:tc>
          <w:tcPr>
            <w:tcW w:w="2054" w:type="dxa"/>
            <w:tcBorders>
              <w:bottom w:val="nil"/>
            </w:tcBorders>
          </w:tcPr>
          <w:p w14:paraId="5A81CBA8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mandag</w:instrText>
            </w:r>
            <w:r w:rsidRPr="000271A9">
              <w:rPr>
                <w:lang w:bidi="da-DK"/>
              </w:rPr>
              <w:instrText>" 1 ""</w:instrText>
            </w:r>
            <w:r w:rsidRPr="000271A9">
              <w:rPr>
                <w:lang w:bidi="da-DK"/>
              </w:rPr>
              <w:fldChar w:fldCharType="separate"/>
            </w:r>
            <w:r w:rsidR="005E1F73" w:rsidRPr="000271A9">
              <w:rPr>
                <w:noProof/>
                <w:lang w:bidi="da-DK"/>
              </w:rPr>
              <w:t>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06EE38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tirsdag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=A2+1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t>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91C1A78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onsdag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=B2+1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t>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63058A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torsdag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=C2+1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t>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7C66153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>= "</w:instrText>
            </w:r>
            <w:r w:rsidR="000271A9" w:rsidRPr="000271A9">
              <w:instrText>fredag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=D2+1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t>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09098C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lørdag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=E2+1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t>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640D14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søndag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=F2+1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t>7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71FFC9E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B768E9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4A1885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9B66FA" w14:textId="232A9407" w:rsidR="002F6E35" w:rsidRPr="000271A9" w:rsidRDefault="005E1F73">
            <w:r>
              <w:t>Pædagogisk dag kl. 9.00-14.30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CA7BA8" w14:textId="47AD33BC" w:rsidR="002F6E35" w:rsidRPr="000271A9" w:rsidRDefault="005E1F73">
            <w:r>
              <w:t>Pædagogisk dag kl. 9.00-14.30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F6B92B" w14:textId="5AA69527" w:rsidR="002F6E35" w:rsidRPr="000271A9" w:rsidRDefault="005E1F73">
            <w:r>
              <w:t>Pædagogisk dag kl. 9.00-14.30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2A77FF" w14:textId="6FD71DA6" w:rsidR="002F6E35" w:rsidRPr="000271A9" w:rsidRDefault="005E1F73">
            <w:r>
              <w:t>Hovedrengøring for alle forældre kl. 10.00-13.00 (MK)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4A2F28" w14:textId="77777777" w:rsidR="002F6E35" w:rsidRPr="000271A9" w:rsidRDefault="002F6E35"/>
        </w:tc>
      </w:tr>
      <w:tr w:rsidR="002F6E35" w:rsidRPr="000271A9" w14:paraId="1CE2B69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CF086FD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=G2+1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t>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77986A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=A4+1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t>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1EE1C4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=B4+1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t>10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C7EC15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=C4+1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t>11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B886DD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=D4+1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t>12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1AD70D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=E4+1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t>13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B8F6D9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=F4+1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t>14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143A75" w14:paraId="1E3BD6F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0840EA2" w14:textId="777AB467" w:rsidR="002F6E35" w:rsidRPr="000271A9" w:rsidRDefault="005E1F73">
            <w:r>
              <w:t>Skolestart kl. 8.00-11.45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322AC7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9FEA8A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F5663B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D8FB87" w14:textId="77777777" w:rsidR="002F6E35" w:rsidRPr="00BA7B9D" w:rsidRDefault="00212F9E">
            <w:pPr>
              <w:rPr>
                <w:lang w:val="en-US"/>
              </w:rPr>
            </w:pPr>
            <w:r w:rsidRPr="00BA7B9D">
              <w:rPr>
                <w:lang w:val="en-US"/>
              </w:rPr>
              <w:t>Bibbus</w:t>
            </w:r>
          </w:p>
          <w:p w14:paraId="1E5FC4D2" w14:textId="422B99AE" w:rsidR="00212F9E" w:rsidRPr="00BA7B9D" w:rsidRDefault="00212F9E">
            <w:pPr>
              <w:rPr>
                <w:b/>
                <w:bCs/>
                <w:lang w:val="en-US"/>
              </w:rPr>
            </w:pPr>
            <w:r w:rsidRPr="00BA7B9D">
              <w:rPr>
                <w:b/>
                <w:bCs/>
                <w:lang w:val="en-US"/>
              </w:rPr>
              <w:t>Bod: Magnus K+ Kristiane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0E6888" w14:textId="7C7817A3" w:rsidR="002F6E35" w:rsidRPr="00715DA9" w:rsidRDefault="00715DA9">
            <w:pPr>
              <w:rPr>
                <w:lang w:val="nb-NO"/>
              </w:rPr>
            </w:pPr>
            <w:r w:rsidRPr="00715DA9">
              <w:rPr>
                <w:lang w:val="nb-NO"/>
              </w:rPr>
              <w:t>1</w:t>
            </w:r>
            <w:r>
              <w:rPr>
                <w:lang w:val="nb-NO"/>
              </w:rPr>
              <w:t>.</w:t>
            </w:r>
            <w:r w:rsidRPr="00715DA9">
              <w:rPr>
                <w:lang w:val="nb-NO"/>
              </w:rPr>
              <w:t>.</w:t>
            </w:r>
            <w:r w:rsidR="00944854">
              <w:rPr>
                <w:lang w:val="nb-NO"/>
              </w:rPr>
              <w:t>Jonas M, 2.</w:t>
            </w:r>
            <w:r w:rsidRPr="00715DA9">
              <w:rPr>
                <w:lang w:val="nb-NO"/>
              </w:rPr>
              <w:t xml:space="preserve">Aksel, </w:t>
            </w:r>
            <w:r w:rsidR="00944854">
              <w:rPr>
                <w:lang w:val="nb-NO"/>
              </w:rPr>
              <w:t>3</w:t>
            </w:r>
            <w:r w:rsidRPr="00715DA9">
              <w:rPr>
                <w:lang w:val="nb-NO"/>
              </w:rPr>
              <w:t>.Frederik J</w:t>
            </w:r>
            <w:r w:rsidR="00BA7B9D">
              <w:rPr>
                <w:lang w:val="nb-NO"/>
              </w:rPr>
              <w:t xml:space="preserve">, </w:t>
            </w:r>
            <w:r w:rsidR="00BA7B9D">
              <w:t>4. Emely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CD04BE" w14:textId="77777777" w:rsidR="002F6E35" w:rsidRPr="00715DA9" w:rsidRDefault="002F6E35">
            <w:pPr>
              <w:rPr>
                <w:lang w:val="nb-NO"/>
              </w:rPr>
            </w:pPr>
          </w:p>
        </w:tc>
      </w:tr>
      <w:tr w:rsidR="002F6E35" w:rsidRPr="000271A9" w14:paraId="1CF301E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8B2E22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=G4+1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t>15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9AC7E4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=A6+1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t>16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F32183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=B6+1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t>17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597475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=C6+1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t>18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D597FD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=D6+1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t>19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34A14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=E6+1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t>20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1CB90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=F6+1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t>21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49BA79C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19CFC3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85C3FE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BCCF93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740E40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536A8C" w14:textId="7A0EE55F" w:rsidR="002F6E35" w:rsidRPr="00212F9E" w:rsidRDefault="00212F9E">
            <w:pPr>
              <w:rPr>
                <w:b/>
                <w:bCs/>
              </w:rPr>
            </w:pPr>
            <w:r w:rsidRPr="00212F9E">
              <w:rPr>
                <w:b/>
                <w:bCs/>
              </w:rPr>
              <w:t>Bod:Victor</w:t>
            </w:r>
            <w:r>
              <w:rPr>
                <w:b/>
                <w:bCs/>
              </w:rPr>
              <w:t xml:space="preserve"> L</w:t>
            </w:r>
            <w:r w:rsidRPr="00212F9E">
              <w:rPr>
                <w:b/>
                <w:bCs/>
              </w:rPr>
              <w:t>+Nikolaj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2B204C" w14:textId="0C3039AF" w:rsidR="002F6E35" w:rsidRPr="000271A9" w:rsidRDefault="00715DA9">
            <w:r>
              <w:t>1.</w:t>
            </w:r>
            <w:r w:rsidR="00944854">
              <w:t>Ellen Marie 2.</w:t>
            </w:r>
            <w:r>
              <w:t>Falke,  3.Josefine MN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830096" w14:textId="77777777" w:rsidR="002F6E35" w:rsidRPr="000271A9" w:rsidRDefault="002F6E35"/>
        </w:tc>
      </w:tr>
      <w:tr w:rsidR="002F6E35" w:rsidRPr="000271A9" w14:paraId="6EB56FC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1DF51F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=G6+1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t>22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5835D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=A8+1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t>23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155889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=B8+1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t>24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F24FCA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=C8+1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t>25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EBF849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=D8+1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t>26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A0E4C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=E8+1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t>27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74B0F5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=F8+1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t>28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143A75" w14:paraId="696BE2D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18D4DA1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E7DF8B" w14:textId="03993657" w:rsidR="002F6E35" w:rsidRPr="000271A9" w:rsidRDefault="005E1F73">
            <w:r>
              <w:t>Bestyrelsesmøde kl. 17.15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77D155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A66AB1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0D1215" w14:textId="77777777" w:rsidR="002F6E35" w:rsidRDefault="00E0383A">
            <w:r w:rsidRPr="00E0383A">
              <w:t>Idrætsdag kl. 08.00-13.00 (JN, FM)</w:t>
            </w:r>
          </w:p>
          <w:p w14:paraId="1C57E6B7" w14:textId="7D7FC6E0" w:rsidR="00212F9E" w:rsidRPr="00212F9E" w:rsidRDefault="00212F9E">
            <w:pPr>
              <w:rPr>
                <w:b/>
                <w:bCs/>
              </w:rPr>
            </w:pPr>
            <w:r w:rsidRPr="00212F9E">
              <w:rPr>
                <w:b/>
                <w:bCs/>
              </w:rPr>
              <w:t>Bod: Holger+Iben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3AA8DC" w14:textId="51972E7B" w:rsidR="002F6E35" w:rsidRPr="00715DA9" w:rsidRDefault="00715DA9">
            <w:pPr>
              <w:rPr>
                <w:lang w:val="fi-FI"/>
              </w:rPr>
            </w:pPr>
            <w:r w:rsidRPr="00715DA9">
              <w:rPr>
                <w:lang w:val="fi-FI"/>
              </w:rPr>
              <w:t>1.</w:t>
            </w:r>
            <w:r w:rsidR="00944854">
              <w:rPr>
                <w:lang w:val="fi-FI"/>
              </w:rPr>
              <w:t>Mattias, 2.</w:t>
            </w:r>
            <w:r w:rsidRPr="00715DA9">
              <w:rPr>
                <w:lang w:val="fi-FI"/>
              </w:rPr>
              <w:t xml:space="preserve">Frederik BC, </w:t>
            </w:r>
            <w:r w:rsidR="00944854">
              <w:rPr>
                <w:lang w:val="fi-FI"/>
              </w:rPr>
              <w:t>3</w:t>
            </w:r>
            <w:r w:rsidRPr="00715DA9">
              <w:rPr>
                <w:lang w:val="fi-FI"/>
              </w:rPr>
              <w:t>.Mads Jen.</w:t>
            </w:r>
            <w:r w:rsidR="00BA7B9D">
              <w:rPr>
                <w:lang w:val="fi-FI"/>
              </w:rPr>
              <w:t>, 4. Alfred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6CEA79" w14:textId="77777777" w:rsidR="002F6E35" w:rsidRPr="00715DA9" w:rsidRDefault="002F6E35">
            <w:pPr>
              <w:rPr>
                <w:lang w:val="fi-FI"/>
              </w:rPr>
            </w:pPr>
          </w:p>
        </w:tc>
      </w:tr>
      <w:tr w:rsidR="002F6E35" w:rsidRPr="000271A9" w14:paraId="4EC89D6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AE97B5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=G8+1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t>29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2D8569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=A10+1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t>30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63C7A9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=B10+1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t>31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EF9948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D80E7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AEA9C5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B39E3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183A587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14B964C" w14:textId="6223570E" w:rsidR="002F6E35" w:rsidRPr="000271A9" w:rsidRDefault="005E1F73">
            <w:r w:rsidRPr="005E1F73">
              <w:t>Forældremøde kl. 18.30-20.00 i 0.-2. klasse</w:t>
            </w:r>
            <w:r w:rsidR="00D62789">
              <w:t xml:space="preserve"> </w:t>
            </w:r>
            <w:r w:rsidRPr="005E1F73">
              <w:t xml:space="preserve">AL, </w:t>
            </w:r>
            <w:r w:rsidR="00D62789">
              <w:t xml:space="preserve">CF, </w:t>
            </w:r>
            <w:r w:rsidRPr="005E1F73">
              <w:t>JN, MO, MT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D18A38" w14:textId="488011EA" w:rsidR="002F6E35" w:rsidRPr="000271A9" w:rsidRDefault="005E1F73">
            <w:r w:rsidRPr="005E1F73">
              <w:t xml:space="preserve">Forældremøde kl. 18.30-20.00 i 3.-6. klasse </w:t>
            </w:r>
            <w:r w:rsidR="00D62789">
              <w:t xml:space="preserve">CF, </w:t>
            </w:r>
            <w:r w:rsidRPr="005E1F73">
              <w:t xml:space="preserve">LF, </w:t>
            </w:r>
            <w:r w:rsidR="00D62789">
              <w:t xml:space="preserve">MK, </w:t>
            </w:r>
            <w:r w:rsidRPr="005E1F73">
              <w:t>MO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B0716B" w14:textId="44C9E826" w:rsidR="002F6E35" w:rsidRPr="000271A9" w:rsidRDefault="005E1F73">
            <w:r w:rsidRPr="005E1F73">
              <w:t xml:space="preserve">Forældremøde kl. 18.30-20.00 i 7.-9. klasse AL, </w:t>
            </w:r>
            <w:r w:rsidR="00D62789">
              <w:t xml:space="preserve">CF, </w:t>
            </w:r>
            <w:r w:rsidRPr="005E1F73">
              <w:t>FM, MK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FBEA77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5EB3D8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262C6D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832BF6" w14:textId="77777777" w:rsidR="002F6E35" w:rsidRPr="000271A9" w:rsidRDefault="002F6E35"/>
        </w:tc>
      </w:tr>
      <w:tr w:rsidR="002F6E35" w:rsidRPr="000271A9" w14:paraId="2380DDC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11603D0D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412C635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</w:instrText>
            </w:r>
            <w:r w:rsidRPr="000271A9">
              <w:rPr>
                <w:lang w:bidi="da-DK"/>
              </w:rPr>
              <w:fldChar w:fldCharType="separate"/>
            </w:r>
            <w:r w:rsidR="005E1F73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F4AB8B8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09D400B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BAE8744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188080E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AA9E9F3" w14:textId="77777777" w:rsidR="002F6E35" w:rsidRPr="000271A9" w:rsidRDefault="002F6E35">
            <w:pPr>
              <w:pStyle w:val="Datoer"/>
            </w:pPr>
          </w:p>
        </w:tc>
      </w:tr>
      <w:tr w:rsidR="002F6E35" w:rsidRPr="000271A9" w14:paraId="557124D2" w14:textId="77777777" w:rsidTr="002F6E35">
        <w:trPr>
          <w:trHeight w:hRule="exact" w:val="907"/>
        </w:trPr>
        <w:tc>
          <w:tcPr>
            <w:tcW w:w="2054" w:type="dxa"/>
          </w:tcPr>
          <w:p w14:paraId="21C9E91A" w14:textId="77777777" w:rsidR="002F6E35" w:rsidRPr="000271A9" w:rsidRDefault="002F6E35"/>
        </w:tc>
        <w:tc>
          <w:tcPr>
            <w:tcW w:w="2055" w:type="dxa"/>
          </w:tcPr>
          <w:p w14:paraId="5A0045F0" w14:textId="77777777" w:rsidR="002F6E35" w:rsidRPr="000271A9" w:rsidRDefault="002F6E35"/>
        </w:tc>
        <w:tc>
          <w:tcPr>
            <w:tcW w:w="2055" w:type="dxa"/>
          </w:tcPr>
          <w:p w14:paraId="5787EA91" w14:textId="77777777" w:rsidR="002F6E35" w:rsidRPr="000271A9" w:rsidRDefault="002F6E35"/>
        </w:tc>
        <w:tc>
          <w:tcPr>
            <w:tcW w:w="2055" w:type="dxa"/>
          </w:tcPr>
          <w:p w14:paraId="143EA97A" w14:textId="77777777" w:rsidR="002F6E35" w:rsidRPr="000271A9" w:rsidRDefault="002F6E35"/>
        </w:tc>
        <w:tc>
          <w:tcPr>
            <w:tcW w:w="2055" w:type="dxa"/>
          </w:tcPr>
          <w:p w14:paraId="42F856E8" w14:textId="77777777" w:rsidR="002F6E35" w:rsidRPr="000271A9" w:rsidRDefault="002F6E35"/>
        </w:tc>
        <w:tc>
          <w:tcPr>
            <w:tcW w:w="2055" w:type="dxa"/>
          </w:tcPr>
          <w:p w14:paraId="4C2AD4DA" w14:textId="77777777" w:rsidR="002F6E35" w:rsidRPr="000271A9" w:rsidRDefault="002F6E35"/>
        </w:tc>
        <w:tc>
          <w:tcPr>
            <w:tcW w:w="2055" w:type="dxa"/>
          </w:tcPr>
          <w:p w14:paraId="22348F7B" w14:textId="77777777" w:rsidR="002F6E35" w:rsidRPr="000271A9" w:rsidRDefault="002F6E35"/>
        </w:tc>
      </w:tr>
    </w:tbl>
    <w:p w14:paraId="709E5C89" w14:textId="77777777" w:rsidR="002F6E35" w:rsidRPr="000271A9" w:rsidRDefault="002F6E35"/>
    <w:sectPr w:rsidR="002F6E35" w:rsidRPr="000271A9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F849" w14:textId="77777777" w:rsidR="00AA5393" w:rsidRDefault="00AA5393">
      <w:pPr>
        <w:spacing w:before="0" w:after="0"/>
      </w:pPr>
      <w:r>
        <w:separator/>
      </w:r>
    </w:p>
  </w:endnote>
  <w:endnote w:type="continuationSeparator" w:id="0">
    <w:p w14:paraId="4C4456B8" w14:textId="77777777" w:rsidR="00AA5393" w:rsidRDefault="00AA53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718D" w14:textId="77777777" w:rsidR="00AA5393" w:rsidRDefault="00AA5393">
      <w:pPr>
        <w:spacing w:before="0" w:after="0"/>
      </w:pPr>
      <w:r>
        <w:separator/>
      </w:r>
    </w:p>
  </w:footnote>
  <w:footnote w:type="continuationSeparator" w:id="0">
    <w:p w14:paraId="00D2FF79" w14:textId="77777777" w:rsidR="00AA5393" w:rsidRDefault="00AA539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99465728">
    <w:abstractNumId w:val="9"/>
  </w:num>
  <w:num w:numId="2" w16cid:durableId="235745990">
    <w:abstractNumId w:val="7"/>
  </w:num>
  <w:num w:numId="3" w16cid:durableId="485556462">
    <w:abstractNumId w:val="6"/>
  </w:num>
  <w:num w:numId="4" w16cid:durableId="1590503141">
    <w:abstractNumId w:val="5"/>
  </w:num>
  <w:num w:numId="5" w16cid:durableId="592318656">
    <w:abstractNumId w:val="4"/>
  </w:num>
  <w:num w:numId="6" w16cid:durableId="1198084512">
    <w:abstractNumId w:val="8"/>
  </w:num>
  <w:num w:numId="7" w16cid:durableId="601424924">
    <w:abstractNumId w:val="3"/>
  </w:num>
  <w:num w:numId="8" w16cid:durableId="1873684187">
    <w:abstractNumId w:val="2"/>
  </w:num>
  <w:num w:numId="9" w16cid:durableId="646518222">
    <w:abstractNumId w:val="1"/>
  </w:num>
  <w:num w:numId="10" w16cid:durableId="117653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-08-2022"/>
    <w:docVar w:name="MonthStart" w:val="01-08-2022"/>
    <w:docVar w:name="ShowDynamicGuides" w:val="1"/>
    <w:docVar w:name="ShowMarginGuides" w:val="0"/>
    <w:docVar w:name="ShowOutlines" w:val="0"/>
    <w:docVar w:name="ShowStaticGuides" w:val="0"/>
  </w:docVars>
  <w:rsids>
    <w:rsidRoot w:val="005E1F73"/>
    <w:rsid w:val="000271A9"/>
    <w:rsid w:val="00056814"/>
    <w:rsid w:val="0006779F"/>
    <w:rsid w:val="000A20FE"/>
    <w:rsid w:val="000D3E3F"/>
    <w:rsid w:val="001141BF"/>
    <w:rsid w:val="0011772B"/>
    <w:rsid w:val="00143A75"/>
    <w:rsid w:val="001A3A8D"/>
    <w:rsid w:val="001C5DC3"/>
    <w:rsid w:val="00212F9E"/>
    <w:rsid w:val="00233B3A"/>
    <w:rsid w:val="0027720C"/>
    <w:rsid w:val="002F6E35"/>
    <w:rsid w:val="003975E1"/>
    <w:rsid w:val="003C4108"/>
    <w:rsid w:val="003D7DDA"/>
    <w:rsid w:val="00406C2A"/>
    <w:rsid w:val="00454FED"/>
    <w:rsid w:val="00455156"/>
    <w:rsid w:val="004C5B17"/>
    <w:rsid w:val="004D21E2"/>
    <w:rsid w:val="005562FE"/>
    <w:rsid w:val="00557989"/>
    <w:rsid w:val="005A6942"/>
    <w:rsid w:val="005E1F73"/>
    <w:rsid w:val="00612CF2"/>
    <w:rsid w:val="00715DA9"/>
    <w:rsid w:val="007564A4"/>
    <w:rsid w:val="007777B1"/>
    <w:rsid w:val="007A49F2"/>
    <w:rsid w:val="00874C9A"/>
    <w:rsid w:val="009035F5"/>
    <w:rsid w:val="00944085"/>
    <w:rsid w:val="00944854"/>
    <w:rsid w:val="00946A27"/>
    <w:rsid w:val="009A0FFF"/>
    <w:rsid w:val="00A4654E"/>
    <w:rsid w:val="00A73BBF"/>
    <w:rsid w:val="00AA5393"/>
    <w:rsid w:val="00AB29FA"/>
    <w:rsid w:val="00B66387"/>
    <w:rsid w:val="00B70858"/>
    <w:rsid w:val="00B8151A"/>
    <w:rsid w:val="00BA7B9D"/>
    <w:rsid w:val="00BC3B84"/>
    <w:rsid w:val="00C11D39"/>
    <w:rsid w:val="00C26ECF"/>
    <w:rsid w:val="00C71D73"/>
    <w:rsid w:val="00C7735D"/>
    <w:rsid w:val="00CB1C1C"/>
    <w:rsid w:val="00D17693"/>
    <w:rsid w:val="00D62789"/>
    <w:rsid w:val="00DE6C1E"/>
    <w:rsid w:val="00DF051F"/>
    <w:rsid w:val="00DF32DE"/>
    <w:rsid w:val="00E02644"/>
    <w:rsid w:val="00E0383A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AB2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en\AppData\Roaming\Microsoft\Templates\Banner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DECC6D6F6A417EB4498252C661CE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E76720-BB70-4A1A-8CEB-010F91D8D6A5}"/>
      </w:docPartPr>
      <w:docPartBody>
        <w:p w:rsidR="006109AC" w:rsidRDefault="00865CCA">
          <w:pPr>
            <w:pStyle w:val="60DECC6D6F6A417EB4498252C661CE34"/>
          </w:pPr>
          <w:r w:rsidRPr="000271A9">
            <w:rPr>
              <w:lang w:bidi="da-DK"/>
            </w:rPr>
            <w:t>Mandag</w:t>
          </w:r>
        </w:p>
      </w:docPartBody>
    </w:docPart>
    <w:docPart>
      <w:docPartPr>
        <w:name w:val="780AFDD9335841428B65982DDC6DF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EEB0E0-3418-4FE7-974A-811971B9EB8B}"/>
      </w:docPartPr>
      <w:docPartBody>
        <w:p w:rsidR="006109AC" w:rsidRDefault="00865CCA">
          <w:pPr>
            <w:pStyle w:val="780AFDD9335841428B65982DDC6DF52C"/>
          </w:pPr>
          <w:r w:rsidRPr="000271A9">
            <w:rPr>
              <w:lang w:bidi="da-DK"/>
            </w:rPr>
            <w:t>Tirsdag</w:t>
          </w:r>
        </w:p>
      </w:docPartBody>
    </w:docPart>
    <w:docPart>
      <w:docPartPr>
        <w:name w:val="7D381DEAE08B4E6B9C1185351086C0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61A6F6-3F33-4BFF-A8A9-30877DC01E24}"/>
      </w:docPartPr>
      <w:docPartBody>
        <w:p w:rsidR="006109AC" w:rsidRDefault="00865CCA">
          <w:pPr>
            <w:pStyle w:val="7D381DEAE08B4E6B9C1185351086C0EB"/>
          </w:pPr>
          <w:r w:rsidRPr="000271A9">
            <w:rPr>
              <w:lang w:bidi="da-DK"/>
            </w:rPr>
            <w:t>Onsdag</w:t>
          </w:r>
        </w:p>
      </w:docPartBody>
    </w:docPart>
    <w:docPart>
      <w:docPartPr>
        <w:name w:val="F98CB61664C84344B64FA4FEC20BBE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623FA9-7542-4076-B8A6-2D340AECC66B}"/>
      </w:docPartPr>
      <w:docPartBody>
        <w:p w:rsidR="006109AC" w:rsidRDefault="00865CCA">
          <w:pPr>
            <w:pStyle w:val="F98CB61664C84344B64FA4FEC20BBE35"/>
          </w:pPr>
          <w:r w:rsidRPr="000271A9">
            <w:rPr>
              <w:lang w:bidi="da-DK"/>
            </w:rPr>
            <w:t>torsdag</w:t>
          </w:r>
        </w:p>
      </w:docPartBody>
    </w:docPart>
    <w:docPart>
      <w:docPartPr>
        <w:name w:val="92E13B7C5F2C47059AABA161FA13C9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5C064D-44C1-40AC-9FBB-6CCC0C208766}"/>
      </w:docPartPr>
      <w:docPartBody>
        <w:p w:rsidR="006109AC" w:rsidRDefault="00865CCA">
          <w:pPr>
            <w:pStyle w:val="92E13B7C5F2C47059AABA161FA13C975"/>
          </w:pPr>
          <w:r w:rsidRPr="000271A9">
            <w:rPr>
              <w:lang w:bidi="da-DK"/>
            </w:rPr>
            <w:t>Fredag</w:t>
          </w:r>
        </w:p>
      </w:docPartBody>
    </w:docPart>
    <w:docPart>
      <w:docPartPr>
        <w:name w:val="31EF094F5D5141C28FFBB49E0E6634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A07E75-D4AB-4521-8F32-48665BF790B8}"/>
      </w:docPartPr>
      <w:docPartBody>
        <w:p w:rsidR="006109AC" w:rsidRDefault="00865CCA">
          <w:pPr>
            <w:pStyle w:val="31EF094F5D5141C28FFBB49E0E663482"/>
          </w:pPr>
          <w:r w:rsidRPr="000271A9">
            <w:rPr>
              <w:lang w:bidi="da-DK"/>
            </w:rPr>
            <w:t>Lørdag</w:t>
          </w:r>
        </w:p>
      </w:docPartBody>
    </w:docPart>
    <w:docPart>
      <w:docPartPr>
        <w:name w:val="AB166CDB8EDB47E4B8FB2AC3EC0102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F87B53-2B58-4141-8159-8EF59BA2BBF6}"/>
      </w:docPartPr>
      <w:docPartBody>
        <w:p w:rsidR="006109AC" w:rsidRDefault="00865CCA">
          <w:pPr>
            <w:pStyle w:val="AB166CDB8EDB47E4B8FB2AC3EC01027F"/>
          </w:pPr>
          <w:r w:rsidRPr="000271A9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CA"/>
    <w:rsid w:val="002C48FE"/>
    <w:rsid w:val="003F1208"/>
    <w:rsid w:val="005B4BA3"/>
    <w:rsid w:val="006109AC"/>
    <w:rsid w:val="007E2489"/>
    <w:rsid w:val="00865CCA"/>
    <w:rsid w:val="00A44655"/>
    <w:rsid w:val="00BE778A"/>
    <w:rsid w:val="00DA2A5B"/>
    <w:rsid w:val="00DE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60DECC6D6F6A417EB4498252C661CE34">
    <w:name w:val="60DECC6D6F6A417EB4498252C661CE34"/>
  </w:style>
  <w:style w:type="paragraph" w:customStyle="1" w:styleId="780AFDD9335841428B65982DDC6DF52C">
    <w:name w:val="780AFDD9335841428B65982DDC6DF52C"/>
  </w:style>
  <w:style w:type="paragraph" w:customStyle="1" w:styleId="7D381DEAE08B4E6B9C1185351086C0EB">
    <w:name w:val="7D381DEAE08B4E6B9C1185351086C0EB"/>
  </w:style>
  <w:style w:type="paragraph" w:customStyle="1" w:styleId="F98CB61664C84344B64FA4FEC20BBE35">
    <w:name w:val="F98CB61664C84344B64FA4FEC20BBE35"/>
  </w:style>
  <w:style w:type="paragraph" w:customStyle="1" w:styleId="92E13B7C5F2C47059AABA161FA13C975">
    <w:name w:val="92E13B7C5F2C47059AABA161FA13C975"/>
  </w:style>
  <w:style w:type="paragraph" w:customStyle="1" w:styleId="31EF094F5D5141C28FFBB49E0E663482">
    <w:name w:val="31EF094F5D5141C28FFBB49E0E663482"/>
  </w:style>
  <w:style w:type="paragraph" w:customStyle="1" w:styleId="AB166CDB8EDB47E4B8FB2AC3EC01027F">
    <w:name w:val="AB166CDB8EDB47E4B8FB2AC3EC0102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Bannerkalender</Template>
  <TotalTime>0</TotalTime>
  <Pages>1</Pages>
  <Words>378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2022-06-14T15:04:00Z</dcterms:created>
  <dcterms:modified xsi:type="dcterms:W3CDTF">2022-06-29T12:41:00Z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