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1-lys-farve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"/>
      </w:tblPr>
      <w:tblGrid>
        <w:gridCol w:w="7699"/>
        <w:gridCol w:w="7699"/>
      </w:tblGrid>
      <w:tr w:rsidR="002F6E35" w:rsidRPr="000271A9" w14:paraId="02AECBA4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7C28D3C" w14:textId="77777777" w:rsidR="002F6E35" w:rsidRPr="000271A9" w:rsidRDefault="009035F5">
            <w:pPr>
              <w:pStyle w:val="Mned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MMMM \* MERGEFORMAT </w:instrText>
            </w:r>
            <w:r w:rsidRPr="000271A9">
              <w:rPr>
                <w:lang w:bidi="da-DK"/>
              </w:rPr>
              <w:fldChar w:fldCharType="separate"/>
            </w:r>
            <w:r w:rsidR="002653DC" w:rsidRPr="002653DC">
              <w:rPr>
                <w:lang w:bidi="da-DK"/>
              </w:rPr>
              <w:t>april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2DB1379A" w14:textId="77777777" w:rsidR="002F6E35" w:rsidRPr="000271A9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0271A9" w14:paraId="502A07A5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6C70B01" w14:textId="77777777" w:rsidR="002F6E35" w:rsidRPr="000271A9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CFDD03A" w14:textId="77777777" w:rsidR="002F6E35" w:rsidRPr="000271A9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 yyyy   \* MERGEFORMAT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lang w:bidi="da-DK"/>
              </w:rPr>
              <w:t>2023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53D21977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7741393" w14:textId="77777777" w:rsidR="002F6E35" w:rsidRPr="000271A9" w:rsidRDefault="002F6E35">
            <w:pPr>
              <w:pStyle w:val="Titel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B1FF3A0" w14:textId="77777777" w:rsidR="002F6E35" w:rsidRPr="000271A9" w:rsidRDefault="002F6E35">
            <w:pPr>
              <w:pStyle w:val="Und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000" w:type="pct"/>
        <w:tblLayout w:type="fixed"/>
        <w:tblLook w:val="0420" w:firstRow="1" w:lastRow="0" w:firstColumn="0" w:lastColumn="0" w:noHBand="0" w:noVBand="1"/>
        <w:tblCaption w:val="Layouttabel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0271A9" w14:paraId="4D8B2DCF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A78CD32B2D71430D8F9E930858AA9C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3E27C9FD" w14:textId="77777777" w:rsidR="002F6E35" w:rsidRPr="000271A9" w:rsidRDefault="005A6942">
                <w:pPr>
                  <w:pStyle w:val="Dage"/>
                </w:pPr>
                <w:r w:rsidRPr="000271A9">
                  <w:rPr>
                    <w:lang w:bidi="da-DK"/>
                  </w:rPr>
                  <w:t>Mandag</w:t>
                </w:r>
              </w:p>
            </w:tc>
          </w:sdtContent>
        </w:sdt>
        <w:tc>
          <w:tcPr>
            <w:tcW w:w="2055" w:type="dxa"/>
          </w:tcPr>
          <w:p w14:paraId="177CCDFF" w14:textId="77777777" w:rsidR="002F6E35" w:rsidRPr="000271A9" w:rsidRDefault="00426AC8">
            <w:pPr>
              <w:pStyle w:val="Dage"/>
            </w:pPr>
            <w:sdt>
              <w:sdtPr>
                <w:id w:val="8650153"/>
                <w:placeholder>
                  <w:docPart w:val="4825ADB2196B469AA66AC80080BEEF8F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Tirsdag</w:t>
                </w:r>
              </w:sdtContent>
            </w:sdt>
          </w:p>
        </w:tc>
        <w:tc>
          <w:tcPr>
            <w:tcW w:w="2055" w:type="dxa"/>
          </w:tcPr>
          <w:p w14:paraId="29F7765F" w14:textId="77777777" w:rsidR="002F6E35" w:rsidRPr="000271A9" w:rsidRDefault="00426AC8">
            <w:pPr>
              <w:pStyle w:val="Dage"/>
            </w:pPr>
            <w:sdt>
              <w:sdtPr>
                <w:id w:val="-1517691135"/>
                <w:placeholder>
                  <w:docPart w:val="8E1B36AFDEA4448A9E8DB4F9FCE2B9A8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Onsdag</w:t>
                </w:r>
              </w:sdtContent>
            </w:sdt>
          </w:p>
        </w:tc>
        <w:tc>
          <w:tcPr>
            <w:tcW w:w="2055" w:type="dxa"/>
          </w:tcPr>
          <w:p w14:paraId="1584DFF9" w14:textId="77777777" w:rsidR="002F6E35" w:rsidRPr="000271A9" w:rsidRDefault="00426AC8">
            <w:pPr>
              <w:pStyle w:val="Dage"/>
            </w:pPr>
            <w:sdt>
              <w:sdtPr>
                <w:id w:val="-1684429625"/>
                <w:placeholder>
                  <w:docPart w:val="5FFF08BB49DC4448AECA57C4DED0B16A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torsdag</w:t>
                </w:r>
              </w:sdtContent>
            </w:sdt>
          </w:p>
        </w:tc>
        <w:tc>
          <w:tcPr>
            <w:tcW w:w="2055" w:type="dxa"/>
          </w:tcPr>
          <w:p w14:paraId="2591158C" w14:textId="77777777" w:rsidR="002F6E35" w:rsidRPr="000271A9" w:rsidRDefault="00426AC8">
            <w:pPr>
              <w:pStyle w:val="Dage"/>
            </w:pPr>
            <w:sdt>
              <w:sdtPr>
                <w:id w:val="-1188375605"/>
                <w:placeholder>
                  <w:docPart w:val="56525146DDF541F3B99E3364FCDDA326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Fredag</w:t>
                </w:r>
              </w:sdtContent>
            </w:sdt>
          </w:p>
        </w:tc>
        <w:tc>
          <w:tcPr>
            <w:tcW w:w="2055" w:type="dxa"/>
          </w:tcPr>
          <w:p w14:paraId="49F45747" w14:textId="77777777" w:rsidR="002F6E35" w:rsidRPr="000271A9" w:rsidRDefault="00426AC8">
            <w:pPr>
              <w:pStyle w:val="Dage"/>
            </w:pPr>
            <w:sdt>
              <w:sdtPr>
                <w:id w:val="1991825489"/>
                <w:placeholder>
                  <w:docPart w:val="A2082AEF8FEF4A85A9250CBF2FB8165C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Lørdag</w:t>
                </w:r>
              </w:sdtContent>
            </w:sdt>
          </w:p>
        </w:tc>
        <w:tc>
          <w:tcPr>
            <w:tcW w:w="2055" w:type="dxa"/>
          </w:tcPr>
          <w:p w14:paraId="3DC51A35" w14:textId="77777777" w:rsidR="002F6E35" w:rsidRPr="000271A9" w:rsidRDefault="00426AC8">
            <w:pPr>
              <w:pStyle w:val="Dage"/>
            </w:pPr>
            <w:sdt>
              <w:sdtPr>
                <w:id w:val="115736794"/>
                <w:placeholder>
                  <w:docPart w:val="49A76E3880D9469EB36192B5FCA2557C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0271A9">
                  <w:rPr>
                    <w:lang w:bidi="da-DK"/>
                  </w:rPr>
                  <w:t>S</w:t>
                </w:r>
                <w:r w:rsidR="005A6942" w:rsidRPr="000271A9">
                  <w:rPr>
                    <w:lang w:bidi="da-DK"/>
                  </w:rPr>
                  <w:t>øn</w:t>
                </w:r>
                <w:r w:rsidR="009035F5" w:rsidRPr="000271A9">
                  <w:rPr>
                    <w:lang w:bidi="da-DK"/>
                  </w:rPr>
                  <w:t>dag</w:t>
                </w:r>
              </w:sdtContent>
            </w:sdt>
          </w:p>
        </w:tc>
      </w:tr>
      <w:tr w:rsidR="002F6E35" w:rsidRPr="000271A9" w14:paraId="31DF94AB" w14:textId="77777777" w:rsidTr="002F6E35">
        <w:tc>
          <w:tcPr>
            <w:tcW w:w="2054" w:type="dxa"/>
            <w:tcBorders>
              <w:bottom w:val="nil"/>
            </w:tcBorders>
          </w:tcPr>
          <w:p w14:paraId="6F692DC5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lang w:bidi="da-DK"/>
              </w:rPr>
              <w:instrText>lørdag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mandag</w:instrText>
            </w:r>
            <w:r w:rsidRPr="000271A9">
              <w:rPr>
                <w:lang w:bidi="da-DK"/>
              </w:rPr>
              <w:instrText>" 1 ""</w:instrTex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10DDB06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lang w:bidi="da-DK"/>
              </w:rPr>
              <w:instrText>lørdag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tirsdag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=A2+1 </w:instrText>
            </w:r>
            <w:r w:rsidRPr="000271A9">
              <w:rPr>
                <w:lang w:bidi="da-DK"/>
              </w:rPr>
              <w:fldChar w:fldCharType="separate"/>
            </w:r>
            <w:r w:rsidR="00FA21CA" w:rsidRP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B9843C7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lang w:bidi="da-DK"/>
              </w:rPr>
              <w:instrText>lørdag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onsdag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=B2+1 </w:instrText>
            </w:r>
            <w:r w:rsidRPr="000271A9">
              <w:rPr>
                <w:lang w:bidi="da-DK"/>
              </w:rPr>
              <w:fldChar w:fldCharType="separate"/>
            </w:r>
            <w:r w:rsidR="000271A9" w:rsidRPr="000271A9">
              <w:rPr>
                <w:noProof/>
                <w:lang w:bidi="da-DK"/>
              </w:rPr>
              <w:instrText>2022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B6D17E4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lang w:bidi="da-DK"/>
              </w:rPr>
              <w:instrText>lørdag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torsdag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=C2+1 </w:instrText>
            </w:r>
            <w:r w:rsidRPr="000271A9">
              <w:rPr>
                <w:lang w:bidi="da-DK"/>
              </w:rPr>
              <w:fldChar w:fldCharType="separate"/>
            </w:r>
            <w:r w:rsidR="000271A9" w:rsidRPr="000271A9">
              <w:rPr>
                <w:b/>
                <w:noProof/>
                <w:lang w:bidi="da-DK"/>
              </w:rPr>
              <w:instrText>!C2 Findes ikke i tabellen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33A3D33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lang w:bidi="da-DK"/>
              </w:rPr>
              <w:instrText>lørdag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>= "</w:instrText>
            </w:r>
            <w:r w:rsidR="000271A9" w:rsidRPr="000271A9">
              <w:instrText>fredag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C4AB049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lang w:bidi="da-DK"/>
              </w:rPr>
              <w:instrText>lørdag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lørdag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2653DC" w:rsidRPr="000271A9">
              <w:rPr>
                <w:noProof/>
                <w:lang w:bidi="da-DK"/>
              </w:rPr>
              <w:t>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859A36E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lang w:bidi="da-DK"/>
              </w:rPr>
              <w:instrText>lørdag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søndag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instrText>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=F2+1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t>2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2ECE8A2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9573890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21E15A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CF08E4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9512CE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FF4BF8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12287C" w14:textId="1E764683" w:rsidR="002F6E35" w:rsidRPr="000271A9" w:rsidRDefault="00DA7D09">
            <w:r>
              <w:t>1.Birk, 2. Johannes, 3. Felicia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A7EA25" w14:textId="77777777" w:rsidR="002F6E35" w:rsidRPr="000271A9" w:rsidRDefault="002F6E35"/>
        </w:tc>
      </w:tr>
      <w:tr w:rsidR="002F6E35" w:rsidRPr="000271A9" w14:paraId="65C3E0B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495AAB1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=G2+1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t>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C22390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=A4+1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t>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DB2E4A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=B4+1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t>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8BCB10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=C4+1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t>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F9FA28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=D4+1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t>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FEA61A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=E4+1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t>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36F78E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=F4+1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t>9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78695EF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68FEBE6" w14:textId="63989189" w:rsidR="002F6E35" w:rsidRPr="000271A9" w:rsidRDefault="002653DC">
            <w:r>
              <w:t>Påskeferie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59AB38" w14:textId="55C32039" w:rsidR="002F6E35" w:rsidRPr="000271A9" w:rsidRDefault="002653DC">
            <w:r>
              <w:t>Påskeferie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0A8D49" w14:textId="39B81688" w:rsidR="002F6E35" w:rsidRPr="000271A9" w:rsidRDefault="002653DC">
            <w:r>
              <w:t>Påskeferie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DB12CA" w14:textId="6645217E" w:rsidR="002F6E35" w:rsidRPr="000271A9" w:rsidRDefault="002653DC">
            <w:r>
              <w:t>Påskeferie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6CD775" w14:textId="0522C08F" w:rsidR="002F6E35" w:rsidRPr="000271A9" w:rsidRDefault="002653DC">
            <w:r>
              <w:t>Påskeferie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925195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50B62C" w14:textId="77777777" w:rsidR="002F6E35" w:rsidRPr="000271A9" w:rsidRDefault="002F6E35"/>
        </w:tc>
      </w:tr>
      <w:tr w:rsidR="002F6E35" w:rsidRPr="000271A9" w14:paraId="7919BF2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D6D37A4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=G4+1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t>10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FC8FFA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=A6+1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t>11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2C5E56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=B6+1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t>12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2BCE08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=C6+1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t>13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8BB2A4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=D6+1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t>14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511E16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=E6+1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t>15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FC0A08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=F6+1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t>16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B01EED" w14:paraId="5BB5659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BC72AE2" w14:textId="2141E300" w:rsidR="002F6E35" w:rsidRPr="000271A9" w:rsidRDefault="002653DC">
            <w:r>
              <w:t>Påskeferie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C519B6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782D76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74F99D" w14:textId="6015226E" w:rsidR="002F6E35" w:rsidRPr="000271A9" w:rsidRDefault="002653DC">
            <w:r>
              <w:t>Bestyrelsesmøde med revisorfremlæggelse kl. 17.15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FA8871" w14:textId="77777777" w:rsidR="002F6E35" w:rsidRDefault="00505908">
            <w:pPr>
              <w:rPr>
                <w:b/>
                <w:bCs/>
              </w:rPr>
            </w:pPr>
            <w:r w:rsidRPr="00505908">
              <w:rPr>
                <w:b/>
                <w:bCs/>
              </w:rPr>
              <w:t>Bod: SigneSofie + VilladsSander</w:t>
            </w:r>
          </w:p>
          <w:p w14:paraId="0998A553" w14:textId="1EDE38E9" w:rsidR="006E1E34" w:rsidRPr="006E1E34" w:rsidRDefault="006E1E34">
            <w:r>
              <w:t>Morgensang i kirke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0B17DA" w14:textId="2AE5B0E3" w:rsidR="002F6E35" w:rsidRPr="00DA7D09" w:rsidRDefault="00DA7D09">
            <w:pPr>
              <w:rPr>
                <w:lang w:val="sv-SE"/>
              </w:rPr>
            </w:pPr>
            <w:r w:rsidRPr="00DA7D09">
              <w:rPr>
                <w:lang w:val="sv-SE"/>
              </w:rPr>
              <w:t>1.Isabella, 2.Valdemar SiPe, 3.Karl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9ED09A" w14:textId="77777777" w:rsidR="002F6E35" w:rsidRPr="00DA7D09" w:rsidRDefault="002F6E35">
            <w:pPr>
              <w:rPr>
                <w:lang w:val="sv-SE"/>
              </w:rPr>
            </w:pPr>
          </w:p>
        </w:tc>
      </w:tr>
      <w:tr w:rsidR="002F6E35" w:rsidRPr="000271A9" w14:paraId="189C5E8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906E376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=G6+1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t>17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511A01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=A8+1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t>18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5F8708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=B8+1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t>19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CC22B0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=C8+1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t>20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5B792D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=D8+1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t>21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4498E0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=E8+1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t>22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A9A7EF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=F8+1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t>23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6990007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1E25D2B" w14:textId="7FA5A33B" w:rsidR="002F6E35" w:rsidRPr="000271A9" w:rsidRDefault="00496701">
            <w:r>
              <w:t>Lejrskole 7.-9. klasse (FM, MK)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1D2073" w14:textId="66A2ED91" w:rsidR="002F6E35" w:rsidRPr="000271A9" w:rsidRDefault="00496701">
            <w:r>
              <w:t>Lejrskole 7.-9. klasse (FM, MK)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72AFDA" w14:textId="1380C186" w:rsidR="002F6E35" w:rsidRPr="000271A9" w:rsidRDefault="00496701">
            <w:r>
              <w:t>Lejrskole 7.-9. klasse (FM, MK)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D0EA08" w14:textId="4D8CF018" w:rsidR="002F6E35" w:rsidRPr="000271A9" w:rsidRDefault="00496701">
            <w:r>
              <w:t>Lejrskole 7.-9. klasse (FM, MK)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808628" w14:textId="013B5940" w:rsidR="00505908" w:rsidRPr="006E1E34" w:rsidRDefault="00505908">
            <w:pPr>
              <w:rPr>
                <w:b/>
                <w:bCs/>
              </w:rPr>
            </w:pPr>
            <w:r w:rsidRPr="006E1E34">
              <w:rPr>
                <w:b/>
                <w:bCs/>
              </w:rPr>
              <w:t>Bod: Tobias + Emilie LS (obs kun 65 stk)</w:t>
            </w:r>
          </w:p>
          <w:p w14:paraId="37AEF259" w14:textId="3021E5FA" w:rsidR="002F6E35" w:rsidRPr="000271A9" w:rsidRDefault="00496701">
            <w:r>
              <w:t>7.-9. klasse fri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941813" w14:textId="7C9A102A" w:rsidR="002F6E35" w:rsidRPr="000271A9" w:rsidRDefault="00DA7D09">
            <w:r>
              <w:t>1.Julius, 2.</w:t>
            </w:r>
            <w:r w:rsidR="00682D82">
              <w:t>Helena</w:t>
            </w:r>
            <w:r>
              <w:t>,</w:t>
            </w:r>
            <w:r w:rsidR="009765FB">
              <w:t xml:space="preserve"> 3.Frede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6C5F47" w14:textId="77777777" w:rsidR="002F6E35" w:rsidRPr="000271A9" w:rsidRDefault="002F6E35"/>
        </w:tc>
      </w:tr>
      <w:tr w:rsidR="002F6E35" w:rsidRPr="000271A9" w14:paraId="7B085EF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46F58C8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instrText>23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instrText>23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=G8+1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instrText>24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instrText>24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t>24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ADD24A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instrText>24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instrText>24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=A10+1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t>25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692E5B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=B10+1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t>26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245238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=C10+1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t>27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72FD3E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=D10+1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t>28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6A17A0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=E10+1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t>29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1948BE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=F10+1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t>30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0C4FA38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B30F212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C34E37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9C7E3B" w14:textId="5211FB5F" w:rsidR="002F6E35" w:rsidRPr="000271A9" w:rsidRDefault="002653DC">
            <w:r>
              <w:t>Generalfor</w:t>
            </w:r>
            <w:r w:rsidR="001A5B7B">
              <w:t xml:space="preserve">samling </w:t>
            </w:r>
            <w:r>
              <w:t>kl</w:t>
            </w:r>
            <w:r w:rsidR="001A5B7B">
              <w:t>. 18.30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A366CA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AB268D" w14:textId="39CAC1C3" w:rsidR="002F6E35" w:rsidRPr="00505908" w:rsidRDefault="00505908">
            <w:pPr>
              <w:rPr>
                <w:b/>
                <w:bCs/>
              </w:rPr>
            </w:pPr>
            <w:r w:rsidRPr="00505908">
              <w:rPr>
                <w:b/>
                <w:bCs/>
              </w:rPr>
              <w:t>Bod: Alvar + Mads 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F2E0E4" w14:textId="7F760E03" w:rsidR="002F6E35" w:rsidRPr="000271A9" w:rsidRDefault="009765FB">
            <w:r>
              <w:t>1.</w:t>
            </w:r>
            <w:r w:rsidR="00682D82">
              <w:t>Kenni</w:t>
            </w:r>
            <w:r>
              <w:t>., 2. Malte TS, 3.</w:t>
            </w:r>
            <w:r w:rsidR="00656D13">
              <w:t>Malthe JHK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AA536E" w14:textId="77777777" w:rsidR="002F6E35" w:rsidRPr="000271A9" w:rsidRDefault="002F6E35"/>
        </w:tc>
      </w:tr>
      <w:tr w:rsidR="002F6E35" w:rsidRPr="000271A9" w14:paraId="1FD23DD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6641B348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187BC4F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</w:instrText>
            </w:r>
            <w:r w:rsidRPr="000271A9">
              <w:rPr>
                <w:lang w:bidi="da-DK"/>
              </w:rPr>
              <w:fldChar w:fldCharType="separate"/>
            </w:r>
            <w:r w:rsidR="002653D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F4FCC6F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3629ED5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97434E2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A1DA455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E362FBE" w14:textId="77777777" w:rsidR="002F6E35" w:rsidRPr="000271A9" w:rsidRDefault="002F6E35">
            <w:pPr>
              <w:pStyle w:val="Datoer"/>
            </w:pPr>
          </w:p>
        </w:tc>
      </w:tr>
      <w:tr w:rsidR="002F6E35" w:rsidRPr="000271A9" w14:paraId="5F9EA31C" w14:textId="77777777" w:rsidTr="002F6E35">
        <w:trPr>
          <w:trHeight w:hRule="exact" w:val="907"/>
        </w:trPr>
        <w:tc>
          <w:tcPr>
            <w:tcW w:w="2054" w:type="dxa"/>
          </w:tcPr>
          <w:p w14:paraId="5F9BA604" w14:textId="77777777" w:rsidR="002F6E35" w:rsidRPr="000271A9" w:rsidRDefault="002F6E35"/>
        </w:tc>
        <w:tc>
          <w:tcPr>
            <w:tcW w:w="2055" w:type="dxa"/>
          </w:tcPr>
          <w:p w14:paraId="713CCEC7" w14:textId="77777777" w:rsidR="002F6E35" w:rsidRPr="000271A9" w:rsidRDefault="002F6E35"/>
        </w:tc>
        <w:tc>
          <w:tcPr>
            <w:tcW w:w="2055" w:type="dxa"/>
          </w:tcPr>
          <w:p w14:paraId="44D594A4" w14:textId="77777777" w:rsidR="002F6E35" w:rsidRPr="000271A9" w:rsidRDefault="002F6E35"/>
        </w:tc>
        <w:tc>
          <w:tcPr>
            <w:tcW w:w="2055" w:type="dxa"/>
          </w:tcPr>
          <w:p w14:paraId="50B4243B" w14:textId="77777777" w:rsidR="002F6E35" w:rsidRPr="000271A9" w:rsidRDefault="002F6E35"/>
        </w:tc>
        <w:tc>
          <w:tcPr>
            <w:tcW w:w="2055" w:type="dxa"/>
          </w:tcPr>
          <w:p w14:paraId="29DEBE4E" w14:textId="77777777" w:rsidR="002F6E35" w:rsidRPr="000271A9" w:rsidRDefault="002F6E35"/>
        </w:tc>
        <w:tc>
          <w:tcPr>
            <w:tcW w:w="2055" w:type="dxa"/>
          </w:tcPr>
          <w:p w14:paraId="61378C21" w14:textId="77777777" w:rsidR="002F6E35" w:rsidRPr="000271A9" w:rsidRDefault="002F6E35"/>
        </w:tc>
        <w:tc>
          <w:tcPr>
            <w:tcW w:w="2055" w:type="dxa"/>
          </w:tcPr>
          <w:p w14:paraId="2B07A701" w14:textId="77777777" w:rsidR="002F6E35" w:rsidRPr="000271A9" w:rsidRDefault="002F6E35"/>
        </w:tc>
      </w:tr>
    </w:tbl>
    <w:p w14:paraId="63E44987" w14:textId="77777777" w:rsidR="002F6E35" w:rsidRPr="000271A9" w:rsidRDefault="002F6E35"/>
    <w:sectPr w:rsidR="002F6E35" w:rsidRPr="000271A9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A4238" w14:textId="77777777" w:rsidR="00426AC8" w:rsidRDefault="00426AC8">
      <w:pPr>
        <w:spacing w:before="0" w:after="0"/>
      </w:pPr>
      <w:r>
        <w:separator/>
      </w:r>
    </w:p>
  </w:endnote>
  <w:endnote w:type="continuationSeparator" w:id="0">
    <w:p w14:paraId="3B9DB986" w14:textId="77777777" w:rsidR="00426AC8" w:rsidRDefault="00426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A1928" w14:textId="77777777" w:rsidR="00426AC8" w:rsidRDefault="00426AC8">
      <w:pPr>
        <w:spacing w:before="0" w:after="0"/>
      </w:pPr>
      <w:r>
        <w:separator/>
      </w:r>
    </w:p>
  </w:footnote>
  <w:footnote w:type="continuationSeparator" w:id="0">
    <w:p w14:paraId="08ECDFB0" w14:textId="77777777" w:rsidR="00426AC8" w:rsidRDefault="00426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81856800">
    <w:abstractNumId w:val="9"/>
  </w:num>
  <w:num w:numId="2" w16cid:durableId="94596339">
    <w:abstractNumId w:val="7"/>
  </w:num>
  <w:num w:numId="3" w16cid:durableId="366833582">
    <w:abstractNumId w:val="6"/>
  </w:num>
  <w:num w:numId="4" w16cid:durableId="1250846035">
    <w:abstractNumId w:val="5"/>
  </w:num>
  <w:num w:numId="5" w16cid:durableId="1799838797">
    <w:abstractNumId w:val="4"/>
  </w:num>
  <w:num w:numId="6" w16cid:durableId="223375419">
    <w:abstractNumId w:val="8"/>
  </w:num>
  <w:num w:numId="7" w16cid:durableId="1811946825">
    <w:abstractNumId w:val="3"/>
  </w:num>
  <w:num w:numId="8" w16cid:durableId="350034748">
    <w:abstractNumId w:val="2"/>
  </w:num>
  <w:num w:numId="9" w16cid:durableId="1083912664">
    <w:abstractNumId w:val="1"/>
  </w:num>
  <w:num w:numId="10" w16cid:durableId="375349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-04-2023"/>
    <w:docVar w:name="MonthStart" w:val="01-04-2023"/>
    <w:docVar w:name="ShowDynamicGuides" w:val="1"/>
    <w:docVar w:name="ShowMarginGuides" w:val="0"/>
    <w:docVar w:name="ShowOutlines" w:val="0"/>
    <w:docVar w:name="ShowStaticGuides" w:val="0"/>
  </w:docVars>
  <w:rsids>
    <w:rsidRoot w:val="002653DC"/>
    <w:rsid w:val="000212E7"/>
    <w:rsid w:val="000271A9"/>
    <w:rsid w:val="00056814"/>
    <w:rsid w:val="0006779F"/>
    <w:rsid w:val="000A20FE"/>
    <w:rsid w:val="0011772B"/>
    <w:rsid w:val="00122B9B"/>
    <w:rsid w:val="00160D6A"/>
    <w:rsid w:val="0019607B"/>
    <w:rsid w:val="001A3A8D"/>
    <w:rsid w:val="001A5B7B"/>
    <w:rsid w:val="001C5DC3"/>
    <w:rsid w:val="00233B3A"/>
    <w:rsid w:val="002653DC"/>
    <w:rsid w:val="0027720C"/>
    <w:rsid w:val="002D2BD1"/>
    <w:rsid w:val="002F6E35"/>
    <w:rsid w:val="003D7DDA"/>
    <w:rsid w:val="00406C2A"/>
    <w:rsid w:val="00426AC8"/>
    <w:rsid w:val="00454FED"/>
    <w:rsid w:val="00496701"/>
    <w:rsid w:val="004C5B17"/>
    <w:rsid w:val="00505908"/>
    <w:rsid w:val="00523A5F"/>
    <w:rsid w:val="005562FE"/>
    <w:rsid w:val="00557989"/>
    <w:rsid w:val="005A6942"/>
    <w:rsid w:val="005B668A"/>
    <w:rsid w:val="00612CF2"/>
    <w:rsid w:val="00656D13"/>
    <w:rsid w:val="00682D82"/>
    <w:rsid w:val="006E1E34"/>
    <w:rsid w:val="007564A4"/>
    <w:rsid w:val="007777B1"/>
    <w:rsid w:val="007A49F2"/>
    <w:rsid w:val="00874C9A"/>
    <w:rsid w:val="008E6DF7"/>
    <w:rsid w:val="009035F5"/>
    <w:rsid w:val="00944085"/>
    <w:rsid w:val="00946A27"/>
    <w:rsid w:val="009765FB"/>
    <w:rsid w:val="009A0FFF"/>
    <w:rsid w:val="00A4654E"/>
    <w:rsid w:val="00A73BBF"/>
    <w:rsid w:val="00AB29FA"/>
    <w:rsid w:val="00B01EED"/>
    <w:rsid w:val="00B70858"/>
    <w:rsid w:val="00B8151A"/>
    <w:rsid w:val="00B91524"/>
    <w:rsid w:val="00C11D39"/>
    <w:rsid w:val="00C71D73"/>
    <w:rsid w:val="00C7735D"/>
    <w:rsid w:val="00CB1C1C"/>
    <w:rsid w:val="00D17693"/>
    <w:rsid w:val="00DA7D09"/>
    <w:rsid w:val="00DE6C1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D6C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da-DK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ned">
    <w:name w:val="Måne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el">
    <w:name w:val="Subtitle"/>
    <w:basedOn w:val="Normal"/>
    <w:link w:val="UndertitelTegn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rPr>
      <w:b/>
      <w:color w:val="FFFFFF" w:themeColor="background1"/>
      <w:sz w:val="24"/>
      <w:szCs w:val="24"/>
    </w:rPr>
  </w:style>
  <w:style w:type="paragraph" w:styleId="Titel">
    <w:name w:val="Title"/>
    <w:basedOn w:val="Normal"/>
    <w:link w:val="TitelTegn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elTegn">
    <w:name w:val="Titel Tegn"/>
    <w:basedOn w:val="Standardskrifttypeiafsnit"/>
    <w:link w:val="Ti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">
    <w:name w:val="Dage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kalender">
    <w:name w:val="Tabelkalender"/>
    <w:basedOn w:val="Tabel-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kst">
    <w:name w:val="Body Text"/>
    <w:basedOn w:val="Normal"/>
    <w:link w:val="BrdtekstTegn"/>
    <w:semiHidden/>
    <w:unhideWhenUsed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Pr>
      <w:sz w:val="20"/>
    </w:rPr>
  </w:style>
  <w:style w:type="paragraph" w:styleId="Markeringsbobletekst">
    <w:name w:val="Balloon Text"/>
    <w:basedOn w:val="Normal"/>
    <w:link w:val="MarkeringsbobletekstTegn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teks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Pr>
      <w:sz w:val="20"/>
    </w:rPr>
  </w:style>
  <w:style w:type="character" w:customStyle="1" w:styleId="Brdtekst2Tegn">
    <w:name w:val="Brødtekst 2 Tegn"/>
    <w:basedOn w:val="Standardskrifttypeiafsnit"/>
    <w:link w:val="Brdtekst2"/>
    <w:semiHidden/>
    <w:rPr>
      <w:sz w:val="20"/>
    </w:rPr>
  </w:style>
  <w:style w:type="paragraph" w:styleId="Brdtekst-frstelinjeindrykning2">
    <w:name w:val="Body Text First Indent 2"/>
    <w:basedOn w:val="Brdtekst2"/>
    <w:link w:val="Brdtekst-frstelinjeindrykning2Tegn"/>
    <w:semiHidden/>
    <w:unhideWhenUsed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  <w:rPr>
      <w:sz w:val="20"/>
    </w:rPr>
  </w:style>
  <w:style w:type="paragraph" w:styleId="Brdtekstindrykning2">
    <w:name w:val="Body Text Indent 2"/>
    <w:basedOn w:val="Normal"/>
    <w:link w:val="Brdtekstindrykning2Tegn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Pr>
      <w:sz w:val="20"/>
    </w:rPr>
  </w:style>
  <w:style w:type="paragraph" w:styleId="Brdtekstindrykning3">
    <w:name w:val="Body Text Indent 3"/>
    <w:basedOn w:val="Normal"/>
    <w:link w:val="Brdtekstindrykning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Pr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Sluthilsen">
    <w:name w:val="Closing"/>
    <w:basedOn w:val="Normal"/>
    <w:link w:val="SluthilsenTegn"/>
    <w:semiHidden/>
    <w:unhideWhenUsed/>
    <w:pPr>
      <w:ind w:left="4320"/>
    </w:pPr>
  </w:style>
  <w:style w:type="character" w:customStyle="1" w:styleId="SluthilsenTegn">
    <w:name w:val="Sluthilsen Tegn"/>
    <w:basedOn w:val="Standardskrifttypeiafsnit"/>
    <w:link w:val="Sluthilsen"/>
    <w:semiHidden/>
    <w:rPr>
      <w:sz w:val="20"/>
    </w:rPr>
  </w:style>
  <w:style w:type="paragraph" w:styleId="Kommentartekst">
    <w:name w:val="annotation text"/>
    <w:basedOn w:val="Normal"/>
    <w:link w:val="KommentartekstTegn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typeiafsnit"/>
    <w:link w:val="Dato"/>
    <w:semiHidden/>
    <w:rPr>
      <w:sz w:val="20"/>
    </w:rPr>
  </w:style>
  <w:style w:type="paragraph" w:styleId="Dokumentoversigt">
    <w:name w:val="Document Map"/>
    <w:basedOn w:val="Normal"/>
    <w:link w:val="DokumentoversigtTegn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</w:style>
  <w:style w:type="character" w:customStyle="1" w:styleId="MailsignaturTegn">
    <w:name w:val="Mailsignatur Tegn"/>
    <w:basedOn w:val="Standardskrifttypeiafsnit"/>
    <w:link w:val="Mailsignatur"/>
    <w:semiHidden/>
    <w:rPr>
      <w:sz w:val="20"/>
    </w:rPr>
  </w:style>
  <w:style w:type="paragraph" w:styleId="Slutnotetekst">
    <w:name w:val="endnote text"/>
    <w:basedOn w:val="Normal"/>
    <w:link w:val="SlutnotetekstTegn"/>
    <w:semiHidden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Pr>
      <w:sz w:val="20"/>
      <w:szCs w:val="20"/>
    </w:rPr>
  </w:style>
  <w:style w:type="paragraph" w:styleId="Modtager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Sidefod">
    <w:name w:val="footer"/>
    <w:basedOn w:val="Normal"/>
    <w:link w:val="SidefodTegn"/>
    <w:uiPriority w:val="99"/>
    <w:unhideWhenUsed/>
    <w:pPr>
      <w:spacing w:before="0" w:after="0"/>
    </w:pPr>
  </w:style>
  <w:style w:type="paragraph" w:styleId="Fodnotetekst">
    <w:name w:val="footnote text"/>
    <w:basedOn w:val="Normal"/>
    <w:link w:val="FodnotetekstTegn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Pr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typeiafsnit"/>
    <w:link w:val="Overskrift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typeiafsnit"/>
    <w:link w:val="Overskrift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Pr>
      <w:i/>
      <w:iCs/>
      <w:sz w:val="20"/>
    </w:rPr>
  </w:style>
  <w:style w:type="paragraph" w:styleId="FormateretHTML">
    <w:name w:val="HTML Preformatted"/>
    <w:basedOn w:val="Normal"/>
    <w:link w:val="FormateretHTMLTegn"/>
    <w:semiHidden/>
    <w:unhideWhenUsed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</w:style>
  <w:style w:type="character" w:customStyle="1" w:styleId="NoteoverskriftTegn">
    <w:name w:val="Noteoverskrift Tegn"/>
    <w:basedOn w:val="Standardskrifttypeiafsnit"/>
    <w:link w:val="Noteoverskrift"/>
    <w:semiHidden/>
    <w:rPr>
      <w:sz w:val="20"/>
    </w:rPr>
  </w:style>
  <w:style w:type="paragraph" w:styleId="Almindeligtekst">
    <w:name w:val="Plain Text"/>
    <w:basedOn w:val="Normal"/>
    <w:link w:val="AlmindeligtekstTegn"/>
    <w:semiHidden/>
    <w:unhideWhenUsed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semiHidden/>
    <w:unhideWhenUsed/>
  </w:style>
  <w:style w:type="character" w:customStyle="1" w:styleId="StarthilsenTegn">
    <w:name w:val="Starthilsen Tegn"/>
    <w:basedOn w:val="Standardskrifttypeiafsnit"/>
    <w:link w:val="Starthilsen"/>
    <w:semiHidden/>
    <w:rPr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typeiafsnit"/>
    <w:link w:val="Underskrift"/>
    <w:semiHidden/>
    <w:rPr>
      <w:sz w:val="20"/>
    </w:rPr>
  </w:style>
  <w:style w:type="paragraph" w:styleId="Citatsamling">
    <w:name w:val="table of authorities"/>
    <w:basedOn w:val="Normal"/>
    <w:next w:val="Normal"/>
    <w:semiHidden/>
    <w:unhideWhenUsed/>
    <w:pPr>
      <w:ind w:left="200" w:hanging="200"/>
    </w:pPr>
  </w:style>
  <w:style w:type="paragraph" w:styleId="Listeoverfigurer">
    <w:name w:val="table of figures"/>
    <w:basedOn w:val="Normal"/>
    <w:next w:val="Normal"/>
    <w:semiHidden/>
    <w:unhideWhenUsed/>
  </w:style>
  <w:style w:type="paragraph" w:styleId="Citat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">
    <w:name w:val="TOC Heading"/>
    <w:basedOn w:val="Overskrift1"/>
    <w:next w:val="Normal"/>
    <w:semiHidden/>
    <w:unhideWhenUsed/>
    <w:qFormat/>
    <w:pPr>
      <w:outlineLvl w:val="9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table" w:styleId="Gittertabel1-lys-farve2">
    <w:name w:val="Grid Table 1 Light Accent 2"/>
    <w:basedOn w:val="Tabel-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-Gitter">
    <w:name w:val="Table Grid"/>
    <w:basedOn w:val="Tabel-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en\AppData\Roaming\Microsoft\Templates\Bannerkalend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8CD32B2D71430D8F9E930858AA9C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0B7D94-6380-43AB-AD2D-4617BB3CBF40}"/>
      </w:docPartPr>
      <w:docPartBody>
        <w:p w:rsidR="00787295" w:rsidRDefault="00E942E8">
          <w:pPr>
            <w:pStyle w:val="A78CD32B2D71430D8F9E930858AA9C18"/>
          </w:pPr>
          <w:r w:rsidRPr="000271A9">
            <w:rPr>
              <w:lang w:bidi="da-DK"/>
            </w:rPr>
            <w:t>Mandag</w:t>
          </w:r>
        </w:p>
      </w:docPartBody>
    </w:docPart>
    <w:docPart>
      <w:docPartPr>
        <w:name w:val="4825ADB2196B469AA66AC80080BEEF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B83D4D-1A23-4BA7-892A-9523813FC380}"/>
      </w:docPartPr>
      <w:docPartBody>
        <w:p w:rsidR="00787295" w:rsidRDefault="00E942E8">
          <w:pPr>
            <w:pStyle w:val="4825ADB2196B469AA66AC80080BEEF8F"/>
          </w:pPr>
          <w:r w:rsidRPr="000271A9">
            <w:rPr>
              <w:lang w:bidi="da-DK"/>
            </w:rPr>
            <w:t>Tirsdag</w:t>
          </w:r>
        </w:p>
      </w:docPartBody>
    </w:docPart>
    <w:docPart>
      <w:docPartPr>
        <w:name w:val="8E1B36AFDEA4448A9E8DB4F9FCE2B9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418DC8-2D72-4E26-BD17-A86A1BDB844C}"/>
      </w:docPartPr>
      <w:docPartBody>
        <w:p w:rsidR="00787295" w:rsidRDefault="00E942E8">
          <w:pPr>
            <w:pStyle w:val="8E1B36AFDEA4448A9E8DB4F9FCE2B9A8"/>
          </w:pPr>
          <w:r w:rsidRPr="000271A9">
            <w:rPr>
              <w:lang w:bidi="da-DK"/>
            </w:rPr>
            <w:t>Onsdag</w:t>
          </w:r>
        </w:p>
      </w:docPartBody>
    </w:docPart>
    <w:docPart>
      <w:docPartPr>
        <w:name w:val="5FFF08BB49DC4448AECA57C4DED0B1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0C28F8-249E-4994-910B-D4688D939A60}"/>
      </w:docPartPr>
      <w:docPartBody>
        <w:p w:rsidR="00787295" w:rsidRDefault="00E942E8">
          <w:pPr>
            <w:pStyle w:val="5FFF08BB49DC4448AECA57C4DED0B16A"/>
          </w:pPr>
          <w:r w:rsidRPr="000271A9">
            <w:rPr>
              <w:lang w:bidi="da-DK"/>
            </w:rPr>
            <w:t>torsdag</w:t>
          </w:r>
        </w:p>
      </w:docPartBody>
    </w:docPart>
    <w:docPart>
      <w:docPartPr>
        <w:name w:val="56525146DDF541F3B99E3364FCDDA3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58CD30-3E6E-4E90-956D-C446A19CE1EB}"/>
      </w:docPartPr>
      <w:docPartBody>
        <w:p w:rsidR="00787295" w:rsidRDefault="00E942E8">
          <w:pPr>
            <w:pStyle w:val="56525146DDF541F3B99E3364FCDDA326"/>
          </w:pPr>
          <w:r w:rsidRPr="000271A9">
            <w:rPr>
              <w:lang w:bidi="da-DK"/>
            </w:rPr>
            <w:t>Fredag</w:t>
          </w:r>
        </w:p>
      </w:docPartBody>
    </w:docPart>
    <w:docPart>
      <w:docPartPr>
        <w:name w:val="A2082AEF8FEF4A85A9250CBF2FB816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6B4C8C-D99C-402C-8F84-8969E771D6BD}"/>
      </w:docPartPr>
      <w:docPartBody>
        <w:p w:rsidR="00787295" w:rsidRDefault="00E942E8">
          <w:pPr>
            <w:pStyle w:val="A2082AEF8FEF4A85A9250CBF2FB8165C"/>
          </w:pPr>
          <w:r w:rsidRPr="000271A9">
            <w:rPr>
              <w:lang w:bidi="da-DK"/>
            </w:rPr>
            <w:t>Lørdag</w:t>
          </w:r>
        </w:p>
      </w:docPartBody>
    </w:docPart>
    <w:docPart>
      <w:docPartPr>
        <w:name w:val="49A76E3880D9469EB36192B5FCA255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05E74-8E9B-4A5E-8C81-325214268C87}"/>
      </w:docPartPr>
      <w:docPartBody>
        <w:p w:rsidR="00787295" w:rsidRDefault="00E942E8">
          <w:pPr>
            <w:pStyle w:val="49A76E3880D9469EB36192B5FCA2557C"/>
          </w:pPr>
          <w:r w:rsidRPr="000271A9">
            <w:rPr>
              <w:lang w:bidi="da-DK"/>
            </w:rPr>
            <w:t>Søndag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E8"/>
    <w:rsid w:val="00125F05"/>
    <w:rsid w:val="00520C34"/>
    <w:rsid w:val="005C7346"/>
    <w:rsid w:val="00787295"/>
    <w:rsid w:val="007B67A9"/>
    <w:rsid w:val="00834943"/>
    <w:rsid w:val="00CF5EC2"/>
    <w:rsid w:val="00E21D48"/>
    <w:rsid w:val="00E322EB"/>
    <w:rsid w:val="00E9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78CD32B2D71430D8F9E930858AA9C18">
    <w:name w:val="A78CD32B2D71430D8F9E930858AA9C18"/>
  </w:style>
  <w:style w:type="paragraph" w:customStyle="1" w:styleId="4825ADB2196B469AA66AC80080BEEF8F">
    <w:name w:val="4825ADB2196B469AA66AC80080BEEF8F"/>
  </w:style>
  <w:style w:type="paragraph" w:customStyle="1" w:styleId="8E1B36AFDEA4448A9E8DB4F9FCE2B9A8">
    <w:name w:val="8E1B36AFDEA4448A9E8DB4F9FCE2B9A8"/>
  </w:style>
  <w:style w:type="paragraph" w:customStyle="1" w:styleId="5FFF08BB49DC4448AECA57C4DED0B16A">
    <w:name w:val="5FFF08BB49DC4448AECA57C4DED0B16A"/>
  </w:style>
  <w:style w:type="paragraph" w:customStyle="1" w:styleId="56525146DDF541F3B99E3364FCDDA326">
    <w:name w:val="56525146DDF541F3B99E3364FCDDA326"/>
  </w:style>
  <w:style w:type="paragraph" w:customStyle="1" w:styleId="A2082AEF8FEF4A85A9250CBF2FB8165C">
    <w:name w:val="A2082AEF8FEF4A85A9250CBF2FB8165C"/>
  </w:style>
  <w:style w:type="paragraph" w:customStyle="1" w:styleId="49A76E3880D9469EB36192B5FCA2557C">
    <w:name w:val="49A76E3880D9469EB36192B5FCA255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Bannerkalender</Template>
  <TotalTime>0</TotalTime>
  <Pages>1</Pages>
  <Words>369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2022-06-14T14:52:00Z</dcterms:created>
  <dcterms:modified xsi:type="dcterms:W3CDTF">2022-06-16T07:23:00Z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