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tabel1-lys-farve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tabel"/>
      </w:tblPr>
      <w:tblGrid>
        <w:gridCol w:w="7699"/>
        <w:gridCol w:w="7699"/>
      </w:tblGrid>
      <w:tr w:rsidR="002F6E35" w:rsidRPr="000271A9" w14:paraId="32F72851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1185D61D" w14:textId="77777777" w:rsidR="002F6E35" w:rsidRPr="000271A9" w:rsidRDefault="009035F5">
            <w:pPr>
              <w:pStyle w:val="Mned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MMMM \* MERGEFORMAT </w:instrText>
            </w:r>
            <w:r w:rsidRPr="000271A9">
              <w:rPr>
                <w:lang w:bidi="da-DK"/>
              </w:rPr>
              <w:fldChar w:fldCharType="separate"/>
            </w:r>
            <w:r w:rsidR="000A188C" w:rsidRPr="000A188C">
              <w:rPr>
                <w:lang w:bidi="da-DK"/>
              </w:rPr>
              <w:t>februar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673C91C" w14:textId="77777777" w:rsidR="002F6E35" w:rsidRPr="000271A9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0271A9" w14:paraId="057957B9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ED2698A" w14:textId="77777777" w:rsidR="002F6E35" w:rsidRPr="000271A9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927C339" w14:textId="77777777" w:rsidR="002F6E35" w:rsidRPr="000271A9" w:rsidRDefault="009035F5">
            <w:pPr>
              <w:pStyle w:val="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 yyyy   \* MERGEFORMAT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lang w:bidi="da-DK"/>
              </w:rPr>
              <w:t>2023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12D0FB78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B270AFB" w14:textId="77777777" w:rsidR="002F6E35" w:rsidRPr="000271A9" w:rsidRDefault="002F6E35">
            <w:pPr>
              <w:pStyle w:val="Titel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3DD108E" w14:textId="77777777" w:rsidR="002F6E35" w:rsidRPr="000271A9" w:rsidRDefault="002F6E35">
            <w:pPr>
              <w:pStyle w:val="Und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kalender"/>
        <w:tblW w:w="5000" w:type="pct"/>
        <w:tblLayout w:type="fixed"/>
        <w:tblLook w:val="0420" w:firstRow="1" w:lastRow="0" w:firstColumn="0" w:lastColumn="0" w:noHBand="0" w:noVBand="1"/>
        <w:tblCaption w:val="Layouttabel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0271A9" w14:paraId="3A121DCB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E151A6D6AFEA4CDC863C57BF7E40D9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764BE2F0" w14:textId="77777777" w:rsidR="002F6E35" w:rsidRPr="000271A9" w:rsidRDefault="005A6942">
                <w:pPr>
                  <w:pStyle w:val="Dage"/>
                </w:pPr>
                <w:r w:rsidRPr="000271A9">
                  <w:rPr>
                    <w:lang w:bidi="da-DK"/>
                  </w:rPr>
                  <w:t>Mandag</w:t>
                </w:r>
              </w:p>
            </w:tc>
          </w:sdtContent>
        </w:sdt>
        <w:tc>
          <w:tcPr>
            <w:tcW w:w="2055" w:type="dxa"/>
          </w:tcPr>
          <w:p w14:paraId="584E01CE" w14:textId="77777777" w:rsidR="002F6E35" w:rsidRPr="000271A9" w:rsidRDefault="00857A62">
            <w:pPr>
              <w:pStyle w:val="Dage"/>
            </w:pPr>
            <w:sdt>
              <w:sdtPr>
                <w:id w:val="8650153"/>
                <w:placeholder>
                  <w:docPart w:val="1B01BB0FEA0748EBBA1BCC65DE7566AD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Tirsdag</w:t>
                </w:r>
              </w:sdtContent>
            </w:sdt>
          </w:p>
        </w:tc>
        <w:tc>
          <w:tcPr>
            <w:tcW w:w="2055" w:type="dxa"/>
          </w:tcPr>
          <w:p w14:paraId="43A815FA" w14:textId="77777777" w:rsidR="002F6E35" w:rsidRPr="000271A9" w:rsidRDefault="00857A62">
            <w:pPr>
              <w:pStyle w:val="Dage"/>
            </w:pPr>
            <w:sdt>
              <w:sdtPr>
                <w:id w:val="-1517691135"/>
                <w:placeholder>
                  <w:docPart w:val="8A402679EE7B4BD8B1224C5856F2E45A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Onsdag</w:t>
                </w:r>
              </w:sdtContent>
            </w:sdt>
          </w:p>
        </w:tc>
        <w:tc>
          <w:tcPr>
            <w:tcW w:w="2055" w:type="dxa"/>
          </w:tcPr>
          <w:p w14:paraId="225FDF01" w14:textId="77777777" w:rsidR="002F6E35" w:rsidRPr="000271A9" w:rsidRDefault="00857A62">
            <w:pPr>
              <w:pStyle w:val="Dage"/>
            </w:pPr>
            <w:sdt>
              <w:sdtPr>
                <w:id w:val="-1684429625"/>
                <w:placeholder>
                  <w:docPart w:val="B39E34F0E9E54F2F8F1F047EFFD9E5AB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torsdag</w:t>
                </w:r>
              </w:sdtContent>
            </w:sdt>
          </w:p>
        </w:tc>
        <w:tc>
          <w:tcPr>
            <w:tcW w:w="2055" w:type="dxa"/>
          </w:tcPr>
          <w:p w14:paraId="52FAF245" w14:textId="77777777" w:rsidR="002F6E35" w:rsidRPr="000271A9" w:rsidRDefault="00857A62">
            <w:pPr>
              <w:pStyle w:val="Dage"/>
            </w:pPr>
            <w:sdt>
              <w:sdtPr>
                <w:id w:val="-1188375605"/>
                <w:placeholder>
                  <w:docPart w:val="561FAFB8A6364464970A5A6EFA77087B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Fredag</w:t>
                </w:r>
              </w:sdtContent>
            </w:sdt>
          </w:p>
        </w:tc>
        <w:tc>
          <w:tcPr>
            <w:tcW w:w="2055" w:type="dxa"/>
          </w:tcPr>
          <w:p w14:paraId="002D10CB" w14:textId="77777777" w:rsidR="002F6E35" w:rsidRPr="000271A9" w:rsidRDefault="00857A62">
            <w:pPr>
              <w:pStyle w:val="Dage"/>
            </w:pPr>
            <w:sdt>
              <w:sdtPr>
                <w:id w:val="1991825489"/>
                <w:placeholder>
                  <w:docPart w:val="FF317F7994BD483198B2CAF4A7C006B9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Lørdag</w:t>
                </w:r>
              </w:sdtContent>
            </w:sdt>
          </w:p>
        </w:tc>
        <w:tc>
          <w:tcPr>
            <w:tcW w:w="2055" w:type="dxa"/>
          </w:tcPr>
          <w:p w14:paraId="5BE9F969" w14:textId="77777777" w:rsidR="002F6E35" w:rsidRPr="000271A9" w:rsidRDefault="00857A62">
            <w:pPr>
              <w:pStyle w:val="Dage"/>
            </w:pPr>
            <w:sdt>
              <w:sdtPr>
                <w:id w:val="115736794"/>
                <w:placeholder>
                  <w:docPart w:val="BE8B94427DC94B518AF3DD9A5B205BB7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0271A9">
                  <w:rPr>
                    <w:lang w:bidi="da-DK"/>
                  </w:rPr>
                  <w:t>S</w:t>
                </w:r>
                <w:r w:rsidR="005A6942" w:rsidRPr="000271A9">
                  <w:rPr>
                    <w:lang w:bidi="da-DK"/>
                  </w:rPr>
                  <w:t>øn</w:t>
                </w:r>
                <w:r w:rsidR="009035F5" w:rsidRPr="000271A9">
                  <w:rPr>
                    <w:lang w:bidi="da-DK"/>
                  </w:rPr>
                  <w:t>dag</w:t>
                </w:r>
              </w:sdtContent>
            </w:sdt>
          </w:p>
        </w:tc>
      </w:tr>
      <w:tr w:rsidR="002F6E35" w:rsidRPr="000271A9" w14:paraId="37BC24C5" w14:textId="77777777" w:rsidTr="002F6E35">
        <w:tc>
          <w:tcPr>
            <w:tcW w:w="2054" w:type="dxa"/>
            <w:tcBorders>
              <w:bottom w:val="nil"/>
            </w:tcBorders>
          </w:tcPr>
          <w:p w14:paraId="640DC524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lang w:bidi="da-DK"/>
              </w:rPr>
              <w:instrText>onsdag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mandag</w:instrText>
            </w:r>
            <w:r w:rsidRPr="000271A9">
              <w:rPr>
                <w:lang w:bidi="da-DK"/>
              </w:rPr>
              <w:instrText>" 1 ""</w:instrTex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F50F275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lang w:bidi="da-DK"/>
              </w:rPr>
              <w:instrText>onsdag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tirsdag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=A2+1 </w:instrText>
            </w:r>
            <w:r w:rsidRPr="000271A9">
              <w:rPr>
                <w:lang w:bidi="da-DK"/>
              </w:rPr>
              <w:fldChar w:fldCharType="separate"/>
            </w:r>
            <w:r w:rsidR="00FA21CA" w:rsidRP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F72606C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lang w:bidi="da-DK"/>
              </w:rPr>
              <w:instrText>onsdag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onsdag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=B2+1 </w:instrText>
            </w:r>
            <w:r w:rsidRPr="000271A9">
              <w:rPr>
                <w:lang w:bidi="da-DK"/>
              </w:rPr>
              <w:fldChar w:fldCharType="separate"/>
            </w:r>
            <w:r w:rsidR="000271A9" w:rsidRPr="000271A9">
              <w:rPr>
                <w:noProof/>
                <w:lang w:bidi="da-DK"/>
              </w:rPr>
              <w:instrText>2022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0A188C" w:rsidRPr="000271A9">
              <w:rPr>
                <w:noProof/>
                <w:lang w:bidi="da-DK"/>
              </w:rPr>
              <w:t>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1E9FB0E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lang w:bidi="da-DK"/>
              </w:rPr>
              <w:instrText>onsdag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torsdag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8513089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lang w:bidi="da-DK"/>
              </w:rPr>
              <w:instrText>onsdag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>= "</w:instrText>
            </w:r>
            <w:r w:rsidR="000271A9" w:rsidRPr="000271A9">
              <w:instrText>fredag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DBFD98C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lang w:bidi="da-DK"/>
              </w:rPr>
              <w:instrText>onsdag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lørdag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409D1A2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lang w:bidi="da-DK"/>
              </w:rPr>
              <w:instrText>onsdag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søndag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5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F6A5B" w14:paraId="6183293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7DB6937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60400B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85B066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CD210D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79F46B" w14:textId="48D02F9B" w:rsidR="002F6E35" w:rsidRPr="002E3C40" w:rsidRDefault="002E3C40">
            <w:pPr>
              <w:rPr>
                <w:b/>
                <w:bCs/>
              </w:rPr>
            </w:pPr>
            <w:r w:rsidRPr="002E3C40">
              <w:rPr>
                <w:b/>
                <w:bCs/>
              </w:rPr>
              <w:t>Bod: AmandaEmma + Mattias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A2A115" w14:textId="38634111" w:rsidR="002F6E35" w:rsidRPr="00D33BB3" w:rsidRDefault="00D33BB3">
            <w:pPr>
              <w:rPr>
                <w:lang w:val="fi-FI"/>
              </w:rPr>
            </w:pPr>
            <w:r w:rsidRPr="00D33BB3">
              <w:rPr>
                <w:lang w:val="fi-FI"/>
              </w:rPr>
              <w:t xml:space="preserve">1.Selma, 2.Agnes T., </w:t>
            </w:r>
            <w:r w:rsidR="000F6A5B">
              <w:rPr>
                <w:lang w:val="fi-FI"/>
              </w:rPr>
              <w:t>3.</w:t>
            </w:r>
            <w:r w:rsidR="009C43E1">
              <w:rPr>
                <w:lang w:val="fi-FI"/>
              </w:rPr>
              <w:t xml:space="preserve"> Tobias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0A9857" w14:textId="77777777" w:rsidR="002F6E35" w:rsidRPr="00D33BB3" w:rsidRDefault="002F6E35">
            <w:pPr>
              <w:rPr>
                <w:lang w:val="fi-FI"/>
              </w:rPr>
            </w:pPr>
          </w:p>
        </w:tc>
      </w:tr>
      <w:tr w:rsidR="002F6E35" w:rsidRPr="000271A9" w14:paraId="1E88F4C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FD19E5C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=G2+1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7B53F23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=A4+1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43E42C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=B4+1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95709C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=C4+1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0DD7A0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=D4+1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10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1615DB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=E4+1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11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51286F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=F4+1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12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43EFCE4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9B71129" w14:textId="77777777" w:rsidR="000F51F6" w:rsidRDefault="000F51F6" w:rsidP="000F51F6">
            <w:r>
              <w:t>Emneuge kl. 8.00-13.00</w:t>
            </w:r>
          </w:p>
          <w:p w14:paraId="07244B72" w14:textId="0F1A1FAC" w:rsidR="002F6E35" w:rsidRPr="000271A9" w:rsidRDefault="000F51F6" w:rsidP="000F51F6">
            <w:r>
              <w:t>(LF, MK, MO)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6F0844" w14:textId="7E2F4DFB" w:rsidR="002F6E35" w:rsidRPr="000271A9" w:rsidRDefault="000F51F6">
            <w:r>
              <w:t>Emneuge kl. 8.00-13.00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05577C" w14:textId="06E20F14" w:rsidR="000F51F6" w:rsidRDefault="000F51F6">
            <w:r>
              <w:t>Emneuge kl. 8.00-13.00</w:t>
            </w:r>
          </w:p>
          <w:p w14:paraId="3C9CE6DB" w14:textId="77CF9EA0" w:rsidR="002F6E35" w:rsidRPr="000271A9" w:rsidRDefault="008A43E8">
            <w:r>
              <w:t>Bestyrelsesmøde kl. 17.15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6EF0A2" w14:textId="77777777" w:rsidR="000F51F6" w:rsidRDefault="000F51F6" w:rsidP="000F51F6">
            <w:r>
              <w:t>Emneuge kl. 8.00-13.00</w:t>
            </w:r>
          </w:p>
          <w:p w14:paraId="6A512457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2A8F23" w14:textId="4BA5603F" w:rsidR="002F6E35" w:rsidRDefault="002E3C40">
            <w:pPr>
              <w:rPr>
                <w:b/>
                <w:bCs/>
              </w:rPr>
            </w:pPr>
            <w:r w:rsidRPr="002E3C40">
              <w:rPr>
                <w:b/>
                <w:bCs/>
              </w:rPr>
              <w:t xml:space="preserve">Bod: </w:t>
            </w:r>
            <w:r w:rsidR="00F7212E">
              <w:rPr>
                <w:b/>
                <w:bCs/>
              </w:rPr>
              <w:t>Skolen</w:t>
            </w:r>
            <w:r w:rsidRPr="002E3C40">
              <w:rPr>
                <w:b/>
                <w:bCs/>
              </w:rPr>
              <w:t xml:space="preserve"> + Jeppe SR</w:t>
            </w:r>
          </w:p>
          <w:p w14:paraId="13737B89" w14:textId="77777777" w:rsidR="00AC5962" w:rsidRDefault="00AC5962">
            <w:r>
              <w:t>Morgensang i kirke</w:t>
            </w:r>
          </w:p>
          <w:p w14:paraId="45EC1411" w14:textId="5056F110" w:rsidR="000F51F6" w:rsidRPr="00AC5962" w:rsidRDefault="000F51F6">
            <w:r>
              <w:t>Emneuge kl. 8.00-11.45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CAB0B0" w14:textId="4E96EA07" w:rsidR="002F6E35" w:rsidRPr="000271A9" w:rsidRDefault="00D33BB3" w:rsidP="00D33BB3">
            <w:r>
              <w:t>1.Lasse R., 2.Lukas KH, 3.Laura EK</w:t>
            </w:r>
            <w:r w:rsidR="000F6A5B">
              <w:t xml:space="preserve">,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E9019D" w14:textId="77777777" w:rsidR="002F6E35" w:rsidRPr="000271A9" w:rsidRDefault="002F6E35"/>
        </w:tc>
      </w:tr>
      <w:tr w:rsidR="002F6E35" w:rsidRPr="000271A9" w14:paraId="6A5EC40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1C98FB9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=G4+1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13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9B97CF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=A6+1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14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1B8D61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=B6+1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15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0BB062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=C6+1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16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7A79E4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=D6+1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17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A2F4F3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=E6+1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18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9BCEF0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=F6+1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19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057D7583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092F751" w14:textId="783DD1C9" w:rsidR="00B55920" w:rsidRPr="000271A9" w:rsidRDefault="00B5592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26AFCD" w14:textId="46A334D9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3308FD" w14:textId="296933D4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ECB09F" w14:textId="5C274053" w:rsidR="008A43E8" w:rsidRPr="000271A9" w:rsidRDefault="000F51F6">
            <w:r>
              <w:t>S</w:t>
            </w:r>
            <w:r w:rsidR="008A43E8">
              <w:t>kolefest kl. 17.30-19.30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561D9C" w14:textId="09E9CFAF" w:rsidR="002E3C40" w:rsidRPr="002E3C40" w:rsidRDefault="002E3C40">
            <w:pPr>
              <w:rPr>
                <w:b/>
                <w:bCs/>
              </w:rPr>
            </w:pPr>
            <w:r w:rsidRPr="002E3C40">
              <w:rPr>
                <w:b/>
                <w:bCs/>
              </w:rPr>
              <w:t>Bod: Gustav ReBa + Lukas KH</w:t>
            </w:r>
          </w:p>
          <w:p w14:paraId="27408E04" w14:textId="0B861EB3" w:rsidR="002F6E35" w:rsidRPr="000271A9" w:rsidRDefault="000F51F6">
            <w:r>
              <w:t>Fri kl. 11.45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950984" w14:textId="0D69D0D9" w:rsidR="002F6E35" w:rsidRPr="000271A9" w:rsidRDefault="00D33BB3" w:rsidP="00D33BB3">
            <w:r>
              <w:t>1.</w:t>
            </w:r>
            <w:r w:rsidR="000F6A5B">
              <w:t>Marcus</w:t>
            </w:r>
            <w:r>
              <w:t>, 2.Katrine, 3.Anton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9AF387" w14:textId="77777777" w:rsidR="002F6E35" w:rsidRPr="000271A9" w:rsidRDefault="002F6E35"/>
        </w:tc>
      </w:tr>
      <w:tr w:rsidR="002F6E35" w:rsidRPr="000271A9" w14:paraId="1056EB2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911D28B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=G6+1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20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C701EC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=A8+1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21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A1BC5D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=B8+1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22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C3F88E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=C8+1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23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231EFB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=D8+1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24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6829EC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=E8+1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25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1D190D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=F8+1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26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685F38D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1881281" w14:textId="1B6315AD" w:rsidR="002F6E35" w:rsidRPr="000271A9" w:rsidRDefault="000A188C">
            <w:r>
              <w:t>Vinterferie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3AC8D1" w14:textId="40A39F1B" w:rsidR="002F6E35" w:rsidRPr="000271A9" w:rsidRDefault="000A188C">
            <w:r>
              <w:t>Vinterferie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36A768" w14:textId="601BAF77" w:rsidR="002F6E35" w:rsidRPr="000271A9" w:rsidRDefault="000A188C">
            <w:r>
              <w:t>Vinterferie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C12470" w14:textId="21274E36" w:rsidR="002F6E35" w:rsidRPr="000271A9" w:rsidRDefault="000A188C">
            <w:r>
              <w:t>Vinterferie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9FA67E" w14:textId="7BF02942" w:rsidR="002F6E35" w:rsidRPr="000271A9" w:rsidRDefault="000A188C">
            <w:r>
              <w:t>Vinterferie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C30664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D90344" w14:textId="77777777" w:rsidR="002F6E35" w:rsidRPr="000271A9" w:rsidRDefault="002F6E35"/>
        </w:tc>
      </w:tr>
      <w:tr w:rsidR="002F6E35" w:rsidRPr="000271A9" w14:paraId="6D5A4FF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8149AF3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27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892602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=A10+1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t>28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83EA60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8C341F0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C55E97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FCAAEDB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A2E5E4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2714FA02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CBAA58D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6DDE93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008AC4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D8411E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46F36B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F50958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7434A9" w14:textId="77777777" w:rsidR="002F6E35" w:rsidRPr="000271A9" w:rsidRDefault="002F6E35"/>
        </w:tc>
      </w:tr>
      <w:tr w:rsidR="002F6E35" w:rsidRPr="000271A9" w14:paraId="529938B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6AC7E48F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=G10+1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19826E1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</w:instrText>
            </w:r>
            <w:r w:rsidRPr="000271A9">
              <w:rPr>
                <w:lang w:bidi="da-DK"/>
              </w:rPr>
              <w:fldChar w:fldCharType="separate"/>
            </w:r>
            <w:r w:rsidR="000A188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=A12+1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51852FE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134982A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9BE5E72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73A176D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AA18C88" w14:textId="77777777" w:rsidR="002F6E35" w:rsidRPr="000271A9" w:rsidRDefault="002F6E35">
            <w:pPr>
              <w:pStyle w:val="Datoer"/>
            </w:pPr>
          </w:p>
        </w:tc>
      </w:tr>
      <w:tr w:rsidR="002F6E35" w:rsidRPr="000271A9" w14:paraId="52AA2AD2" w14:textId="77777777" w:rsidTr="002F6E35">
        <w:trPr>
          <w:trHeight w:hRule="exact" w:val="907"/>
        </w:trPr>
        <w:tc>
          <w:tcPr>
            <w:tcW w:w="2054" w:type="dxa"/>
          </w:tcPr>
          <w:p w14:paraId="5B2283C0" w14:textId="77777777" w:rsidR="002F6E35" w:rsidRPr="000271A9" w:rsidRDefault="002F6E35"/>
        </w:tc>
        <w:tc>
          <w:tcPr>
            <w:tcW w:w="2055" w:type="dxa"/>
          </w:tcPr>
          <w:p w14:paraId="56253577" w14:textId="77777777" w:rsidR="002F6E35" w:rsidRPr="000271A9" w:rsidRDefault="002F6E35"/>
        </w:tc>
        <w:tc>
          <w:tcPr>
            <w:tcW w:w="2055" w:type="dxa"/>
          </w:tcPr>
          <w:p w14:paraId="6C80F277" w14:textId="77777777" w:rsidR="002F6E35" w:rsidRPr="000271A9" w:rsidRDefault="002F6E35"/>
        </w:tc>
        <w:tc>
          <w:tcPr>
            <w:tcW w:w="2055" w:type="dxa"/>
          </w:tcPr>
          <w:p w14:paraId="29E2B013" w14:textId="77777777" w:rsidR="002F6E35" w:rsidRPr="000271A9" w:rsidRDefault="002F6E35"/>
        </w:tc>
        <w:tc>
          <w:tcPr>
            <w:tcW w:w="2055" w:type="dxa"/>
          </w:tcPr>
          <w:p w14:paraId="788991A8" w14:textId="77777777" w:rsidR="002F6E35" w:rsidRPr="000271A9" w:rsidRDefault="002F6E35"/>
        </w:tc>
        <w:tc>
          <w:tcPr>
            <w:tcW w:w="2055" w:type="dxa"/>
          </w:tcPr>
          <w:p w14:paraId="50A5C22E" w14:textId="77777777" w:rsidR="002F6E35" w:rsidRPr="000271A9" w:rsidRDefault="002F6E35"/>
        </w:tc>
        <w:tc>
          <w:tcPr>
            <w:tcW w:w="2055" w:type="dxa"/>
          </w:tcPr>
          <w:p w14:paraId="02174B23" w14:textId="77777777" w:rsidR="002F6E35" w:rsidRPr="000271A9" w:rsidRDefault="002F6E35"/>
        </w:tc>
      </w:tr>
    </w:tbl>
    <w:p w14:paraId="6539A177" w14:textId="77777777" w:rsidR="002F6E35" w:rsidRPr="000271A9" w:rsidRDefault="002F6E35"/>
    <w:sectPr w:rsidR="002F6E35" w:rsidRPr="000271A9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60C73" w14:textId="77777777" w:rsidR="00857A62" w:rsidRDefault="00857A62">
      <w:pPr>
        <w:spacing w:before="0" w:after="0"/>
      </w:pPr>
      <w:r>
        <w:separator/>
      </w:r>
    </w:p>
  </w:endnote>
  <w:endnote w:type="continuationSeparator" w:id="0">
    <w:p w14:paraId="1DB6C96A" w14:textId="77777777" w:rsidR="00857A62" w:rsidRDefault="00857A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21C69" w14:textId="77777777" w:rsidR="00857A62" w:rsidRDefault="00857A62">
      <w:pPr>
        <w:spacing w:before="0" w:after="0"/>
      </w:pPr>
      <w:r>
        <w:separator/>
      </w:r>
    </w:p>
  </w:footnote>
  <w:footnote w:type="continuationSeparator" w:id="0">
    <w:p w14:paraId="5BFE9963" w14:textId="77777777" w:rsidR="00857A62" w:rsidRDefault="00857A6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D52558"/>
    <w:multiLevelType w:val="hybridMultilevel"/>
    <w:tmpl w:val="DD162428"/>
    <w:lvl w:ilvl="0" w:tplc="759A1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07CBA"/>
    <w:multiLevelType w:val="hybridMultilevel"/>
    <w:tmpl w:val="6C683F76"/>
    <w:lvl w:ilvl="0" w:tplc="DC3C7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722834">
    <w:abstractNumId w:val="9"/>
  </w:num>
  <w:num w:numId="2" w16cid:durableId="52777934">
    <w:abstractNumId w:val="7"/>
  </w:num>
  <w:num w:numId="3" w16cid:durableId="615134849">
    <w:abstractNumId w:val="6"/>
  </w:num>
  <w:num w:numId="4" w16cid:durableId="1323007979">
    <w:abstractNumId w:val="5"/>
  </w:num>
  <w:num w:numId="5" w16cid:durableId="1183207823">
    <w:abstractNumId w:val="4"/>
  </w:num>
  <w:num w:numId="6" w16cid:durableId="1651790087">
    <w:abstractNumId w:val="8"/>
  </w:num>
  <w:num w:numId="7" w16cid:durableId="109669117">
    <w:abstractNumId w:val="3"/>
  </w:num>
  <w:num w:numId="8" w16cid:durableId="383872619">
    <w:abstractNumId w:val="2"/>
  </w:num>
  <w:num w:numId="9" w16cid:durableId="883106159">
    <w:abstractNumId w:val="1"/>
  </w:num>
  <w:num w:numId="10" w16cid:durableId="1512522581">
    <w:abstractNumId w:val="0"/>
  </w:num>
  <w:num w:numId="11" w16cid:durableId="9912126">
    <w:abstractNumId w:val="11"/>
  </w:num>
  <w:num w:numId="12" w16cid:durableId="18181088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8-02-2023"/>
    <w:docVar w:name="MonthStart" w:val="01-02-2023"/>
    <w:docVar w:name="ShowDynamicGuides" w:val="1"/>
    <w:docVar w:name="ShowMarginGuides" w:val="0"/>
    <w:docVar w:name="ShowOutlines" w:val="0"/>
    <w:docVar w:name="ShowStaticGuides" w:val="0"/>
  </w:docVars>
  <w:rsids>
    <w:rsidRoot w:val="000A188C"/>
    <w:rsid w:val="000271A9"/>
    <w:rsid w:val="00056814"/>
    <w:rsid w:val="0006779F"/>
    <w:rsid w:val="000A188C"/>
    <w:rsid w:val="000A20FE"/>
    <w:rsid w:val="000F51F6"/>
    <w:rsid w:val="000F6A5B"/>
    <w:rsid w:val="0011772B"/>
    <w:rsid w:val="001A3A8D"/>
    <w:rsid w:val="001C5DC3"/>
    <w:rsid w:val="00233B3A"/>
    <w:rsid w:val="00242156"/>
    <w:rsid w:val="0027720C"/>
    <w:rsid w:val="002C35C4"/>
    <w:rsid w:val="002E3C40"/>
    <w:rsid w:val="002F6E35"/>
    <w:rsid w:val="003D59AC"/>
    <w:rsid w:val="003D7DDA"/>
    <w:rsid w:val="00406C2A"/>
    <w:rsid w:val="00454FED"/>
    <w:rsid w:val="004C5B17"/>
    <w:rsid w:val="005555A3"/>
    <w:rsid w:val="005562FE"/>
    <w:rsid w:val="00557989"/>
    <w:rsid w:val="005A6942"/>
    <w:rsid w:val="00612CF2"/>
    <w:rsid w:val="00694C65"/>
    <w:rsid w:val="0069536A"/>
    <w:rsid w:val="007564A4"/>
    <w:rsid w:val="00763FA7"/>
    <w:rsid w:val="007777B1"/>
    <w:rsid w:val="00784DC5"/>
    <w:rsid w:val="007A49F2"/>
    <w:rsid w:val="007A6926"/>
    <w:rsid w:val="007D63B2"/>
    <w:rsid w:val="00857A62"/>
    <w:rsid w:val="00874C9A"/>
    <w:rsid w:val="008A43E8"/>
    <w:rsid w:val="009035F5"/>
    <w:rsid w:val="00944085"/>
    <w:rsid w:val="00946A27"/>
    <w:rsid w:val="00995FD9"/>
    <w:rsid w:val="009A0FFF"/>
    <w:rsid w:val="009C43E1"/>
    <w:rsid w:val="00A4654E"/>
    <w:rsid w:val="00A73BBF"/>
    <w:rsid w:val="00AB2839"/>
    <w:rsid w:val="00AB29FA"/>
    <w:rsid w:val="00AC5962"/>
    <w:rsid w:val="00B4536C"/>
    <w:rsid w:val="00B55920"/>
    <w:rsid w:val="00B70858"/>
    <w:rsid w:val="00B8151A"/>
    <w:rsid w:val="00C11D39"/>
    <w:rsid w:val="00C71D73"/>
    <w:rsid w:val="00C7735D"/>
    <w:rsid w:val="00CB1C1C"/>
    <w:rsid w:val="00D17693"/>
    <w:rsid w:val="00D33BB3"/>
    <w:rsid w:val="00DB7665"/>
    <w:rsid w:val="00DE6C1E"/>
    <w:rsid w:val="00DF051F"/>
    <w:rsid w:val="00DF32DE"/>
    <w:rsid w:val="00E02644"/>
    <w:rsid w:val="00E27B8F"/>
    <w:rsid w:val="00E54E11"/>
    <w:rsid w:val="00EA1691"/>
    <w:rsid w:val="00EB320B"/>
    <w:rsid w:val="00F7212E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7F7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da-DK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ned">
    <w:name w:val="Måned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el">
    <w:name w:val="Subtitle"/>
    <w:basedOn w:val="Normal"/>
    <w:link w:val="UndertitelTegn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rPr>
      <w:b/>
      <w:color w:val="FFFFFF" w:themeColor="background1"/>
      <w:sz w:val="24"/>
      <w:szCs w:val="24"/>
    </w:rPr>
  </w:style>
  <w:style w:type="paragraph" w:styleId="Titel">
    <w:name w:val="Title"/>
    <w:basedOn w:val="Normal"/>
    <w:link w:val="TitelTegn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elTegn">
    <w:name w:val="Titel Tegn"/>
    <w:basedOn w:val="Standardskrifttypeiafsnit"/>
    <w:link w:val="Titel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ge">
    <w:name w:val="Dage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elkalender">
    <w:name w:val="Tabelkalender"/>
    <w:basedOn w:val="Tabel-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rdtekst">
    <w:name w:val="Body Text"/>
    <w:basedOn w:val="Normal"/>
    <w:link w:val="BrdtekstTegn"/>
    <w:semiHidden/>
    <w:unhideWhenUsed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Pr>
      <w:sz w:val="20"/>
    </w:rPr>
  </w:style>
  <w:style w:type="paragraph" w:styleId="Markeringsbobletekst">
    <w:name w:val="Balloon Text"/>
    <w:basedOn w:val="Normal"/>
    <w:link w:val="MarkeringsbobletekstTegn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teks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Pr>
      <w:sz w:val="20"/>
    </w:rPr>
  </w:style>
  <w:style w:type="character" w:customStyle="1" w:styleId="Brdtekst2Tegn">
    <w:name w:val="Brødtekst 2 Tegn"/>
    <w:basedOn w:val="Standardskrifttypeiafsnit"/>
    <w:link w:val="Brdtekst2"/>
    <w:semiHidden/>
    <w:rPr>
      <w:sz w:val="20"/>
    </w:rPr>
  </w:style>
  <w:style w:type="paragraph" w:styleId="Brdtekst-frstelinjeindrykning2">
    <w:name w:val="Body Text First Indent 2"/>
    <w:basedOn w:val="Brdtekst2"/>
    <w:link w:val="Brdtekst-frstelinjeindrykning2Tegn"/>
    <w:semiHidden/>
    <w:unhideWhenUsed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2Tegn"/>
    <w:link w:val="Brdtekst-frstelinjeindrykning2"/>
    <w:semiHidden/>
    <w:rPr>
      <w:sz w:val="20"/>
    </w:rPr>
  </w:style>
  <w:style w:type="paragraph" w:styleId="Brdtekstindrykning2">
    <w:name w:val="Body Text Indent 2"/>
    <w:basedOn w:val="Normal"/>
    <w:link w:val="Brdtekstindrykning2Tegn"/>
    <w:semiHidden/>
    <w:unhideWhenUsed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Pr>
      <w:sz w:val="20"/>
    </w:rPr>
  </w:style>
  <w:style w:type="paragraph" w:styleId="Brdtekstindrykning3">
    <w:name w:val="Body Text Indent 3"/>
    <w:basedOn w:val="Normal"/>
    <w:link w:val="Brdtekstindrykning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Pr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Sluthilsen">
    <w:name w:val="Closing"/>
    <w:basedOn w:val="Normal"/>
    <w:link w:val="SluthilsenTegn"/>
    <w:semiHidden/>
    <w:unhideWhenUsed/>
    <w:pPr>
      <w:ind w:left="4320"/>
    </w:pPr>
  </w:style>
  <w:style w:type="character" w:customStyle="1" w:styleId="SluthilsenTegn">
    <w:name w:val="Sluthilsen Tegn"/>
    <w:basedOn w:val="Standardskrifttypeiafsnit"/>
    <w:link w:val="Sluthilsen"/>
    <w:semiHidden/>
    <w:rPr>
      <w:sz w:val="20"/>
    </w:rPr>
  </w:style>
  <w:style w:type="paragraph" w:styleId="Kommentartekst">
    <w:name w:val="annotation text"/>
    <w:basedOn w:val="Normal"/>
    <w:link w:val="KommentartekstTegn"/>
    <w:semiHidden/>
    <w:unhideWhenUsed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typeiafsnit"/>
    <w:link w:val="Dato"/>
    <w:semiHidden/>
    <w:rPr>
      <w:sz w:val="20"/>
    </w:rPr>
  </w:style>
  <w:style w:type="paragraph" w:styleId="Dokumentoversigt">
    <w:name w:val="Document Map"/>
    <w:basedOn w:val="Normal"/>
    <w:link w:val="DokumentoversigtTegn"/>
    <w:semiHidden/>
    <w:unhideWhenUsed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semiHidden/>
    <w:unhideWhenUsed/>
  </w:style>
  <w:style w:type="character" w:customStyle="1" w:styleId="MailsignaturTegn">
    <w:name w:val="Mailsignatur Tegn"/>
    <w:basedOn w:val="Standardskrifttypeiafsnit"/>
    <w:link w:val="Mailsignatur"/>
    <w:semiHidden/>
    <w:rPr>
      <w:sz w:val="20"/>
    </w:rPr>
  </w:style>
  <w:style w:type="paragraph" w:styleId="Slutnotetekst">
    <w:name w:val="endnote text"/>
    <w:basedOn w:val="Normal"/>
    <w:link w:val="SlutnotetekstTegn"/>
    <w:semiHidden/>
    <w:unhideWhenUsed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Pr>
      <w:sz w:val="20"/>
      <w:szCs w:val="20"/>
    </w:rPr>
  </w:style>
  <w:style w:type="paragraph" w:styleId="Modtager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Sidefod">
    <w:name w:val="footer"/>
    <w:basedOn w:val="Normal"/>
    <w:link w:val="SidefodTegn"/>
    <w:uiPriority w:val="99"/>
    <w:unhideWhenUsed/>
    <w:pPr>
      <w:spacing w:before="0" w:after="0"/>
    </w:pPr>
  </w:style>
  <w:style w:type="paragraph" w:styleId="Fodnotetekst">
    <w:name w:val="footnote text"/>
    <w:basedOn w:val="Normal"/>
    <w:link w:val="FodnotetekstTegn"/>
    <w:semiHidden/>
    <w:unhideWhenUsed/>
    <w:rPr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Pr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hoved">
    <w:name w:val="header"/>
    <w:basedOn w:val="Normal"/>
    <w:link w:val="Sidehoved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Overskrift5Tegn">
    <w:name w:val="Overskrift 5 Tegn"/>
    <w:basedOn w:val="Standardskrifttypeiafsnit"/>
    <w:link w:val="Overskrift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Overskrift6Tegn">
    <w:name w:val="Overskrift 6 Tegn"/>
    <w:basedOn w:val="Standardskrifttypeiafsnit"/>
    <w:link w:val="Overskrift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Pr>
      <w:i/>
      <w:iCs/>
      <w:sz w:val="20"/>
    </w:rPr>
  </w:style>
  <w:style w:type="paragraph" w:styleId="FormateretHTML">
    <w:name w:val="HTML Preformatted"/>
    <w:basedOn w:val="Normal"/>
    <w:link w:val="FormateretHTMLTegn"/>
    <w:semiHidden/>
    <w:unhideWhenUsed/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Opstilling-punkttegn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unhideWhenUsed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</w:style>
  <w:style w:type="character" w:customStyle="1" w:styleId="NoteoverskriftTegn">
    <w:name w:val="Noteoverskrift Tegn"/>
    <w:basedOn w:val="Standardskrifttypeiafsnit"/>
    <w:link w:val="Noteoverskrift"/>
    <w:semiHidden/>
    <w:rPr>
      <w:sz w:val="20"/>
    </w:rPr>
  </w:style>
  <w:style w:type="paragraph" w:styleId="Almindeligtekst">
    <w:name w:val="Plain Text"/>
    <w:basedOn w:val="Normal"/>
    <w:link w:val="AlmindeligtekstTegn"/>
    <w:semiHidden/>
    <w:unhideWhenUsed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semiHidden/>
    <w:unhideWhenUsed/>
  </w:style>
  <w:style w:type="character" w:customStyle="1" w:styleId="StarthilsenTegn">
    <w:name w:val="Starthilsen Tegn"/>
    <w:basedOn w:val="Standardskrifttypeiafsnit"/>
    <w:link w:val="Starthilsen"/>
    <w:semiHidden/>
    <w:rPr>
      <w:sz w:val="20"/>
    </w:rPr>
  </w:style>
  <w:style w:type="paragraph" w:styleId="Underskrift">
    <w:name w:val="Signature"/>
    <w:basedOn w:val="Normal"/>
    <w:link w:val="UnderskriftTegn"/>
    <w:semiHidden/>
    <w:unhideWhenUsed/>
    <w:pPr>
      <w:ind w:left="4320"/>
    </w:pPr>
  </w:style>
  <w:style w:type="character" w:customStyle="1" w:styleId="UnderskriftTegn">
    <w:name w:val="Underskrift Tegn"/>
    <w:basedOn w:val="Standardskrifttypeiafsnit"/>
    <w:link w:val="Underskrift"/>
    <w:semiHidden/>
    <w:rPr>
      <w:sz w:val="20"/>
    </w:rPr>
  </w:style>
  <w:style w:type="paragraph" w:styleId="Citatsamling">
    <w:name w:val="table of authorities"/>
    <w:basedOn w:val="Normal"/>
    <w:next w:val="Normal"/>
    <w:semiHidden/>
    <w:unhideWhenUsed/>
    <w:pPr>
      <w:ind w:left="200" w:hanging="200"/>
    </w:pPr>
  </w:style>
  <w:style w:type="paragraph" w:styleId="Listeoverfigurer">
    <w:name w:val="table of figures"/>
    <w:basedOn w:val="Normal"/>
    <w:next w:val="Normal"/>
    <w:semiHidden/>
    <w:unhideWhenUsed/>
  </w:style>
  <w:style w:type="paragraph" w:styleId="Citat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">
    <w:name w:val="TOC Heading"/>
    <w:basedOn w:val="Overskrift1"/>
    <w:next w:val="Normal"/>
    <w:semiHidden/>
    <w:unhideWhenUsed/>
    <w:qFormat/>
    <w:pPr>
      <w:outlineLvl w:val="9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table" w:styleId="Gittertabel1-lys-farve2">
    <w:name w:val="Grid Table 1 Light Accent 2"/>
    <w:basedOn w:val="Tabel-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-Gitter">
    <w:name w:val="Table Grid"/>
    <w:basedOn w:val="Tabel-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"/>
    <w:semiHidden/>
    <w:rsid w:val="005A6942"/>
    <w:rPr>
      <w:color w:val="808080"/>
    </w:rPr>
  </w:style>
  <w:style w:type="paragraph" w:styleId="Listeafsnit">
    <w:name w:val="List Paragraph"/>
    <w:basedOn w:val="Normal"/>
    <w:uiPriority w:val="34"/>
    <w:unhideWhenUsed/>
    <w:qFormat/>
    <w:rsid w:val="00D33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en\AppData\Roaming\Microsoft\Templates\Bannerkalend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51A6D6AFEA4CDC863C57BF7E40D9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56F3BB-4C72-4094-94B4-2B6DDE3AE563}"/>
      </w:docPartPr>
      <w:docPartBody>
        <w:p w:rsidR="00C1668D" w:rsidRDefault="005952B5">
          <w:pPr>
            <w:pStyle w:val="E151A6D6AFEA4CDC863C57BF7E40D920"/>
          </w:pPr>
          <w:r w:rsidRPr="000271A9">
            <w:rPr>
              <w:lang w:bidi="da-DK"/>
            </w:rPr>
            <w:t>Mandag</w:t>
          </w:r>
        </w:p>
      </w:docPartBody>
    </w:docPart>
    <w:docPart>
      <w:docPartPr>
        <w:name w:val="1B01BB0FEA0748EBBA1BCC65DE7566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AB9CEA-EF0C-4DB3-8697-833407A8C381}"/>
      </w:docPartPr>
      <w:docPartBody>
        <w:p w:rsidR="00C1668D" w:rsidRDefault="005952B5">
          <w:pPr>
            <w:pStyle w:val="1B01BB0FEA0748EBBA1BCC65DE7566AD"/>
          </w:pPr>
          <w:r w:rsidRPr="000271A9">
            <w:rPr>
              <w:lang w:bidi="da-DK"/>
            </w:rPr>
            <w:t>Tirsdag</w:t>
          </w:r>
        </w:p>
      </w:docPartBody>
    </w:docPart>
    <w:docPart>
      <w:docPartPr>
        <w:name w:val="8A402679EE7B4BD8B1224C5856F2E4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414B83-B977-4752-8359-00AFD154B0CF}"/>
      </w:docPartPr>
      <w:docPartBody>
        <w:p w:rsidR="00C1668D" w:rsidRDefault="005952B5">
          <w:pPr>
            <w:pStyle w:val="8A402679EE7B4BD8B1224C5856F2E45A"/>
          </w:pPr>
          <w:r w:rsidRPr="000271A9">
            <w:rPr>
              <w:lang w:bidi="da-DK"/>
            </w:rPr>
            <w:t>Onsdag</w:t>
          </w:r>
        </w:p>
      </w:docPartBody>
    </w:docPart>
    <w:docPart>
      <w:docPartPr>
        <w:name w:val="B39E34F0E9E54F2F8F1F047EFFD9E5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61DFB9-D196-4A88-A810-F8D0A1B3098C}"/>
      </w:docPartPr>
      <w:docPartBody>
        <w:p w:rsidR="00C1668D" w:rsidRDefault="005952B5">
          <w:pPr>
            <w:pStyle w:val="B39E34F0E9E54F2F8F1F047EFFD9E5AB"/>
          </w:pPr>
          <w:r w:rsidRPr="000271A9">
            <w:rPr>
              <w:lang w:bidi="da-DK"/>
            </w:rPr>
            <w:t>torsdag</w:t>
          </w:r>
        </w:p>
      </w:docPartBody>
    </w:docPart>
    <w:docPart>
      <w:docPartPr>
        <w:name w:val="561FAFB8A6364464970A5A6EFA7708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E37C66-1FAB-4297-BE29-6FCD27155C18}"/>
      </w:docPartPr>
      <w:docPartBody>
        <w:p w:rsidR="00C1668D" w:rsidRDefault="005952B5">
          <w:pPr>
            <w:pStyle w:val="561FAFB8A6364464970A5A6EFA77087B"/>
          </w:pPr>
          <w:r w:rsidRPr="000271A9">
            <w:rPr>
              <w:lang w:bidi="da-DK"/>
            </w:rPr>
            <w:t>Fredag</w:t>
          </w:r>
        </w:p>
      </w:docPartBody>
    </w:docPart>
    <w:docPart>
      <w:docPartPr>
        <w:name w:val="FF317F7994BD483198B2CAF4A7C006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A944CA-DAF9-4EF5-A60B-399631CCA8BB}"/>
      </w:docPartPr>
      <w:docPartBody>
        <w:p w:rsidR="00C1668D" w:rsidRDefault="005952B5">
          <w:pPr>
            <w:pStyle w:val="FF317F7994BD483198B2CAF4A7C006B9"/>
          </w:pPr>
          <w:r w:rsidRPr="000271A9">
            <w:rPr>
              <w:lang w:bidi="da-DK"/>
            </w:rPr>
            <w:t>Lørdag</w:t>
          </w:r>
        </w:p>
      </w:docPartBody>
    </w:docPart>
    <w:docPart>
      <w:docPartPr>
        <w:name w:val="BE8B94427DC94B518AF3DD9A5B205B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1DF2C0-61FC-40B8-AF52-F83B8C0A85DE}"/>
      </w:docPartPr>
      <w:docPartBody>
        <w:p w:rsidR="00C1668D" w:rsidRDefault="005952B5">
          <w:pPr>
            <w:pStyle w:val="BE8B94427DC94B518AF3DD9A5B205BB7"/>
          </w:pPr>
          <w:r w:rsidRPr="000271A9">
            <w:rPr>
              <w:lang w:bidi="da-DK"/>
            </w:rPr>
            <w:t>Søndag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B5"/>
    <w:rsid w:val="00024518"/>
    <w:rsid w:val="0015328F"/>
    <w:rsid w:val="00157835"/>
    <w:rsid w:val="005952B5"/>
    <w:rsid w:val="005974DC"/>
    <w:rsid w:val="0067106F"/>
    <w:rsid w:val="006B5A3A"/>
    <w:rsid w:val="00774C38"/>
    <w:rsid w:val="00C1668D"/>
    <w:rsid w:val="00C367F1"/>
    <w:rsid w:val="00E24C35"/>
    <w:rsid w:val="00F93D87"/>
    <w:rsid w:val="00FA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151A6D6AFEA4CDC863C57BF7E40D920">
    <w:name w:val="E151A6D6AFEA4CDC863C57BF7E40D920"/>
  </w:style>
  <w:style w:type="paragraph" w:customStyle="1" w:styleId="1B01BB0FEA0748EBBA1BCC65DE7566AD">
    <w:name w:val="1B01BB0FEA0748EBBA1BCC65DE7566AD"/>
  </w:style>
  <w:style w:type="paragraph" w:customStyle="1" w:styleId="8A402679EE7B4BD8B1224C5856F2E45A">
    <w:name w:val="8A402679EE7B4BD8B1224C5856F2E45A"/>
  </w:style>
  <w:style w:type="paragraph" w:customStyle="1" w:styleId="B39E34F0E9E54F2F8F1F047EFFD9E5AB">
    <w:name w:val="B39E34F0E9E54F2F8F1F047EFFD9E5AB"/>
  </w:style>
  <w:style w:type="paragraph" w:customStyle="1" w:styleId="561FAFB8A6364464970A5A6EFA77087B">
    <w:name w:val="561FAFB8A6364464970A5A6EFA77087B"/>
  </w:style>
  <w:style w:type="paragraph" w:customStyle="1" w:styleId="FF317F7994BD483198B2CAF4A7C006B9">
    <w:name w:val="FF317F7994BD483198B2CAF4A7C006B9"/>
  </w:style>
  <w:style w:type="paragraph" w:customStyle="1" w:styleId="BE8B94427DC94B518AF3DD9A5B205BB7">
    <w:name w:val="BE8B94427DC94B518AF3DD9A5B205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Bannerkalender</Template>
  <TotalTime>0</TotalTime>
  <Pages>1</Pages>
  <Words>353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2022-06-14T14:59:00Z</dcterms:created>
  <dcterms:modified xsi:type="dcterms:W3CDTF">2022-07-01T10:06:00Z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