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tabel1-lys-farve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tabel"/>
      </w:tblPr>
      <w:tblGrid>
        <w:gridCol w:w="7699"/>
        <w:gridCol w:w="7699"/>
      </w:tblGrid>
      <w:tr w:rsidR="002F6E35" w:rsidRPr="000271A9" w14:paraId="5443D6B6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60CA175F" w14:textId="4D54D73E" w:rsidR="002F6E35" w:rsidRPr="000271A9" w:rsidRDefault="009035F5">
            <w:pPr>
              <w:pStyle w:val="Mned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 MonthStart \@ MMMM \* MERGEFORMAT </w:instrText>
            </w:r>
            <w:r w:rsidRPr="000271A9">
              <w:rPr>
                <w:lang w:bidi="da-DK"/>
              </w:rPr>
              <w:fldChar w:fldCharType="separate"/>
            </w:r>
            <w:r w:rsidR="00065B7A" w:rsidRPr="00065B7A">
              <w:rPr>
                <w:lang w:bidi="da-DK"/>
              </w:rPr>
              <w:t>juni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43EF740C" w14:textId="77777777" w:rsidR="002F6E35" w:rsidRPr="000271A9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0271A9" w14:paraId="24495876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4990E29A" w14:textId="77777777" w:rsidR="002F6E35" w:rsidRPr="000271A9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565209A8" w14:textId="3D1E48D6" w:rsidR="002F6E35" w:rsidRPr="000271A9" w:rsidRDefault="009035F5">
            <w:pPr>
              <w:pStyle w:val="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 MonthStart \@  yyyy   \* MERGEFORMAT 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lang w:bidi="da-DK"/>
              </w:rPr>
              <w:t>2024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75C39104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CD365F5" w14:textId="77777777" w:rsidR="002F6E35" w:rsidRPr="000271A9" w:rsidRDefault="002F6E35">
            <w:pPr>
              <w:pStyle w:val="Titel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4FB3F98" w14:textId="77777777" w:rsidR="002F6E35" w:rsidRPr="000271A9" w:rsidRDefault="002F6E35">
            <w:pPr>
              <w:pStyle w:val="Und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elkalender"/>
        <w:tblW w:w="5000" w:type="pct"/>
        <w:tblLayout w:type="fixed"/>
        <w:tblLook w:val="0420" w:firstRow="1" w:lastRow="0" w:firstColumn="0" w:lastColumn="0" w:noHBand="0" w:noVBand="1"/>
        <w:tblCaption w:val="Layouttabel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2F6E35" w:rsidRPr="000271A9" w14:paraId="2EC513A6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BBB6C7C0B8D34D23A51F14BEAED6BAB1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6A9F4EBF" w14:textId="77777777" w:rsidR="002F6E35" w:rsidRPr="000271A9" w:rsidRDefault="005A6942">
                <w:pPr>
                  <w:pStyle w:val="Dage"/>
                </w:pPr>
                <w:r w:rsidRPr="000271A9">
                  <w:rPr>
                    <w:lang w:bidi="da-DK"/>
                  </w:rPr>
                  <w:t>Mandag</w:t>
                </w:r>
              </w:p>
            </w:tc>
          </w:sdtContent>
        </w:sdt>
        <w:tc>
          <w:tcPr>
            <w:tcW w:w="2055" w:type="dxa"/>
          </w:tcPr>
          <w:p w14:paraId="7C9CDECF" w14:textId="77777777" w:rsidR="002F6E35" w:rsidRPr="000271A9" w:rsidRDefault="00000000">
            <w:pPr>
              <w:pStyle w:val="Dage"/>
            </w:pPr>
            <w:sdt>
              <w:sdtPr>
                <w:id w:val="8650153"/>
                <w:placeholder>
                  <w:docPart w:val="9ED6F1106F97487BACCA32F95A6F04E2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Tirsdag</w:t>
                </w:r>
              </w:sdtContent>
            </w:sdt>
          </w:p>
        </w:tc>
        <w:tc>
          <w:tcPr>
            <w:tcW w:w="2055" w:type="dxa"/>
          </w:tcPr>
          <w:p w14:paraId="291C9AD8" w14:textId="77777777" w:rsidR="002F6E35" w:rsidRPr="000271A9" w:rsidRDefault="00000000">
            <w:pPr>
              <w:pStyle w:val="Dage"/>
            </w:pPr>
            <w:sdt>
              <w:sdtPr>
                <w:id w:val="-1517691135"/>
                <w:placeholder>
                  <w:docPart w:val="5C0717D803AC4CB6AA6E5F2C1BED2614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Onsdag</w:t>
                </w:r>
              </w:sdtContent>
            </w:sdt>
          </w:p>
        </w:tc>
        <w:tc>
          <w:tcPr>
            <w:tcW w:w="2055" w:type="dxa"/>
          </w:tcPr>
          <w:p w14:paraId="496D1CD2" w14:textId="77777777" w:rsidR="002F6E35" w:rsidRPr="000271A9" w:rsidRDefault="00000000">
            <w:pPr>
              <w:pStyle w:val="Dage"/>
            </w:pPr>
            <w:sdt>
              <w:sdtPr>
                <w:id w:val="-1684429625"/>
                <w:placeholder>
                  <w:docPart w:val="7ED6E2A8B5AF4F15A2B1C786EEA8B6DB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torsdag</w:t>
                </w:r>
              </w:sdtContent>
            </w:sdt>
          </w:p>
        </w:tc>
        <w:tc>
          <w:tcPr>
            <w:tcW w:w="2055" w:type="dxa"/>
          </w:tcPr>
          <w:p w14:paraId="79F781A6" w14:textId="77777777" w:rsidR="002F6E35" w:rsidRPr="000271A9" w:rsidRDefault="00000000">
            <w:pPr>
              <w:pStyle w:val="Dage"/>
            </w:pPr>
            <w:sdt>
              <w:sdtPr>
                <w:id w:val="-1188375605"/>
                <w:placeholder>
                  <w:docPart w:val="19A04633433E4259978C9ABAA498068D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Fredag</w:t>
                </w:r>
              </w:sdtContent>
            </w:sdt>
          </w:p>
        </w:tc>
        <w:tc>
          <w:tcPr>
            <w:tcW w:w="2055" w:type="dxa"/>
          </w:tcPr>
          <w:p w14:paraId="2735A395" w14:textId="77777777" w:rsidR="002F6E35" w:rsidRPr="000271A9" w:rsidRDefault="00000000">
            <w:pPr>
              <w:pStyle w:val="Dage"/>
            </w:pPr>
            <w:sdt>
              <w:sdtPr>
                <w:id w:val="1991825489"/>
                <w:placeholder>
                  <w:docPart w:val="BAA08C82ED7A40C78D764BADE2A65E17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Lørdag</w:t>
                </w:r>
              </w:sdtContent>
            </w:sdt>
          </w:p>
        </w:tc>
        <w:tc>
          <w:tcPr>
            <w:tcW w:w="2055" w:type="dxa"/>
          </w:tcPr>
          <w:p w14:paraId="4FD162B8" w14:textId="77777777" w:rsidR="002F6E35" w:rsidRPr="000271A9" w:rsidRDefault="00000000">
            <w:pPr>
              <w:pStyle w:val="Dage"/>
            </w:pPr>
            <w:sdt>
              <w:sdtPr>
                <w:id w:val="115736794"/>
                <w:placeholder>
                  <w:docPart w:val="E654426C4D4344BBB863C8ED297AC10C"/>
                </w:placeholder>
                <w:temporary/>
                <w:showingPlcHdr/>
                <w15:appearance w15:val="hidden"/>
              </w:sdtPr>
              <w:sdtContent>
                <w:r w:rsidR="009035F5" w:rsidRPr="000271A9">
                  <w:rPr>
                    <w:lang w:bidi="da-DK"/>
                  </w:rPr>
                  <w:t>S</w:t>
                </w:r>
                <w:r w:rsidR="005A6942" w:rsidRPr="000271A9">
                  <w:rPr>
                    <w:lang w:bidi="da-DK"/>
                  </w:rPr>
                  <w:t>øn</w:t>
                </w:r>
                <w:r w:rsidR="009035F5" w:rsidRPr="000271A9">
                  <w:rPr>
                    <w:lang w:bidi="da-DK"/>
                  </w:rPr>
                  <w:t>dag</w:t>
                </w:r>
              </w:sdtContent>
            </w:sdt>
          </w:p>
        </w:tc>
      </w:tr>
      <w:tr w:rsidR="002F6E35" w:rsidRPr="000271A9" w14:paraId="16D6C2E1" w14:textId="77777777" w:rsidTr="002F6E35">
        <w:tc>
          <w:tcPr>
            <w:tcW w:w="2054" w:type="dxa"/>
            <w:tcBorders>
              <w:bottom w:val="nil"/>
            </w:tcBorders>
          </w:tcPr>
          <w:p w14:paraId="598F82DF" w14:textId="7B062AD1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lang w:bidi="da-DK"/>
              </w:rPr>
              <w:instrText>lørdag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mandag</w:instrText>
            </w:r>
            <w:r w:rsidRPr="000271A9">
              <w:rPr>
                <w:lang w:bidi="da-DK"/>
              </w:rPr>
              <w:instrText>" 1 ""</w:instrTex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19C8E5C" w14:textId="7E96C61D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lang w:bidi="da-DK"/>
              </w:rPr>
              <w:instrText>lørdag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tirsdag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=A2 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=A2+1 </w:instrText>
            </w:r>
            <w:r w:rsidRPr="000271A9">
              <w:rPr>
                <w:lang w:bidi="da-DK"/>
              </w:rPr>
              <w:fldChar w:fldCharType="separate"/>
            </w:r>
            <w:r w:rsidR="00FA21CA" w:rsidRPr="000271A9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E0E4819" w14:textId="54384D8E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lang w:bidi="da-DK"/>
              </w:rPr>
              <w:instrText>lørdag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onsdag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=B2 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=B2+1 </w:instrText>
            </w:r>
            <w:r w:rsidRPr="000271A9">
              <w:rPr>
                <w:lang w:bidi="da-DK"/>
              </w:rPr>
              <w:fldChar w:fldCharType="separate"/>
            </w:r>
            <w:r w:rsidR="000271A9" w:rsidRPr="000271A9">
              <w:rPr>
                <w:noProof/>
                <w:lang w:bidi="da-DK"/>
              </w:rPr>
              <w:instrText>2022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4F0B77B" w14:textId="75D0541B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lang w:bidi="da-DK"/>
              </w:rPr>
              <w:instrText>lørdag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torsdag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=C2 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=C2+1 </w:instrText>
            </w:r>
            <w:r w:rsidRPr="000271A9">
              <w:rPr>
                <w:lang w:bidi="da-DK"/>
              </w:rPr>
              <w:fldChar w:fldCharType="separate"/>
            </w:r>
            <w:r w:rsidR="000271A9" w:rsidRPr="000271A9">
              <w:rPr>
                <w:b/>
                <w:noProof/>
                <w:lang w:bidi="da-DK"/>
              </w:rPr>
              <w:instrText>!C2 Findes ikke i tabellen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1BBBFB4" w14:textId="05453E7F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lang w:bidi="da-DK"/>
              </w:rPr>
              <w:instrText>lørdag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>= "</w:instrText>
            </w:r>
            <w:r w:rsidR="000271A9" w:rsidRPr="000271A9">
              <w:instrText>fredag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=D2 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=D2+1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AB623F2" w14:textId="0AABA01F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lang w:bidi="da-DK"/>
              </w:rPr>
              <w:instrText>lørdag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lørdag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=E2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=E2+1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065B7A" w:rsidRPr="000271A9">
              <w:rPr>
                <w:noProof/>
                <w:lang w:bidi="da-DK"/>
              </w:rPr>
              <w:t>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88DE6AA" w14:textId="3F9D3664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lang w:bidi="da-DK"/>
              </w:rPr>
              <w:instrText>lørdag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søndag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=F2 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noProof/>
                <w:lang w:bidi="da-DK"/>
              </w:rPr>
              <w:instrText>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=F2+1 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noProof/>
                <w:lang w:bidi="da-DK"/>
              </w:rPr>
              <w:t>2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FB1014" w14:paraId="7B836EA1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7FEF147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7B0BD5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D81B873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8E1E51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2E0416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9FA951" w14:textId="77777777" w:rsidR="002F6E35" w:rsidRPr="00FB1014" w:rsidRDefault="00065B7A">
            <w:pPr>
              <w:rPr>
                <w:sz w:val="16"/>
                <w:szCs w:val="16"/>
              </w:rPr>
            </w:pPr>
            <w:r w:rsidRPr="00FB1014">
              <w:rPr>
                <w:sz w:val="16"/>
                <w:szCs w:val="16"/>
              </w:rPr>
              <w:t xml:space="preserve">Børne- og ungefestival </w:t>
            </w:r>
            <w:proofErr w:type="gramStart"/>
            <w:r w:rsidRPr="00FB1014">
              <w:rPr>
                <w:sz w:val="16"/>
                <w:szCs w:val="16"/>
              </w:rPr>
              <w:t>på  kl.</w:t>
            </w:r>
            <w:proofErr w:type="gramEnd"/>
            <w:r w:rsidRPr="00FB1014">
              <w:rPr>
                <w:sz w:val="16"/>
                <w:szCs w:val="16"/>
              </w:rPr>
              <w:t xml:space="preserve"> 10-14 – mødepligt alle børn</w:t>
            </w:r>
          </w:p>
          <w:p w14:paraId="7F5F80CD" w14:textId="047BC769" w:rsidR="00FB1014" w:rsidRPr="00FB1014" w:rsidRDefault="00A33E1D">
            <w:pPr>
              <w:rPr>
                <w:lang w:val="en-US"/>
              </w:rPr>
            </w:pPr>
            <w:r>
              <w:rPr>
                <w:lang w:val="en-US"/>
              </w:rPr>
              <w:t xml:space="preserve">1 Alfred, 2 Johannes, 3 </w:t>
            </w:r>
            <w:r w:rsidR="00C97D33">
              <w:rPr>
                <w:lang w:val="en-US"/>
              </w:rPr>
              <w:t>Jonas M</w:t>
            </w:r>
            <w:r w:rsidR="008E0A8F">
              <w:rPr>
                <w:lang w:val="en-US"/>
              </w:rPr>
              <w:t xml:space="preserve">, 4 </w:t>
            </w:r>
            <w:proofErr w:type="gramStart"/>
            <w:r w:rsidR="008E0A8F">
              <w:rPr>
                <w:lang w:val="en-US"/>
              </w:rPr>
              <w:t>6./</w:t>
            </w:r>
            <w:proofErr w:type="gramEnd"/>
            <w:r w:rsidR="008E0A8F">
              <w:rPr>
                <w:lang w:val="en-US"/>
              </w:rPr>
              <w:t>7.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DD3D40" w14:textId="77777777" w:rsidR="002F6E35" w:rsidRPr="00FB1014" w:rsidRDefault="002F6E35">
            <w:pPr>
              <w:rPr>
                <w:lang w:val="en-US"/>
              </w:rPr>
            </w:pPr>
          </w:p>
        </w:tc>
      </w:tr>
      <w:tr w:rsidR="002F6E35" w:rsidRPr="000271A9" w14:paraId="0CE8355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C380108" w14:textId="617E1B98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=G2+1 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noProof/>
                <w:lang w:bidi="da-DK"/>
              </w:rPr>
              <w:t>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8C9B80" w14:textId="10C0E89C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=A4+1 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noProof/>
                <w:lang w:bidi="da-DK"/>
              </w:rPr>
              <w:t>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C364043" w14:textId="7D260C80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=B4+1 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noProof/>
                <w:lang w:bidi="da-DK"/>
              </w:rPr>
              <w:t>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84C1E1C" w14:textId="07A1ED02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=C4+1 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noProof/>
                <w:lang w:bidi="da-DK"/>
              </w:rPr>
              <w:t>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2BF4DB" w14:textId="3CE92F08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=D4+1 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noProof/>
                <w:lang w:bidi="da-DK"/>
              </w:rPr>
              <w:t>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05D69D9" w14:textId="1297FFC2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=E4+1 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noProof/>
                <w:lang w:bidi="da-DK"/>
              </w:rPr>
              <w:t>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B28013" w14:textId="3EEB422A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=F4+1 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noProof/>
                <w:lang w:bidi="da-DK"/>
              </w:rPr>
              <w:t>9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71A468D6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354102B" w14:textId="378C644D" w:rsidR="002F6E35" w:rsidRPr="000271A9" w:rsidRDefault="00065B7A">
            <w:r>
              <w:t xml:space="preserve">Alle børn fri – </w:t>
            </w:r>
            <w:proofErr w:type="spellStart"/>
            <w:r>
              <w:t>Fritteren</w:t>
            </w:r>
            <w:proofErr w:type="spellEnd"/>
            <w:r>
              <w:t xml:space="preserve"> og børnehaven er åben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FD243B" w14:textId="676E908F" w:rsidR="002F6E35" w:rsidRPr="000271A9" w:rsidRDefault="00065B7A">
            <w:r>
              <w:t xml:space="preserve">Alle børn fri – </w:t>
            </w:r>
            <w:proofErr w:type="spellStart"/>
            <w:r>
              <w:t>Fritteren</w:t>
            </w:r>
            <w:proofErr w:type="spellEnd"/>
            <w:r>
              <w:t xml:space="preserve"> og børnehaven er åben</w:t>
            </w:r>
            <w:r w:rsidR="00E60DFE">
              <w:t>. Pædagogisk dag for skolepersonale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63A069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0D9FBC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759B47" w14:textId="77777777" w:rsidR="002F6E35" w:rsidRDefault="00D3378C">
            <w:r>
              <w:t xml:space="preserve">Bod: Emilie </w:t>
            </w:r>
            <w:proofErr w:type="spellStart"/>
            <w:r>
              <w:t>LS+Gustav</w:t>
            </w:r>
            <w:proofErr w:type="spellEnd"/>
            <w:r>
              <w:t xml:space="preserve"> ReBa</w:t>
            </w:r>
          </w:p>
          <w:p w14:paraId="76B59CA0" w14:textId="00ABF0E4" w:rsidR="00A641ED" w:rsidRPr="000271A9" w:rsidRDefault="00A641ED">
            <w:r>
              <w:t>Morgensang i kirken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046A235" w14:textId="1431F7D7" w:rsidR="002F6E35" w:rsidRPr="000271A9" w:rsidRDefault="00A33E1D">
            <w:r>
              <w:t xml:space="preserve">1 Karla, 2 </w:t>
            </w:r>
            <w:r w:rsidR="00C97D33">
              <w:t xml:space="preserve">Valdemar </w:t>
            </w:r>
            <w:proofErr w:type="spellStart"/>
            <w:r w:rsidR="00C97D33">
              <w:t>SiPe</w:t>
            </w:r>
            <w:proofErr w:type="spellEnd"/>
            <w:r>
              <w:t>, 3 Kenni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C99D4D" w14:textId="77777777" w:rsidR="002F6E35" w:rsidRPr="000271A9" w:rsidRDefault="002F6E35"/>
        </w:tc>
      </w:tr>
      <w:tr w:rsidR="002F6E35" w:rsidRPr="000271A9" w14:paraId="166BE01C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B56E017" w14:textId="1E3B8503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=G4+1 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noProof/>
                <w:lang w:bidi="da-DK"/>
              </w:rPr>
              <w:t>10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EDFA00E" w14:textId="4FBE1634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=A6+1 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noProof/>
                <w:lang w:bidi="da-DK"/>
              </w:rPr>
              <w:t>11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40C20C9" w14:textId="5F7AA639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=B6+1 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noProof/>
                <w:lang w:bidi="da-DK"/>
              </w:rPr>
              <w:t>12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52A7D9" w14:textId="7FAD1318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=C6+1 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noProof/>
                <w:lang w:bidi="da-DK"/>
              </w:rPr>
              <w:t>13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DFDE7BB" w14:textId="1722EFF8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=D6+1 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noProof/>
                <w:lang w:bidi="da-DK"/>
              </w:rPr>
              <w:t>14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AFB7BE" w14:textId="2CBD16DF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=E6+1 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noProof/>
                <w:lang w:bidi="da-DK"/>
              </w:rPr>
              <w:t>15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028C073" w14:textId="7A52F330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=F6+1 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noProof/>
                <w:lang w:bidi="da-DK"/>
              </w:rPr>
              <w:t>16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3CD5187D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3814DF7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98D49F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C21B413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060E59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761572E" w14:textId="46980055" w:rsidR="002F6E35" w:rsidRPr="000271A9" w:rsidRDefault="00D3378C">
            <w:r>
              <w:t xml:space="preserve">Bod: Emilie </w:t>
            </w:r>
            <w:proofErr w:type="spellStart"/>
            <w:r>
              <w:t>VH+Benjamin</w:t>
            </w:r>
            <w:proofErr w:type="spell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5A5A4D" w14:textId="125C2EC1" w:rsidR="002F6E35" w:rsidRPr="000271A9" w:rsidRDefault="00A33E1D">
            <w:r>
              <w:t xml:space="preserve">1 Frederik, 2 Karen, </w:t>
            </w:r>
            <w:r w:rsidR="008E0A8F">
              <w:t xml:space="preserve">3 </w:t>
            </w:r>
            <w:r>
              <w:t xml:space="preserve">Signe M, </w:t>
            </w:r>
            <w:r w:rsidR="008E0A8F">
              <w:t>4 4./5.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47069A" w14:textId="77777777" w:rsidR="002F6E35" w:rsidRPr="000271A9" w:rsidRDefault="002F6E35"/>
        </w:tc>
      </w:tr>
      <w:tr w:rsidR="002F6E35" w:rsidRPr="000271A9" w14:paraId="4F6C56BB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6194561" w14:textId="03801D6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=G6+1 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noProof/>
                <w:lang w:bidi="da-DK"/>
              </w:rPr>
              <w:t>17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2878F81" w14:textId="185C6E69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=A8+1 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noProof/>
                <w:lang w:bidi="da-DK"/>
              </w:rPr>
              <w:t>18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599059B" w14:textId="1F141B68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=B8+1 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noProof/>
                <w:lang w:bidi="da-DK"/>
              </w:rPr>
              <w:t>19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A78D890" w14:textId="0E01EA16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=C8+1 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noProof/>
                <w:lang w:bidi="da-DK"/>
              </w:rPr>
              <w:t>20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918CA34" w14:textId="519D6CA6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=D8+1 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noProof/>
                <w:lang w:bidi="da-DK"/>
              </w:rPr>
              <w:t>21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7120814" w14:textId="74F7A13F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=E8+1 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noProof/>
                <w:lang w:bidi="da-DK"/>
              </w:rPr>
              <w:t>22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CCC347" w14:textId="0B6D9AF4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=F8+1 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noProof/>
                <w:lang w:bidi="da-DK"/>
              </w:rPr>
              <w:t>23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7D0FD0A5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A4818E8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F02F03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483871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AA2349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82B1D5" w14:textId="51B8BF41" w:rsidR="002F6E35" w:rsidRDefault="00D3378C">
            <w:r>
              <w:t xml:space="preserve">Bod: </w:t>
            </w:r>
            <w:proofErr w:type="spellStart"/>
            <w:r>
              <w:t>Jonatan+Victor</w:t>
            </w:r>
            <w:proofErr w:type="spellEnd"/>
          </w:p>
          <w:p w14:paraId="171E7494" w14:textId="2B926713" w:rsidR="00A157A9" w:rsidRDefault="00A157A9">
            <w:r>
              <w:t>Mundtlig prøveperiode slutter</w:t>
            </w:r>
          </w:p>
          <w:p w14:paraId="0618985E" w14:textId="77777777" w:rsidR="00D3378C" w:rsidRPr="00D3378C" w:rsidRDefault="00D3378C" w:rsidP="00D3378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99F063" w14:textId="6CDECEBB" w:rsidR="002F6E35" w:rsidRPr="000271A9" w:rsidRDefault="00A33E1D">
            <w:r>
              <w:t xml:space="preserve">1 </w:t>
            </w:r>
            <w:r w:rsidR="00C97D33">
              <w:t>Mille</w:t>
            </w:r>
            <w:r>
              <w:t>, Waldemar ReBa, 3 Ellen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A8068B" w14:textId="77777777" w:rsidR="002F6E35" w:rsidRPr="000271A9" w:rsidRDefault="002F6E35"/>
        </w:tc>
      </w:tr>
      <w:tr w:rsidR="002F6E35" w:rsidRPr="000271A9" w14:paraId="18605E5C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2C43516" w14:textId="0D1DB3B5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noProof/>
                <w:lang w:bidi="da-DK"/>
              </w:rPr>
              <w:instrText>23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 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noProof/>
                <w:lang w:bidi="da-DK"/>
              </w:rPr>
              <w:instrText>23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=G8+1 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noProof/>
                <w:lang w:bidi="da-DK"/>
              </w:rPr>
              <w:instrText>24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noProof/>
                <w:lang w:bidi="da-DK"/>
              </w:rPr>
              <w:instrText>24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noProof/>
                <w:lang w:bidi="da-DK"/>
              </w:rPr>
              <w:t>24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C35839B" w14:textId="72B02F76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noProof/>
                <w:lang w:bidi="da-DK"/>
              </w:rPr>
              <w:instrText>24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 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noProof/>
                <w:lang w:bidi="da-DK"/>
              </w:rPr>
              <w:instrText>24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=A10+1 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noProof/>
                <w:lang w:bidi="da-DK"/>
              </w:rPr>
              <w:instrText>25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noProof/>
                <w:lang w:bidi="da-DK"/>
              </w:rPr>
              <w:instrText>25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noProof/>
                <w:lang w:bidi="da-DK"/>
              </w:rPr>
              <w:t>25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C069964" w14:textId="7F56315C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noProof/>
                <w:lang w:bidi="da-DK"/>
              </w:rPr>
              <w:instrText>25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 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noProof/>
                <w:lang w:bidi="da-DK"/>
              </w:rPr>
              <w:instrText>25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=B10+1 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noProof/>
                <w:lang w:bidi="da-DK"/>
              </w:rPr>
              <w:t>26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376121" w14:textId="39C53A22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 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=C10+1 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noProof/>
                <w:lang w:bidi="da-DK"/>
              </w:rPr>
              <w:t>27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B95F39F" w14:textId="7B1F323B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 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=D10+1 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noProof/>
                <w:lang w:bidi="da-DK"/>
              </w:rPr>
              <w:t>28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2B00349" w14:textId="6A800042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 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=E10+1 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noProof/>
                <w:lang w:bidi="da-DK"/>
              </w:rPr>
              <w:t>29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57AF045" w14:textId="6E6270A6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 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=F10+1 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noProof/>
                <w:lang w:bidi="da-DK"/>
              </w:rPr>
              <w:t>30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24094169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410BA5A" w14:textId="784B0BB7" w:rsidR="002F6E35" w:rsidRPr="000271A9" w:rsidRDefault="00065B7A">
            <w:r>
              <w:t>Dimission for 9. klasse kl. 15.00-19.30</w:t>
            </w:r>
            <w:r w:rsidR="000F26D9">
              <w:t xml:space="preserve">, AL, CF, FM, </w:t>
            </w:r>
            <w:r w:rsidR="00881D83">
              <w:t xml:space="preserve">LF, </w:t>
            </w:r>
            <w:r w:rsidR="000F26D9">
              <w:t>MK, OR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0F1B02" w14:textId="77777777" w:rsidR="000F26D9" w:rsidRDefault="000F26D9" w:rsidP="000F26D9">
            <w:r>
              <w:t>Alle rydder op kl. 8.00-13.00</w:t>
            </w:r>
          </w:p>
          <w:p w14:paraId="50C9DABF" w14:textId="6C2F34A7" w:rsidR="002F6E35" w:rsidRPr="000271A9" w:rsidRDefault="002F6E35" w:rsidP="000F26D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C3491E" w14:textId="77777777" w:rsidR="00A157A9" w:rsidRDefault="00A157A9" w:rsidP="000F26D9"/>
          <w:p w14:paraId="4A32E730" w14:textId="7794BA7D" w:rsidR="000F26D9" w:rsidRDefault="000F26D9" w:rsidP="000F26D9">
            <w:r>
              <w:t>Idrætsdag på stranden kl. 8.00-13.00</w:t>
            </w:r>
          </w:p>
          <w:p w14:paraId="6AD9B93C" w14:textId="6A03D3B7" w:rsidR="00171602" w:rsidRPr="000271A9" w:rsidRDefault="00171602" w:rsidP="000F26D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A4298F" w14:textId="12DE2047" w:rsidR="00171602" w:rsidRPr="000271A9" w:rsidRDefault="000F26D9">
            <w:r>
              <w:t>Sidste skoledag kl. 8.00-12.00. Eleverne møde igen onsdag d. 7.8. kl. 8.-11.45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DB290A" w14:textId="487AD560" w:rsidR="002F6E35" w:rsidRPr="000271A9" w:rsidRDefault="000F26D9">
            <w:r>
              <w:t>Pædagogisk dag for personalet kl. 8.00-14.00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C25986" w14:textId="6D6E1E60" w:rsidR="002F6E35" w:rsidRPr="000271A9" w:rsidRDefault="00A33E1D" w:rsidP="00FB1014">
            <w:r>
              <w:t xml:space="preserve">1 Frede, 2 Helena, 3 Jeppe </w:t>
            </w:r>
            <w:proofErr w:type="spellStart"/>
            <w:r>
              <w:t>Jø</w:t>
            </w:r>
            <w:proofErr w:type="spellEnd"/>
            <w:r>
              <w:t xml:space="preserve">,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F12AF2" w14:textId="77777777" w:rsidR="002F6E35" w:rsidRPr="000271A9" w:rsidRDefault="002F6E35"/>
        </w:tc>
      </w:tr>
      <w:tr w:rsidR="002F6E35" w:rsidRPr="000271A9" w14:paraId="1EDC48AF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121F152A" w14:textId="5BE13103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 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=G10+1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D7BB2B1" w14:textId="3F50B7D0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</w:instrText>
            </w:r>
            <w:r w:rsidRPr="000271A9">
              <w:rPr>
                <w:lang w:bidi="da-DK"/>
              </w:rPr>
              <w:fldChar w:fldCharType="separate"/>
            </w:r>
            <w:r w:rsidR="00065B7A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=A12+1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D830040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5AD69D2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8C17D93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1FB338A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CF50562" w14:textId="77777777" w:rsidR="002F6E35" w:rsidRPr="000271A9" w:rsidRDefault="002F6E35">
            <w:pPr>
              <w:pStyle w:val="Datoer"/>
            </w:pPr>
          </w:p>
        </w:tc>
      </w:tr>
      <w:tr w:rsidR="002F6E35" w:rsidRPr="000271A9" w14:paraId="437DA94C" w14:textId="77777777" w:rsidTr="002F6E35">
        <w:trPr>
          <w:trHeight w:hRule="exact" w:val="907"/>
        </w:trPr>
        <w:tc>
          <w:tcPr>
            <w:tcW w:w="2054" w:type="dxa"/>
          </w:tcPr>
          <w:p w14:paraId="03DD3160" w14:textId="77777777" w:rsidR="002F6E35" w:rsidRPr="000271A9" w:rsidRDefault="002F6E35"/>
        </w:tc>
        <w:tc>
          <w:tcPr>
            <w:tcW w:w="2055" w:type="dxa"/>
          </w:tcPr>
          <w:p w14:paraId="57BBF482" w14:textId="77777777" w:rsidR="002F6E35" w:rsidRPr="000271A9" w:rsidRDefault="002F6E35"/>
        </w:tc>
        <w:tc>
          <w:tcPr>
            <w:tcW w:w="2055" w:type="dxa"/>
          </w:tcPr>
          <w:p w14:paraId="60A007C0" w14:textId="77777777" w:rsidR="002F6E35" w:rsidRPr="000271A9" w:rsidRDefault="002F6E35"/>
        </w:tc>
        <w:tc>
          <w:tcPr>
            <w:tcW w:w="2055" w:type="dxa"/>
          </w:tcPr>
          <w:p w14:paraId="7656397F" w14:textId="77777777" w:rsidR="002F6E35" w:rsidRPr="000271A9" w:rsidRDefault="002F6E35"/>
        </w:tc>
        <w:tc>
          <w:tcPr>
            <w:tcW w:w="2055" w:type="dxa"/>
          </w:tcPr>
          <w:p w14:paraId="64E8BACA" w14:textId="77777777" w:rsidR="002F6E35" w:rsidRPr="000271A9" w:rsidRDefault="002F6E35"/>
        </w:tc>
        <w:tc>
          <w:tcPr>
            <w:tcW w:w="2055" w:type="dxa"/>
          </w:tcPr>
          <w:p w14:paraId="4F52C8C0" w14:textId="77777777" w:rsidR="002F6E35" w:rsidRPr="000271A9" w:rsidRDefault="002F6E35"/>
        </w:tc>
        <w:tc>
          <w:tcPr>
            <w:tcW w:w="2055" w:type="dxa"/>
          </w:tcPr>
          <w:p w14:paraId="35EC40C6" w14:textId="77777777" w:rsidR="002F6E35" w:rsidRPr="000271A9" w:rsidRDefault="002F6E35"/>
        </w:tc>
      </w:tr>
    </w:tbl>
    <w:p w14:paraId="46D49962" w14:textId="77777777" w:rsidR="002F6E35" w:rsidRPr="000271A9" w:rsidRDefault="002F6E35"/>
    <w:sectPr w:rsidR="002F6E35" w:rsidRPr="000271A9" w:rsidSect="00612CF2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52B35" w14:textId="77777777" w:rsidR="00594723" w:rsidRDefault="00594723">
      <w:pPr>
        <w:spacing w:before="0" w:after="0"/>
      </w:pPr>
      <w:r>
        <w:separator/>
      </w:r>
    </w:p>
  </w:endnote>
  <w:endnote w:type="continuationSeparator" w:id="0">
    <w:p w14:paraId="0516BDAB" w14:textId="77777777" w:rsidR="00594723" w:rsidRDefault="005947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6949E" w14:textId="77777777" w:rsidR="00594723" w:rsidRDefault="00594723">
      <w:pPr>
        <w:spacing w:before="0" w:after="0"/>
      </w:pPr>
      <w:r>
        <w:separator/>
      </w:r>
    </w:p>
  </w:footnote>
  <w:footnote w:type="continuationSeparator" w:id="0">
    <w:p w14:paraId="021DAB02" w14:textId="77777777" w:rsidR="00594723" w:rsidRDefault="0059472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37C51B6"/>
    <w:multiLevelType w:val="hybridMultilevel"/>
    <w:tmpl w:val="823A72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919279">
    <w:abstractNumId w:val="9"/>
  </w:num>
  <w:num w:numId="2" w16cid:durableId="1736003385">
    <w:abstractNumId w:val="7"/>
  </w:num>
  <w:num w:numId="3" w16cid:durableId="894003255">
    <w:abstractNumId w:val="6"/>
  </w:num>
  <w:num w:numId="4" w16cid:durableId="1876846318">
    <w:abstractNumId w:val="5"/>
  </w:num>
  <w:num w:numId="5" w16cid:durableId="1856379397">
    <w:abstractNumId w:val="4"/>
  </w:num>
  <w:num w:numId="6" w16cid:durableId="387458778">
    <w:abstractNumId w:val="8"/>
  </w:num>
  <w:num w:numId="7" w16cid:durableId="990865204">
    <w:abstractNumId w:val="3"/>
  </w:num>
  <w:num w:numId="8" w16cid:durableId="1683894300">
    <w:abstractNumId w:val="2"/>
  </w:num>
  <w:num w:numId="9" w16cid:durableId="1881361909">
    <w:abstractNumId w:val="1"/>
  </w:num>
  <w:num w:numId="10" w16cid:durableId="205991886">
    <w:abstractNumId w:val="0"/>
  </w:num>
  <w:num w:numId="11" w16cid:durableId="9318571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0-06-2024"/>
    <w:docVar w:name="MonthStart" w:val="01-06-2024"/>
    <w:docVar w:name="ShowDynamicGuides" w:val="1"/>
    <w:docVar w:name="ShowMarginGuides" w:val="0"/>
    <w:docVar w:name="ShowOutlines" w:val="0"/>
    <w:docVar w:name="ShowStaticGuides" w:val="0"/>
  </w:docVars>
  <w:rsids>
    <w:rsidRoot w:val="00065B7A"/>
    <w:rsid w:val="00014BF9"/>
    <w:rsid w:val="000271A9"/>
    <w:rsid w:val="00056814"/>
    <w:rsid w:val="00065B7A"/>
    <w:rsid w:val="0006734B"/>
    <w:rsid w:val="0006779F"/>
    <w:rsid w:val="000A20FE"/>
    <w:rsid w:val="000F26D9"/>
    <w:rsid w:val="0011772B"/>
    <w:rsid w:val="00171602"/>
    <w:rsid w:val="001A3A8D"/>
    <w:rsid w:val="001C5DC3"/>
    <w:rsid w:val="0023212F"/>
    <w:rsid w:val="00233B3A"/>
    <w:rsid w:val="0027720C"/>
    <w:rsid w:val="002E7AEF"/>
    <w:rsid w:val="002F6E35"/>
    <w:rsid w:val="003D7DDA"/>
    <w:rsid w:val="00406C2A"/>
    <w:rsid w:val="00430BB9"/>
    <w:rsid w:val="00454FED"/>
    <w:rsid w:val="004C5B17"/>
    <w:rsid w:val="005562FE"/>
    <w:rsid w:val="00557989"/>
    <w:rsid w:val="00594723"/>
    <w:rsid w:val="005A6942"/>
    <w:rsid w:val="005F385F"/>
    <w:rsid w:val="00612CF2"/>
    <w:rsid w:val="007564A4"/>
    <w:rsid w:val="007777B1"/>
    <w:rsid w:val="007A49F2"/>
    <w:rsid w:val="00874C9A"/>
    <w:rsid w:val="00881D83"/>
    <w:rsid w:val="008E0A8F"/>
    <w:rsid w:val="009035F5"/>
    <w:rsid w:val="00944085"/>
    <w:rsid w:val="00946A27"/>
    <w:rsid w:val="009A0FFF"/>
    <w:rsid w:val="00A157A9"/>
    <w:rsid w:val="00A33E1D"/>
    <w:rsid w:val="00A4654E"/>
    <w:rsid w:val="00A641ED"/>
    <w:rsid w:val="00A677A2"/>
    <w:rsid w:val="00A73BBF"/>
    <w:rsid w:val="00AA2725"/>
    <w:rsid w:val="00AB29FA"/>
    <w:rsid w:val="00B70858"/>
    <w:rsid w:val="00B8151A"/>
    <w:rsid w:val="00C11D39"/>
    <w:rsid w:val="00C71D73"/>
    <w:rsid w:val="00C7735D"/>
    <w:rsid w:val="00C97D33"/>
    <w:rsid w:val="00CB1C1C"/>
    <w:rsid w:val="00D17693"/>
    <w:rsid w:val="00D3378C"/>
    <w:rsid w:val="00D77221"/>
    <w:rsid w:val="00DE6C1E"/>
    <w:rsid w:val="00DF051F"/>
    <w:rsid w:val="00DF32DE"/>
    <w:rsid w:val="00E02644"/>
    <w:rsid w:val="00E12C79"/>
    <w:rsid w:val="00E20316"/>
    <w:rsid w:val="00E54E11"/>
    <w:rsid w:val="00E60DFE"/>
    <w:rsid w:val="00E67707"/>
    <w:rsid w:val="00EA1691"/>
    <w:rsid w:val="00EB320B"/>
    <w:rsid w:val="00F96F52"/>
    <w:rsid w:val="00FA21CA"/>
    <w:rsid w:val="00FB1014"/>
    <w:rsid w:val="00FB1873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E6C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da-DK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ned">
    <w:name w:val="Måned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r">
    <w:name w:val="Å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Undertitel">
    <w:name w:val="Subtitle"/>
    <w:basedOn w:val="Normal"/>
    <w:link w:val="UndertitelTegn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4"/>
    <w:rPr>
      <w:b/>
      <w:color w:val="FFFFFF" w:themeColor="background1"/>
      <w:sz w:val="24"/>
      <w:szCs w:val="24"/>
    </w:rPr>
  </w:style>
  <w:style w:type="paragraph" w:styleId="Titel">
    <w:name w:val="Title"/>
    <w:basedOn w:val="Normal"/>
    <w:link w:val="TitelTegn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elTegn">
    <w:name w:val="Titel Tegn"/>
    <w:basedOn w:val="Standardskrifttypeiafsnit"/>
    <w:link w:val="Titel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ge">
    <w:name w:val="Dage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elkalender">
    <w:name w:val="Tabelkalender"/>
    <w:basedOn w:val="Tabel-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oer">
    <w:name w:val="Datoer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rdtekst">
    <w:name w:val="Body Text"/>
    <w:basedOn w:val="Normal"/>
    <w:link w:val="BrdtekstTegn"/>
    <w:semiHidden/>
    <w:unhideWhenUsed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Pr>
      <w:sz w:val="20"/>
    </w:rPr>
  </w:style>
  <w:style w:type="paragraph" w:styleId="Markeringsbobletekst">
    <w:name w:val="Balloon Text"/>
    <w:basedOn w:val="Normal"/>
    <w:link w:val="MarkeringsbobletekstTegn"/>
    <w:semiHidden/>
    <w:unhideWhenUsed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teks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semiHidden/>
    <w:unhideWhenUsed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Pr>
      <w:sz w:val="20"/>
    </w:rPr>
  </w:style>
  <w:style w:type="character" w:customStyle="1" w:styleId="Brdtekst2Tegn">
    <w:name w:val="Brødtekst 2 Tegn"/>
    <w:basedOn w:val="Standardskrifttypeiafsnit"/>
    <w:link w:val="Brdtekst2"/>
    <w:semiHidden/>
    <w:rPr>
      <w:sz w:val="20"/>
    </w:rPr>
  </w:style>
  <w:style w:type="paragraph" w:styleId="Brdtekst-frstelinjeindrykning2">
    <w:name w:val="Body Text First Indent 2"/>
    <w:basedOn w:val="Brdtekst2"/>
    <w:link w:val="Brdtekst-frstelinjeindrykning2Tegn"/>
    <w:semiHidden/>
    <w:unhideWhenUsed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2Tegn"/>
    <w:link w:val="Brdtekst-frstelinjeindrykning2"/>
    <w:semiHidden/>
    <w:rPr>
      <w:sz w:val="20"/>
    </w:rPr>
  </w:style>
  <w:style w:type="paragraph" w:styleId="Brdtekstindrykning2">
    <w:name w:val="Body Text Indent 2"/>
    <w:basedOn w:val="Normal"/>
    <w:link w:val="Brdtekstindrykning2Tegn"/>
    <w:semiHidden/>
    <w:unhideWhenUsed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Pr>
      <w:sz w:val="20"/>
    </w:rPr>
  </w:style>
  <w:style w:type="paragraph" w:styleId="Brdtekstindrykning3">
    <w:name w:val="Body Text Indent 3"/>
    <w:basedOn w:val="Normal"/>
    <w:link w:val="Brdtekstindrykning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Pr>
      <w:sz w:val="16"/>
      <w:szCs w:val="16"/>
    </w:rPr>
  </w:style>
  <w:style w:type="paragraph" w:styleId="Billedtekst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Sluthilsen">
    <w:name w:val="Closing"/>
    <w:basedOn w:val="Normal"/>
    <w:link w:val="SluthilsenTegn"/>
    <w:semiHidden/>
    <w:unhideWhenUsed/>
    <w:pPr>
      <w:ind w:left="4320"/>
    </w:pPr>
  </w:style>
  <w:style w:type="character" w:customStyle="1" w:styleId="SluthilsenTegn">
    <w:name w:val="Sluthilsen Tegn"/>
    <w:basedOn w:val="Standardskrifttypeiafsnit"/>
    <w:link w:val="Sluthilsen"/>
    <w:semiHidden/>
    <w:rPr>
      <w:sz w:val="20"/>
    </w:rPr>
  </w:style>
  <w:style w:type="paragraph" w:styleId="Kommentartekst">
    <w:name w:val="annotation text"/>
    <w:basedOn w:val="Normal"/>
    <w:link w:val="KommentartekstTegn"/>
    <w:semiHidden/>
    <w:unhideWhenUsed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typeiafsnit"/>
    <w:link w:val="Dato"/>
    <w:semiHidden/>
    <w:rPr>
      <w:sz w:val="20"/>
    </w:rPr>
  </w:style>
  <w:style w:type="paragraph" w:styleId="Dokumentoversigt">
    <w:name w:val="Document Map"/>
    <w:basedOn w:val="Normal"/>
    <w:link w:val="DokumentoversigtTegn"/>
    <w:semiHidden/>
    <w:unhideWhenUsed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semiHidden/>
    <w:unhideWhenUsed/>
  </w:style>
  <w:style w:type="character" w:customStyle="1" w:styleId="MailsignaturTegn">
    <w:name w:val="Mailsignatur Tegn"/>
    <w:basedOn w:val="Standardskrifttypeiafsnit"/>
    <w:link w:val="Mailsignatur"/>
    <w:semiHidden/>
    <w:rPr>
      <w:sz w:val="20"/>
    </w:rPr>
  </w:style>
  <w:style w:type="paragraph" w:styleId="Slutnotetekst">
    <w:name w:val="endnote text"/>
    <w:basedOn w:val="Normal"/>
    <w:link w:val="SlutnotetekstTegn"/>
    <w:semiHidden/>
    <w:unhideWhenUsed/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Pr>
      <w:sz w:val="20"/>
      <w:szCs w:val="20"/>
    </w:rPr>
  </w:style>
  <w:style w:type="paragraph" w:styleId="Modtager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Sidefod">
    <w:name w:val="footer"/>
    <w:basedOn w:val="Normal"/>
    <w:link w:val="SidefodTegn"/>
    <w:uiPriority w:val="99"/>
    <w:unhideWhenUsed/>
    <w:pPr>
      <w:spacing w:before="0" w:after="0"/>
    </w:pPr>
  </w:style>
  <w:style w:type="paragraph" w:styleId="Fodnotetekst">
    <w:name w:val="footnote text"/>
    <w:basedOn w:val="Normal"/>
    <w:link w:val="FodnotetekstTegn"/>
    <w:semiHidden/>
    <w:unhideWhenUsed/>
    <w:rPr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Pr>
      <w:sz w:val="20"/>
      <w:szCs w:val="20"/>
    </w:r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hoved">
    <w:name w:val="header"/>
    <w:basedOn w:val="Normal"/>
    <w:link w:val="SidehovedTegn"/>
    <w:uiPriority w:val="99"/>
    <w:unhideWhenUsed/>
    <w:pPr>
      <w:spacing w:before="0" w:after="0"/>
    </w:p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Overskrift5Tegn">
    <w:name w:val="Overskrift 5 Tegn"/>
    <w:basedOn w:val="Standardskrifttypeiafsnit"/>
    <w:link w:val="Overskrift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Overskrift6Tegn">
    <w:name w:val="Overskrift 6 Tegn"/>
    <w:basedOn w:val="Standardskrifttypeiafsnit"/>
    <w:link w:val="Overskrift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typeiafsnit"/>
    <w:link w:val="Oversk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Pr>
      <w:i/>
      <w:iCs/>
      <w:sz w:val="20"/>
    </w:rPr>
  </w:style>
  <w:style w:type="paragraph" w:styleId="FormateretHTML">
    <w:name w:val="HTML Preformatted"/>
    <w:basedOn w:val="Normal"/>
    <w:link w:val="FormateretHTMLTegn"/>
    <w:semiHidden/>
    <w:unhideWhenUsed/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ksoverskrift">
    <w:name w:val="index heading"/>
    <w:basedOn w:val="Normal"/>
    <w:next w:val="Indeks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Opstilling-punkttegn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Opstilling-punkttegn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Opstilling-punkttegn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Opstilling-punkttegn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Opstilling-punkttegn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Opstilling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Opstilling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Opstilling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Opstilling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Opstilling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Opstilling-talellerbogst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Opstilling-talellerbogst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Opstilling-talellerbogst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Opstilling-talellerbogst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Opstilling-talellerbogst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semiHidden/>
    <w:rPr>
      <w:rFonts w:ascii="Consolas" w:hAnsi="Consolas"/>
      <w:sz w:val="20"/>
      <w:szCs w:val="20"/>
    </w:rPr>
  </w:style>
  <w:style w:type="paragraph" w:styleId="Brevhoved">
    <w:name w:val="Message Header"/>
    <w:basedOn w:val="Normal"/>
    <w:link w:val="Brevhoved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unhideWhenUsed/>
    <w:pPr>
      <w:ind w:left="720"/>
    </w:pPr>
  </w:style>
  <w:style w:type="paragraph" w:styleId="Noteoverskrift">
    <w:name w:val="Note Heading"/>
    <w:basedOn w:val="Normal"/>
    <w:next w:val="Normal"/>
    <w:link w:val="NoteoverskriftTegn"/>
    <w:semiHidden/>
    <w:unhideWhenUsed/>
  </w:style>
  <w:style w:type="character" w:customStyle="1" w:styleId="NoteoverskriftTegn">
    <w:name w:val="Noteoverskrift Tegn"/>
    <w:basedOn w:val="Standardskrifttypeiafsnit"/>
    <w:link w:val="Noteoverskrift"/>
    <w:semiHidden/>
    <w:rPr>
      <w:sz w:val="20"/>
    </w:rPr>
  </w:style>
  <w:style w:type="paragraph" w:styleId="Almindeligtekst">
    <w:name w:val="Plain Text"/>
    <w:basedOn w:val="Normal"/>
    <w:link w:val="AlmindeligtekstTegn"/>
    <w:semiHidden/>
    <w:unhideWhenUsed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Pr>
      <w:rFonts w:ascii="Consolas" w:hAnsi="Consolas"/>
      <w:sz w:val="21"/>
      <w:szCs w:val="21"/>
    </w:rPr>
  </w:style>
  <w:style w:type="paragraph" w:styleId="Starthilsen">
    <w:name w:val="Salutation"/>
    <w:basedOn w:val="Normal"/>
    <w:next w:val="Normal"/>
    <w:link w:val="StarthilsenTegn"/>
    <w:semiHidden/>
    <w:unhideWhenUsed/>
  </w:style>
  <w:style w:type="character" w:customStyle="1" w:styleId="StarthilsenTegn">
    <w:name w:val="Starthilsen Tegn"/>
    <w:basedOn w:val="Standardskrifttypeiafsnit"/>
    <w:link w:val="Starthilsen"/>
    <w:semiHidden/>
    <w:rPr>
      <w:sz w:val="20"/>
    </w:rPr>
  </w:style>
  <w:style w:type="paragraph" w:styleId="Underskrift">
    <w:name w:val="Signature"/>
    <w:basedOn w:val="Normal"/>
    <w:link w:val="UnderskriftTegn"/>
    <w:semiHidden/>
    <w:unhideWhenUsed/>
    <w:pPr>
      <w:ind w:left="4320"/>
    </w:pPr>
  </w:style>
  <w:style w:type="character" w:customStyle="1" w:styleId="UnderskriftTegn">
    <w:name w:val="Underskrift Tegn"/>
    <w:basedOn w:val="Standardskrifttypeiafsnit"/>
    <w:link w:val="Underskrift"/>
    <w:semiHidden/>
    <w:rPr>
      <w:sz w:val="20"/>
    </w:rPr>
  </w:style>
  <w:style w:type="paragraph" w:styleId="Citatsamling">
    <w:name w:val="table of authorities"/>
    <w:basedOn w:val="Normal"/>
    <w:next w:val="Normal"/>
    <w:semiHidden/>
    <w:unhideWhenUsed/>
    <w:pPr>
      <w:ind w:left="200" w:hanging="200"/>
    </w:pPr>
  </w:style>
  <w:style w:type="paragraph" w:styleId="Listeoverfigurer">
    <w:name w:val="table of figures"/>
    <w:basedOn w:val="Normal"/>
    <w:next w:val="Normal"/>
    <w:semiHidden/>
    <w:unhideWhenUsed/>
  </w:style>
  <w:style w:type="paragraph" w:styleId="Citatoverskrift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semiHidden/>
    <w:unhideWhenUsed/>
    <w:pPr>
      <w:spacing w:after="100"/>
    </w:pPr>
  </w:style>
  <w:style w:type="paragraph" w:styleId="Indholdsfortegnelse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Overskrift">
    <w:name w:val="TOC Heading"/>
    <w:basedOn w:val="Overskrift1"/>
    <w:next w:val="Normal"/>
    <w:semiHidden/>
    <w:unhideWhenUsed/>
    <w:qFormat/>
    <w:pPr>
      <w:outlineLvl w:val="9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table" w:styleId="Gittertabel1-lys-farve2">
    <w:name w:val="Grid Table 1 Light Accent 2"/>
    <w:basedOn w:val="Tabel-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-Gitter">
    <w:name w:val="Table Grid"/>
    <w:basedOn w:val="Tabel-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"/>
    <w:semiHidden/>
    <w:rsid w:val="005A6942"/>
    <w:rPr>
      <w:color w:val="808080"/>
    </w:rPr>
  </w:style>
  <w:style w:type="paragraph" w:styleId="Listeafsnit">
    <w:name w:val="List Paragraph"/>
    <w:basedOn w:val="Normal"/>
    <w:uiPriority w:val="34"/>
    <w:unhideWhenUsed/>
    <w:qFormat/>
    <w:rsid w:val="00FB1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en\AppData\Local\Microsoft\Office\16.0\DTS\da-DK%7b6D8B10D8-6015-4A38-BDF6-F38BAD1CFA7E%7d\%7bFE89AA36-BDC2-4468-8011-79D90EDD5655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B6C7C0B8D34D23A51F14BEAED6BA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10334A-325A-4C98-93BD-0272CF400340}"/>
      </w:docPartPr>
      <w:docPartBody>
        <w:p w:rsidR="0075777D" w:rsidRDefault="00000000">
          <w:pPr>
            <w:pStyle w:val="BBB6C7C0B8D34D23A51F14BEAED6BAB1"/>
          </w:pPr>
          <w:r w:rsidRPr="000271A9">
            <w:rPr>
              <w:lang w:bidi="da-DK"/>
            </w:rPr>
            <w:t>Mandag</w:t>
          </w:r>
        </w:p>
      </w:docPartBody>
    </w:docPart>
    <w:docPart>
      <w:docPartPr>
        <w:name w:val="9ED6F1106F97487BACCA32F95A6F04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88412C-3067-48F0-8AE6-4D86C29C667E}"/>
      </w:docPartPr>
      <w:docPartBody>
        <w:p w:rsidR="0075777D" w:rsidRDefault="00000000">
          <w:pPr>
            <w:pStyle w:val="9ED6F1106F97487BACCA32F95A6F04E2"/>
          </w:pPr>
          <w:r w:rsidRPr="000271A9">
            <w:rPr>
              <w:lang w:bidi="da-DK"/>
            </w:rPr>
            <w:t>Tirsdag</w:t>
          </w:r>
        </w:p>
      </w:docPartBody>
    </w:docPart>
    <w:docPart>
      <w:docPartPr>
        <w:name w:val="5C0717D803AC4CB6AA6E5F2C1BED26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8DCCA9-E7E9-44CE-8707-E601FC9BCE11}"/>
      </w:docPartPr>
      <w:docPartBody>
        <w:p w:rsidR="0075777D" w:rsidRDefault="00000000">
          <w:pPr>
            <w:pStyle w:val="5C0717D803AC4CB6AA6E5F2C1BED2614"/>
          </w:pPr>
          <w:r w:rsidRPr="000271A9">
            <w:rPr>
              <w:lang w:bidi="da-DK"/>
            </w:rPr>
            <w:t>Onsdag</w:t>
          </w:r>
        </w:p>
      </w:docPartBody>
    </w:docPart>
    <w:docPart>
      <w:docPartPr>
        <w:name w:val="7ED6E2A8B5AF4F15A2B1C786EEA8B6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7A9005-DD00-48B0-A63F-067D7158CCD1}"/>
      </w:docPartPr>
      <w:docPartBody>
        <w:p w:rsidR="0075777D" w:rsidRDefault="00000000">
          <w:pPr>
            <w:pStyle w:val="7ED6E2A8B5AF4F15A2B1C786EEA8B6DB"/>
          </w:pPr>
          <w:r w:rsidRPr="000271A9">
            <w:rPr>
              <w:lang w:bidi="da-DK"/>
            </w:rPr>
            <w:t>torsdag</w:t>
          </w:r>
        </w:p>
      </w:docPartBody>
    </w:docPart>
    <w:docPart>
      <w:docPartPr>
        <w:name w:val="19A04633433E4259978C9ABAA49806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2F1E7E-0009-421F-A8B1-47239074D5B3}"/>
      </w:docPartPr>
      <w:docPartBody>
        <w:p w:rsidR="0075777D" w:rsidRDefault="00000000">
          <w:pPr>
            <w:pStyle w:val="19A04633433E4259978C9ABAA498068D"/>
          </w:pPr>
          <w:r w:rsidRPr="000271A9">
            <w:rPr>
              <w:lang w:bidi="da-DK"/>
            </w:rPr>
            <w:t>Fredag</w:t>
          </w:r>
        </w:p>
      </w:docPartBody>
    </w:docPart>
    <w:docPart>
      <w:docPartPr>
        <w:name w:val="BAA08C82ED7A40C78D764BADE2A65E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4B5B3A-2D5A-44E5-8D76-ABD965AFABF0}"/>
      </w:docPartPr>
      <w:docPartBody>
        <w:p w:rsidR="0075777D" w:rsidRDefault="00000000">
          <w:pPr>
            <w:pStyle w:val="BAA08C82ED7A40C78D764BADE2A65E17"/>
          </w:pPr>
          <w:r w:rsidRPr="000271A9">
            <w:rPr>
              <w:lang w:bidi="da-DK"/>
            </w:rPr>
            <w:t>Lørdag</w:t>
          </w:r>
        </w:p>
      </w:docPartBody>
    </w:docPart>
    <w:docPart>
      <w:docPartPr>
        <w:name w:val="E654426C4D4344BBB863C8ED297AC1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2BBC23-29A6-4543-90DE-C371D7B13022}"/>
      </w:docPartPr>
      <w:docPartBody>
        <w:p w:rsidR="0075777D" w:rsidRDefault="00000000">
          <w:pPr>
            <w:pStyle w:val="E654426C4D4344BBB863C8ED297AC10C"/>
          </w:pPr>
          <w:r w:rsidRPr="000271A9">
            <w:rPr>
              <w:lang w:bidi="da-DK"/>
            </w:rPr>
            <w:t>Søndag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83"/>
    <w:rsid w:val="00005525"/>
    <w:rsid w:val="00387BB7"/>
    <w:rsid w:val="005377CD"/>
    <w:rsid w:val="00665D2B"/>
    <w:rsid w:val="006E3B66"/>
    <w:rsid w:val="0075777D"/>
    <w:rsid w:val="00816283"/>
    <w:rsid w:val="008B600A"/>
    <w:rsid w:val="008B6F44"/>
    <w:rsid w:val="008F0806"/>
    <w:rsid w:val="00A869D1"/>
    <w:rsid w:val="00DA47CF"/>
    <w:rsid w:val="00F8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BB6C7C0B8D34D23A51F14BEAED6BAB1">
    <w:name w:val="BBB6C7C0B8D34D23A51F14BEAED6BAB1"/>
  </w:style>
  <w:style w:type="paragraph" w:customStyle="1" w:styleId="9ED6F1106F97487BACCA32F95A6F04E2">
    <w:name w:val="9ED6F1106F97487BACCA32F95A6F04E2"/>
  </w:style>
  <w:style w:type="paragraph" w:customStyle="1" w:styleId="5C0717D803AC4CB6AA6E5F2C1BED2614">
    <w:name w:val="5C0717D803AC4CB6AA6E5F2C1BED2614"/>
  </w:style>
  <w:style w:type="paragraph" w:customStyle="1" w:styleId="7ED6E2A8B5AF4F15A2B1C786EEA8B6DB">
    <w:name w:val="7ED6E2A8B5AF4F15A2B1C786EEA8B6DB"/>
  </w:style>
  <w:style w:type="paragraph" w:customStyle="1" w:styleId="19A04633433E4259978C9ABAA498068D">
    <w:name w:val="19A04633433E4259978C9ABAA498068D"/>
  </w:style>
  <w:style w:type="paragraph" w:customStyle="1" w:styleId="BAA08C82ED7A40C78D764BADE2A65E17">
    <w:name w:val="BAA08C82ED7A40C78D764BADE2A65E17"/>
  </w:style>
  <w:style w:type="paragraph" w:customStyle="1" w:styleId="E654426C4D4344BBB863C8ED297AC10C">
    <w:name w:val="E654426C4D4344BBB863C8ED297AC1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Kalender" insertBeforeMso="TabHome">
        <group id="Calendar" label="Kalender">
          <button id="NewDates" visible="true" size="large" label="Vælg nye datoer" keytip="D" screentip="Vælg en ny måned og et nyt år for denne kalender." onAction="CustomizeCalendar" imageMso="CalendarMonthDetailsSplitButton"/>
        </group>
        <group id="Themes" label="Temaer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{FE89AA36-BDC2-4468-8011-79D90EDD5655}tf16382936_win32</Template>
  <TotalTime>0</TotalTime>
  <Pages>1</Pages>
  <Words>400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2837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2023-05-02T09:28:00Z</dcterms:created>
  <dcterms:modified xsi:type="dcterms:W3CDTF">2023-12-18T08:35:00Z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