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0120E32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71C2A9F" w14:textId="15BE85B3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FD48B5" w:rsidRPr="00FD48B5">
              <w:rPr>
                <w:lang w:bidi="da-DK"/>
              </w:rPr>
              <w:t>januar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E9BFC0A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77959423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5B708A3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9D33B45" w14:textId="66183B46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lang w:bidi="da-DK"/>
              </w:rPr>
              <w:t>2024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37744B2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0610D42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6467145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5844558C" w14:textId="77777777" w:rsidTr="00A71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98FCD9296684D87BD15E3DDB2DE86E0"/>
            </w:placeholder>
            <w:temporary/>
            <w:showingPlcHdr/>
            <w15:appearance w15:val="hidden"/>
          </w:sdtPr>
          <w:sdtContent>
            <w:tc>
              <w:tcPr>
                <w:tcW w:w="2196" w:type="dxa"/>
              </w:tcPr>
              <w:p w14:paraId="03748811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197" w:type="dxa"/>
          </w:tcPr>
          <w:p w14:paraId="2894A6AE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C0ED1EE379E74BEF9BAA66BE735422F7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197" w:type="dxa"/>
          </w:tcPr>
          <w:p w14:paraId="69CB2505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3A67889AFA454D6484DD2D696847D927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198" w:type="dxa"/>
          </w:tcPr>
          <w:p w14:paraId="3158196B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C0BABD2A45A7476ABB1D0E9E8B1A373E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198" w:type="dxa"/>
          </w:tcPr>
          <w:p w14:paraId="1BD3E73A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96FC97EB4F4A4A41955CC21A0360F3A5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198" w:type="dxa"/>
          </w:tcPr>
          <w:p w14:paraId="2B5A6F3E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015AA5A7777C40FB88018270CBF8987C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198" w:type="dxa"/>
          </w:tcPr>
          <w:p w14:paraId="476A68D4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F52FD6756FF84DA39E21FF1F7DAB3173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732DA098" w14:textId="77777777" w:rsidTr="00A71B0C">
        <w:tc>
          <w:tcPr>
            <w:tcW w:w="2196" w:type="dxa"/>
            <w:tcBorders>
              <w:bottom w:val="nil"/>
            </w:tcBorders>
          </w:tcPr>
          <w:p w14:paraId="5092AF1B" w14:textId="4A9E048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separate"/>
            </w:r>
            <w:r w:rsidR="00FD48B5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26547115" w14:textId="16AA9182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1082F70B" w14:textId="362A779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0B4C0E42" w14:textId="76C381E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7FCBA25C" w14:textId="4391DF3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2209FF4" w14:textId="5A1CBBE6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78A52948" w14:textId="6D7303B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lang w:bidi="da-DK"/>
              </w:rPr>
              <w:instrText>mandag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instrText>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C937CC" w14:paraId="59BB4150" w14:textId="77777777" w:rsidTr="00A71B0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3876E7B9" w14:textId="77777777" w:rsidR="002F6E35" w:rsidRPr="000271A9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4A46B77" w14:textId="77777777" w:rsidR="002F6E35" w:rsidRPr="000271A9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2BB841A" w14:textId="6A035439" w:rsidR="002F6E35" w:rsidRPr="000271A9" w:rsidRDefault="004B7AE4">
            <w:r>
              <w:t>Ida tager alle toiletter og gangarealer etc.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EC7CB6A" w14:textId="6E1CE899" w:rsidR="002F6E35" w:rsidRPr="000271A9" w:rsidRDefault="00FD48B5">
            <w:r>
              <w:t>Alle elever møder kl. 8-11.45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1D35F9F" w14:textId="5C01DE3F" w:rsidR="002F6E35" w:rsidRPr="00C937CC" w:rsidRDefault="00291D96">
            <w:r w:rsidRPr="00C937CC">
              <w:t xml:space="preserve">Bod: </w:t>
            </w:r>
            <w:r w:rsidR="00D53CA3" w:rsidRPr="00C937CC">
              <w:t xml:space="preserve">Magnus </w:t>
            </w:r>
            <w:proofErr w:type="spellStart"/>
            <w:r w:rsidR="00D53CA3" w:rsidRPr="00C937CC">
              <w:t>K+LasseMaja</w:t>
            </w:r>
            <w:proofErr w:type="spellEnd"/>
            <w:r w:rsidR="00C937CC" w:rsidRPr="00C937CC">
              <w:t>, Nytårstaffel for personale</w:t>
            </w:r>
            <w:r w:rsidR="00C937CC">
              <w:t>, bestyrelse og forældreråd kl. 18.00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50846DA" w14:textId="77777777" w:rsidR="002F6E35" w:rsidRPr="00C937CC" w:rsidRDefault="002F6E35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9930F35" w14:textId="77777777" w:rsidR="002F6E35" w:rsidRPr="00C937CC" w:rsidRDefault="002F6E35"/>
        </w:tc>
      </w:tr>
      <w:tr w:rsidR="002F6E35" w:rsidRPr="000271A9" w14:paraId="6F23AAD2" w14:textId="77777777" w:rsidTr="00A71B0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7FC58AD3" w14:textId="7D0C69F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586BCF04" w14:textId="463D16C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AF1AACA" w14:textId="00A66BF0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431D528" w14:textId="6AB8E4EB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6CB4E33" w14:textId="09BEDA15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083DF3C" w14:textId="7D27643D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E17B911" w14:textId="2D037EC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C1010C" w14:paraId="58E85188" w14:textId="77777777" w:rsidTr="00A71B0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76F00D3" w14:textId="77777777" w:rsidR="002F6E35" w:rsidRDefault="00FD48B5">
            <w:r>
              <w:t>Skoleindskrivning kl. 18.30</w:t>
            </w:r>
          </w:p>
          <w:p w14:paraId="465D3EFD" w14:textId="472575AA" w:rsidR="00FD48B5" w:rsidRPr="000271A9" w:rsidRDefault="00FD48B5">
            <w:r>
              <w:t>Terminsprøver 8./9. klasse</w:t>
            </w:r>
            <w:r w:rsidR="00912BC3">
              <w:t>, MK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02463DC4" w14:textId="7C1BF881" w:rsidR="002F6E35" w:rsidRPr="000271A9" w:rsidRDefault="00FD48B5">
            <w:r>
              <w:t>Terminsprøver 8./9. klasse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BBC311D" w14:textId="06B9D8B3" w:rsidR="002F6E35" w:rsidRPr="000271A9" w:rsidRDefault="00FD48B5">
            <w:r>
              <w:t>Terminsprøver 8./9. klasse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DB5061E" w14:textId="22BB02B4" w:rsidR="002F6E35" w:rsidRPr="000271A9" w:rsidRDefault="00FD48B5">
            <w:r>
              <w:t>Terminsprøver 8./9. klasse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7CE552A" w14:textId="77777777" w:rsidR="002F6E35" w:rsidRDefault="00FD48B5">
            <w:r>
              <w:t>Terminsprøver 8./9. klasse</w:t>
            </w:r>
          </w:p>
          <w:p w14:paraId="04B8A2EA" w14:textId="0B7057EE" w:rsidR="00291D96" w:rsidRPr="000271A9" w:rsidRDefault="00291D96">
            <w:r>
              <w:t xml:space="preserve">Bod: </w:t>
            </w:r>
            <w:proofErr w:type="spellStart"/>
            <w:r w:rsidR="00D53CA3">
              <w:t>SigneSofie+Freja</w:t>
            </w:r>
            <w:proofErr w:type="spellEnd"/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A4EA1B5" w14:textId="73DE3BB4" w:rsidR="002F6E35" w:rsidRPr="00E009C3" w:rsidRDefault="004B7AE4">
            <w:pPr>
              <w:rPr>
                <w:lang w:val="en-US"/>
              </w:rPr>
            </w:pPr>
            <w:r w:rsidRPr="00E009C3">
              <w:rPr>
                <w:lang w:val="en-US"/>
              </w:rPr>
              <w:t>1 Gry, 2 Niels, 3 Luca Pa.</w:t>
            </w:r>
            <w:r w:rsidR="00E009C3" w:rsidRPr="00E009C3">
              <w:rPr>
                <w:lang w:val="en-US"/>
              </w:rPr>
              <w:t>, 4</w:t>
            </w:r>
            <w:r w:rsidR="00446732">
              <w:rPr>
                <w:lang w:val="en-US"/>
              </w:rPr>
              <w:t xml:space="preserve"> Nanna</w:t>
            </w:r>
            <w:r w:rsidR="00C1010C">
              <w:rPr>
                <w:lang w:val="en-US"/>
              </w:rPr>
              <w:t xml:space="preserve">, 4. </w:t>
            </w:r>
            <w:proofErr w:type="gramStart"/>
            <w:r w:rsidR="00C1010C">
              <w:rPr>
                <w:lang w:val="en-US"/>
              </w:rPr>
              <w:t>8./</w:t>
            </w:r>
            <w:proofErr w:type="gramEnd"/>
            <w:r w:rsidR="00C1010C">
              <w:rPr>
                <w:lang w:val="en-US"/>
              </w:rPr>
              <w:t xml:space="preserve">9. </w:t>
            </w:r>
            <w:proofErr w:type="spellStart"/>
            <w:r w:rsidR="00C1010C">
              <w:rPr>
                <w:lang w:val="en-US"/>
              </w:rPr>
              <w:t>klasse</w:t>
            </w:r>
            <w:proofErr w:type="spellEnd"/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59E6728" w14:textId="77777777" w:rsidR="002F6E35" w:rsidRPr="00E009C3" w:rsidRDefault="002F6E35">
            <w:pPr>
              <w:rPr>
                <w:lang w:val="en-US"/>
              </w:rPr>
            </w:pPr>
          </w:p>
        </w:tc>
      </w:tr>
      <w:tr w:rsidR="002F6E35" w:rsidRPr="000271A9" w14:paraId="3A91F2F6" w14:textId="77777777" w:rsidTr="00A71B0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638CACBD" w14:textId="3D7F4CC8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26CBC2CD" w14:textId="4CC6515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1FCFAC7" w14:textId="0A10D9A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12D8900" w14:textId="4E4B61B3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AED7D46" w14:textId="5E5B53BF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3EBA9B8" w14:textId="10C41AFC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2DAAFAB" w14:textId="545C38A4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FD48B5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A71B0C" w:rsidRPr="000271A9" w14:paraId="4474BF1B" w14:textId="77777777" w:rsidTr="00A71B0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0C2297EB" w14:textId="6C192581" w:rsidR="00A71B0C" w:rsidRPr="000271A9" w:rsidRDefault="00A71B0C" w:rsidP="00A71B0C">
            <w:r>
              <w:t>8./9. klasse i praktik hos Air Transport Wing Aalborg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62ACFF7" w14:textId="7E84C053" w:rsidR="00A71B0C" w:rsidRPr="000271A9" w:rsidRDefault="00A71B0C" w:rsidP="00A71B0C">
            <w:r>
              <w:t>8./9. klasse i praktik hos Air Transport Wing Aalborg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378F60B" w14:textId="6F3A8B84" w:rsidR="00A71B0C" w:rsidRPr="000271A9" w:rsidRDefault="00A71B0C" w:rsidP="00A71B0C">
            <w:r>
              <w:t>8./9. klasse i praktik hos Air Transport Wing Aalborg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1A15090" w14:textId="77777777" w:rsidR="00A71B0C" w:rsidRDefault="00A71B0C" w:rsidP="00A71B0C">
            <w:r>
              <w:t>Bestyrelsesmøde kl. 17</w:t>
            </w:r>
          </w:p>
          <w:p w14:paraId="6283F07E" w14:textId="456D16F1" w:rsidR="00A71B0C" w:rsidRPr="000271A9" w:rsidRDefault="00A71B0C" w:rsidP="00A71B0C">
            <w:r>
              <w:t>8./9. klasse møder 10.15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37C6FC8" w14:textId="77777777" w:rsidR="00A71B0C" w:rsidRPr="00A71B0C" w:rsidRDefault="00A71B0C" w:rsidP="00A71B0C">
            <w:pPr>
              <w:rPr>
                <w:sz w:val="16"/>
                <w:szCs w:val="16"/>
              </w:rPr>
            </w:pPr>
            <w:r w:rsidRPr="00A71B0C">
              <w:rPr>
                <w:sz w:val="16"/>
                <w:szCs w:val="16"/>
              </w:rPr>
              <w:t xml:space="preserve">Bod: </w:t>
            </w:r>
            <w:proofErr w:type="spellStart"/>
            <w:r w:rsidRPr="00A71B0C">
              <w:rPr>
                <w:sz w:val="16"/>
                <w:szCs w:val="16"/>
              </w:rPr>
              <w:t>Rasmus+Villads</w:t>
            </w:r>
            <w:proofErr w:type="spellEnd"/>
          </w:p>
          <w:p w14:paraId="7AADEC35" w14:textId="0193F9A7" w:rsidR="00A71B0C" w:rsidRPr="000271A9" w:rsidRDefault="00A71B0C" w:rsidP="00A71B0C">
            <w:r w:rsidRPr="00A71B0C">
              <w:rPr>
                <w:sz w:val="16"/>
                <w:szCs w:val="16"/>
              </w:rPr>
              <w:t>4./5. til forfatterforedrag på Skolecenter Jetsmark,</w:t>
            </w:r>
            <w:r>
              <w:rPr>
                <w:sz w:val="16"/>
                <w:szCs w:val="16"/>
              </w:rPr>
              <w:t xml:space="preserve"> 8./9. klasse fri kl. 11.45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D4BB6AB" w14:textId="6C2D43B5" w:rsidR="00A71B0C" w:rsidRPr="000271A9" w:rsidRDefault="00A71B0C" w:rsidP="00A71B0C">
            <w:r>
              <w:t>1 Runa, 2 Aksel, 3 Laura HK, 4 Josefine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CABC36B" w14:textId="77777777" w:rsidR="00A71B0C" w:rsidRPr="000271A9" w:rsidRDefault="00A71B0C" w:rsidP="00A71B0C"/>
        </w:tc>
      </w:tr>
      <w:tr w:rsidR="00A71B0C" w:rsidRPr="000271A9" w14:paraId="4918951C" w14:textId="77777777" w:rsidTr="00A71B0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4DD4437A" w14:textId="1F1F317F" w:rsidR="00A71B0C" w:rsidRPr="000271A9" w:rsidRDefault="00A71B0C" w:rsidP="00A71B0C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32D82E6" w14:textId="30B0455D" w:rsidR="00A71B0C" w:rsidRPr="000271A9" w:rsidRDefault="00A71B0C" w:rsidP="00A71B0C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4039AC1" w14:textId="4538475E" w:rsidR="00A71B0C" w:rsidRPr="000271A9" w:rsidRDefault="00A71B0C" w:rsidP="00A71B0C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954B8D9" w14:textId="51B451B8" w:rsidR="00A71B0C" w:rsidRPr="000271A9" w:rsidRDefault="00A71B0C" w:rsidP="00A71B0C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2445BC3" w14:textId="30B1840E" w:rsidR="00A71B0C" w:rsidRPr="000271A9" w:rsidRDefault="00A71B0C" w:rsidP="00A71B0C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381164A" w14:textId="6AE68038" w:rsidR="00A71B0C" w:rsidRPr="000271A9" w:rsidRDefault="00A71B0C" w:rsidP="00A71B0C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1A40F58B" w14:textId="380BF9B2" w:rsidR="00A71B0C" w:rsidRPr="000271A9" w:rsidRDefault="00A71B0C" w:rsidP="00A71B0C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A71B0C" w:rsidRPr="00C1010C" w14:paraId="4A656C45" w14:textId="77777777" w:rsidTr="00A71B0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4F1D352D" w14:textId="77777777" w:rsidR="00A71B0C" w:rsidRPr="000271A9" w:rsidRDefault="00A71B0C" w:rsidP="00A71B0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2E8DEFAB" w14:textId="77777777" w:rsidR="00A71B0C" w:rsidRPr="000271A9" w:rsidRDefault="00A71B0C" w:rsidP="00A71B0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6303151" w14:textId="77777777" w:rsidR="00A71B0C" w:rsidRPr="000271A9" w:rsidRDefault="00A71B0C" w:rsidP="00A71B0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1E09AC2" w14:textId="77777777" w:rsidR="00A71B0C" w:rsidRPr="000271A9" w:rsidRDefault="00A71B0C" w:rsidP="00A71B0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09DF65E" w14:textId="2DCD50D1" w:rsidR="00A71B0C" w:rsidRPr="000271A9" w:rsidRDefault="00A71B0C" w:rsidP="00A71B0C">
            <w:r>
              <w:t xml:space="preserve">Bod: </w:t>
            </w:r>
            <w:proofErr w:type="spellStart"/>
            <w:r w:rsidR="00C1010C">
              <w:t>Skolen</w:t>
            </w:r>
            <w:r>
              <w:t>+Mads</w:t>
            </w:r>
            <w:proofErr w:type="spellEnd"/>
            <w:r>
              <w:t xml:space="preserve"> Ny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7015196" w14:textId="4951A47E" w:rsidR="00A71B0C" w:rsidRPr="004B7AE4" w:rsidRDefault="00A71B0C" w:rsidP="00A71B0C">
            <w:pPr>
              <w:rPr>
                <w:lang w:val="en-US"/>
              </w:rPr>
            </w:pPr>
            <w:r w:rsidRPr="004B7AE4">
              <w:rPr>
                <w:lang w:val="en-US"/>
              </w:rPr>
              <w:t>1 Lukas FRP, 2 Marcus, 3 Lasse R</w:t>
            </w:r>
            <w:r>
              <w:rPr>
                <w:lang w:val="en-US"/>
              </w:rPr>
              <w:t>, 4 Iben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8A3AE60" w14:textId="77777777" w:rsidR="00A71B0C" w:rsidRPr="004B7AE4" w:rsidRDefault="00A71B0C" w:rsidP="00A71B0C">
            <w:pPr>
              <w:rPr>
                <w:lang w:val="en-US"/>
              </w:rPr>
            </w:pPr>
          </w:p>
        </w:tc>
      </w:tr>
      <w:tr w:rsidR="00A71B0C" w:rsidRPr="000271A9" w14:paraId="2C0C1F0D" w14:textId="77777777" w:rsidTr="00A71B0C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2FF77347" w14:textId="297E146B" w:rsidR="00A71B0C" w:rsidRPr="000271A9" w:rsidRDefault="00A71B0C" w:rsidP="00A71B0C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30E26F6" w14:textId="4216184A" w:rsidR="00A71B0C" w:rsidRPr="000271A9" w:rsidRDefault="00A71B0C" w:rsidP="00A71B0C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0F97FBD" w14:textId="3856A9C9" w:rsidR="00A71B0C" w:rsidRPr="000271A9" w:rsidRDefault="00A71B0C" w:rsidP="00A71B0C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EA63D5E" w14:textId="4C4AFDFD" w:rsidR="00A71B0C" w:rsidRPr="000271A9" w:rsidRDefault="00A71B0C" w:rsidP="00A71B0C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A8D1278" w14:textId="3EA8AD58" w:rsidR="00A71B0C" w:rsidRPr="000271A9" w:rsidRDefault="00A71B0C" w:rsidP="00A71B0C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10A5ED5" w14:textId="69EEBB62" w:rsidR="00A71B0C" w:rsidRPr="000271A9" w:rsidRDefault="00A71B0C" w:rsidP="00A71B0C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5E4F808" w14:textId="4DCD987C" w:rsidR="00A71B0C" w:rsidRPr="000271A9" w:rsidRDefault="00A71B0C" w:rsidP="00A71B0C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A71B0C" w:rsidRPr="000271A9" w14:paraId="0FCE201E" w14:textId="77777777" w:rsidTr="00A71B0C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68100EE3" w14:textId="77777777" w:rsidR="00A71B0C" w:rsidRPr="000271A9" w:rsidRDefault="00A71B0C" w:rsidP="00A71B0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4B17FA26" w14:textId="77777777" w:rsidR="00A71B0C" w:rsidRPr="000271A9" w:rsidRDefault="00A71B0C" w:rsidP="00A71B0C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1E45BEB" w14:textId="77777777" w:rsidR="00A71B0C" w:rsidRPr="000271A9" w:rsidRDefault="00A71B0C" w:rsidP="00A71B0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0A73796" w14:textId="77777777" w:rsidR="00A71B0C" w:rsidRPr="000271A9" w:rsidRDefault="00A71B0C" w:rsidP="00A71B0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0A0C6105" w14:textId="77777777" w:rsidR="00A71B0C" w:rsidRPr="000271A9" w:rsidRDefault="00A71B0C" w:rsidP="00A71B0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17F2A308" w14:textId="77777777" w:rsidR="00A71B0C" w:rsidRPr="000271A9" w:rsidRDefault="00A71B0C" w:rsidP="00A71B0C"/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26535CF" w14:textId="77777777" w:rsidR="00A71B0C" w:rsidRPr="000271A9" w:rsidRDefault="00A71B0C" w:rsidP="00A71B0C"/>
        </w:tc>
      </w:tr>
      <w:tr w:rsidR="00A71B0C" w:rsidRPr="000271A9" w14:paraId="2F86717A" w14:textId="77777777" w:rsidTr="00A71B0C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71B2D12C" w14:textId="05C51BAE" w:rsidR="00A71B0C" w:rsidRPr="000271A9" w:rsidRDefault="00A71B0C" w:rsidP="00A71B0C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740F809D" w14:textId="3A717B2C" w:rsidR="00A71B0C" w:rsidRPr="000271A9" w:rsidRDefault="00A71B0C" w:rsidP="00A71B0C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Pr="000271A9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Pr="000271A9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11C5FC27" w14:textId="77777777" w:rsidR="00A71B0C" w:rsidRPr="000271A9" w:rsidRDefault="00A71B0C" w:rsidP="00A71B0C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7367140B" w14:textId="77777777" w:rsidR="00A71B0C" w:rsidRPr="000271A9" w:rsidRDefault="00A71B0C" w:rsidP="00A71B0C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5478ECD2" w14:textId="77777777" w:rsidR="00A71B0C" w:rsidRPr="000271A9" w:rsidRDefault="00A71B0C" w:rsidP="00A71B0C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3E2213D3" w14:textId="77777777" w:rsidR="00A71B0C" w:rsidRPr="000271A9" w:rsidRDefault="00A71B0C" w:rsidP="00A71B0C">
            <w:pPr>
              <w:pStyle w:val="Datoer"/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3C5F4FD5" w14:textId="77777777" w:rsidR="00A71B0C" w:rsidRPr="000271A9" w:rsidRDefault="00A71B0C" w:rsidP="00A71B0C">
            <w:pPr>
              <w:pStyle w:val="Datoer"/>
            </w:pPr>
          </w:p>
        </w:tc>
      </w:tr>
      <w:tr w:rsidR="00A71B0C" w:rsidRPr="000271A9" w14:paraId="571C8493" w14:textId="77777777" w:rsidTr="00A71B0C">
        <w:trPr>
          <w:trHeight w:hRule="exact" w:val="907"/>
        </w:trPr>
        <w:tc>
          <w:tcPr>
            <w:tcW w:w="2196" w:type="dxa"/>
          </w:tcPr>
          <w:p w14:paraId="53BC19A7" w14:textId="77777777" w:rsidR="00A71B0C" w:rsidRPr="000271A9" w:rsidRDefault="00A71B0C" w:rsidP="00A71B0C"/>
        </w:tc>
        <w:tc>
          <w:tcPr>
            <w:tcW w:w="2197" w:type="dxa"/>
          </w:tcPr>
          <w:p w14:paraId="72310EAE" w14:textId="77777777" w:rsidR="00A71B0C" w:rsidRPr="000271A9" w:rsidRDefault="00A71B0C" w:rsidP="00A71B0C"/>
        </w:tc>
        <w:tc>
          <w:tcPr>
            <w:tcW w:w="2197" w:type="dxa"/>
          </w:tcPr>
          <w:p w14:paraId="5F0D2271" w14:textId="77777777" w:rsidR="00A71B0C" w:rsidRPr="000271A9" w:rsidRDefault="00A71B0C" w:rsidP="00A71B0C"/>
        </w:tc>
        <w:tc>
          <w:tcPr>
            <w:tcW w:w="2198" w:type="dxa"/>
          </w:tcPr>
          <w:p w14:paraId="15EF455C" w14:textId="77777777" w:rsidR="00A71B0C" w:rsidRPr="000271A9" w:rsidRDefault="00A71B0C" w:rsidP="00A71B0C"/>
        </w:tc>
        <w:tc>
          <w:tcPr>
            <w:tcW w:w="2198" w:type="dxa"/>
          </w:tcPr>
          <w:p w14:paraId="17449B03" w14:textId="77777777" w:rsidR="00A71B0C" w:rsidRPr="000271A9" w:rsidRDefault="00A71B0C" w:rsidP="00A71B0C"/>
        </w:tc>
        <w:tc>
          <w:tcPr>
            <w:tcW w:w="2198" w:type="dxa"/>
          </w:tcPr>
          <w:p w14:paraId="3DFB8B98" w14:textId="77777777" w:rsidR="00A71B0C" w:rsidRPr="000271A9" w:rsidRDefault="00A71B0C" w:rsidP="00A71B0C"/>
        </w:tc>
        <w:tc>
          <w:tcPr>
            <w:tcW w:w="2198" w:type="dxa"/>
          </w:tcPr>
          <w:p w14:paraId="76272753" w14:textId="77777777" w:rsidR="00A71B0C" w:rsidRPr="000271A9" w:rsidRDefault="00A71B0C" w:rsidP="00A71B0C"/>
        </w:tc>
      </w:tr>
    </w:tbl>
    <w:p w14:paraId="7C16EB1E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2288" w14:textId="77777777" w:rsidR="003A1F8E" w:rsidRDefault="003A1F8E">
      <w:pPr>
        <w:spacing w:before="0" w:after="0"/>
      </w:pPr>
      <w:r>
        <w:separator/>
      </w:r>
    </w:p>
  </w:endnote>
  <w:endnote w:type="continuationSeparator" w:id="0">
    <w:p w14:paraId="250A5F9C" w14:textId="77777777" w:rsidR="003A1F8E" w:rsidRDefault="003A1F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0C05" w14:textId="77777777" w:rsidR="003A1F8E" w:rsidRDefault="003A1F8E">
      <w:pPr>
        <w:spacing w:before="0" w:after="0"/>
      </w:pPr>
      <w:r>
        <w:separator/>
      </w:r>
    </w:p>
  </w:footnote>
  <w:footnote w:type="continuationSeparator" w:id="0">
    <w:p w14:paraId="0F06EBF0" w14:textId="77777777" w:rsidR="003A1F8E" w:rsidRDefault="003A1F8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6412575">
    <w:abstractNumId w:val="9"/>
  </w:num>
  <w:num w:numId="2" w16cid:durableId="1755711570">
    <w:abstractNumId w:val="7"/>
  </w:num>
  <w:num w:numId="3" w16cid:durableId="334116706">
    <w:abstractNumId w:val="6"/>
  </w:num>
  <w:num w:numId="4" w16cid:durableId="1612660910">
    <w:abstractNumId w:val="5"/>
  </w:num>
  <w:num w:numId="5" w16cid:durableId="229653525">
    <w:abstractNumId w:val="4"/>
  </w:num>
  <w:num w:numId="6" w16cid:durableId="2117558975">
    <w:abstractNumId w:val="8"/>
  </w:num>
  <w:num w:numId="7" w16cid:durableId="1235622298">
    <w:abstractNumId w:val="3"/>
  </w:num>
  <w:num w:numId="8" w16cid:durableId="2054235670">
    <w:abstractNumId w:val="2"/>
  </w:num>
  <w:num w:numId="9" w16cid:durableId="1143079960">
    <w:abstractNumId w:val="1"/>
  </w:num>
  <w:num w:numId="10" w16cid:durableId="193293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01-2024"/>
    <w:docVar w:name="MonthStart" w:val="01-01-2024"/>
    <w:docVar w:name="ShowDynamicGuides" w:val="1"/>
    <w:docVar w:name="ShowMarginGuides" w:val="0"/>
    <w:docVar w:name="ShowOutlines" w:val="0"/>
    <w:docVar w:name="ShowStaticGuides" w:val="0"/>
  </w:docVars>
  <w:rsids>
    <w:rsidRoot w:val="00FD48B5"/>
    <w:rsid w:val="000271A9"/>
    <w:rsid w:val="00056814"/>
    <w:rsid w:val="0006779F"/>
    <w:rsid w:val="00080949"/>
    <w:rsid w:val="000A20FE"/>
    <w:rsid w:val="0010125D"/>
    <w:rsid w:val="0011772B"/>
    <w:rsid w:val="001A3A8D"/>
    <w:rsid w:val="001C5DC3"/>
    <w:rsid w:val="00233B3A"/>
    <w:rsid w:val="002610F5"/>
    <w:rsid w:val="0027720C"/>
    <w:rsid w:val="00291D96"/>
    <w:rsid w:val="002F6E35"/>
    <w:rsid w:val="00346B82"/>
    <w:rsid w:val="003A1F8E"/>
    <w:rsid w:val="003D7DDA"/>
    <w:rsid w:val="00406C2A"/>
    <w:rsid w:val="00446732"/>
    <w:rsid w:val="00454FED"/>
    <w:rsid w:val="004B7AE4"/>
    <w:rsid w:val="004C5B17"/>
    <w:rsid w:val="00555E68"/>
    <w:rsid w:val="005562FE"/>
    <w:rsid w:val="00557989"/>
    <w:rsid w:val="005A6942"/>
    <w:rsid w:val="00612CF2"/>
    <w:rsid w:val="006151C6"/>
    <w:rsid w:val="007564A4"/>
    <w:rsid w:val="007777B1"/>
    <w:rsid w:val="007A49F2"/>
    <w:rsid w:val="007A6BC2"/>
    <w:rsid w:val="00874C9A"/>
    <w:rsid w:val="009035F5"/>
    <w:rsid w:val="00912BC3"/>
    <w:rsid w:val="00944085"/>
    <w:rsid w:val="00946A27"/>
    <w:rsid w:val="00991002"/>
    <w:rsid w:val="009A0FFF"/>
    <w:rsid w:val="00A4654E"/>
    <w:rsid w:val="00A71B0C"/>
    <w:rsid w:val="00A73BBF"/>
    <w:rsid w:val="00AB29FA"/>
    <w:rsid w:val="00B70858"/>
    <w:rsid w:val="00B8151A"/>
    <w:rsid w:val="00C1010C"/>
    <w:rsid w:val="00C11D39"/>
    <w:rsid w:val="00C71D73"/>
    <w:rsid w:val="00C7735D"/>
    <w:rsid w:val="00C937CC"/>
    <w:rsid w:val="00CB1C1C"/>
    <w:rsid w:val="00D17693"/>
    <w:rsid w:val="00D27FAA"/>
    <w:rsid w:val="00D53CA3"/>
    <w:rsid w:val="00DE6C1E"/>
    <w:rsid w:val="00DF051F"/>
    <w:rsid w:val="00DF32DE"/>
    <w:rsid w:val="00E009C3"/>
    <w:rsid w:val="00E02644"/>
    <w:rsid w:val="00E54E11"/>
    <w:rsid w:val="00E74301"/>
    <w:rsid w:val="00E92702"/>
    <w:rsid w:val="00EA1691"/>
    <w:rsid w:val="00EB320B"/>
    <w:rsid w:val="00FA21CA"/>
    <w:rsid w:val="00FD48B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D5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Local\Microsoft\Office\16.0\DTS\da-DK%7b0088672A-83DF-45A2-8EFA-8240A51A82F5%7d\%7bA8A241BF-8BF1-47A0-AFA1-E35C83BAFE94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8FCD9296684D87BD15E3DDB2DE86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1A0926-1254-4513-BC11-824041549582}"/>
      </w:docPartPr>
      <w:docPartBody>
        <w:p w:rsidR="004A6AE2" w:rsidRDefault="00000000">
          <w:pPr>
            <w:pStyle w:val="E98FCD9296684D87BD15E3DDB2DE86E0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C0ED1EE379E74BEF9BAA66BE735422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9C2C5E-E6F9-4408-AA97-F172CDFA95D9}"/>
      </w:docPartPr>
      <w:docPartBody>
        <w:p w:rsidR="004A6AE2" w:rsidRDefault="00000000">
          <w:pPr>
            <w:pStyle w:val="C0ED1EE379E74BEF9BAA66BE735422F7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3A67889AFA454D6484DD2D696847D9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A1074B-9747-45E3-A1E2-9597AD85C2B3}"/>
      </w:docPartPr>
      <w:docPartBody>
        <w:p w:rsidR="004A6AE2" w:rsidRDefault="00000000">
          <w:pPr>
            <w:pStyle w:val="3A67889AFA454D6484DD2D696847D927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C0BABD2A45A7476ABB1D0E9E8B1A37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D14A3E-EE91-445E-BA51-D535AFECC527}"/>
      </w:docPartPr>
      <w:docPartBody>
        <w:p w:rsidR="004A6AE2" w:rsidRDefault="00000000">
          <w:pPr>
            <w:pStyle w:val="C0BABD2A45A7476ABB1D0E9E8B1A373E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96FC97EB4F4A4A41955CC21A0360F3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BFD430-8EED-4DC1-805A-EE5C4D81C5E7}"/>
      </w:docPartPr>
      <w:docPartBody>
        <w:p w:rsidR="004A6AE2" w:rsidRDefault="00000000">
          <w:pPr>
            <w:pStyle w:val="96FC97EB4F4A4A41955CC21A0360F3A5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015AA5A7777C40FB88018270CBF898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52E568-C23F-4EB5-AB93-78CE10E0AF09}"/>
      </w:docPartPr>
      <w:docPartBody>
        <w:p w:rsidR="004A6AE2" w:rsidRDefault="00000000">
          <w:pPr>
            <w:pStyle w:val="015AA5A7777C40FB88018270CBF8987C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F52FD6756FF84DA39E21FF1F7DAB31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61C9EA-72C4-49BD-93CF-D3A0576118A8}"/>
      </w:docPartPr>
      <w:docPartBody>
        <w:p w:rsidR="004A6AE2" w:rsidRDefault="00000000">
          <w:pPr>
            <w:pStyle w:val="F52FD6756FF84DA39E21FF1F7DAB3173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E5"/>
    <w:rsid w:val="000A0D50"/>
    <w:rsid w:val="0010732D"/>
    <w:rsid w:val="002F1921"/>
    <w:rsid w:val="003625F8"/>
    <w:rsid w:val="00401299"/>
    <w:rsid w:val="004A6AE2"/>
    <w:rsid w:val="005365A0"/>
    <w:rsid w:val="0063004D"/>
    <w:rsid w:val="008A01AB"/>
    <w:rsid w:val="00920378"/>
    <w:rsid w:val="009873E5"/>
    <w:rsid w:val="00B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98FCD9296684D87BD15E3DDB2DE86E0">
    <w:name w:val="E98FCD9296684D87BD15E3DDB2DE86E0"/>
  </w:style>
  <w:style w:type="paragraph" w:customStyle="1" w:styleId="C0ED1EE379E74BEF9BAA66BE735422F7">
    <w:name w:val="C0ED1EE379E74BEF9BAA66BE735422F7"/>
  </w:style>
  <w:style w:type="paragraph" w:customStyle="1" w:styleId="3A67889AFA454D6484DD2D696847D927">
    <w:name w:val="3A67889AFA454D6484DD2D696847D927"/>
  </w:style>
  <w:style w:type="paragraph" w:customStyle="1" w:styleId="C0BABD2A45A7476ABB1D0E9E8B1A373E">
    <w:name w:val="C0BABD2A45A7476ABB1D0E9E8B1A373E"/>
  </w:style>
  <w:style w:type="paragraph" w:customStyle="1" w:styleId="96FC97EB4F4A4A41955CC21A0360F3A5">
    <w:name w:val="96FC97EB4F4A4A41955CC21A0360F3A5"/>
  </w:style>
  <w:style w:type="paragraph" w:customStyle="1" w:styleId="015AA5A7777C40FB88018270CBF8987C">
    <w:name w:val="015AA5A7777C40FB88018270CBF8987C"/>
  </w:style>
  <w:style w:type="paragraph" w:customStyle="1" w:styleId="F52FD6756FF84DA39E21FF1F7DAB3173">
    <w:name w:val="F52FD6756FF84DA39E21FF1F7DAB3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Kalender" insertBeforeMso="TabHome">
        <group id="Calendar" label="Kalender">
          <button id="NewDates" visible="true" size="large" label="Vælg nye datoer" keytip="D" screentip="Vælg en ny måned og et nyt år for denne kalender." onAction="CustomizeCalendar" imageMso="CalendarMonthDetailsSplitButton"/>
        </group>
        <group id="Themes" label="Temae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{A8A241BF-8BF1-47A0-AFA1-E35C83BAFE94}tf16382936_win32</Template>
  <TotalTime>0</TotalTime>
  <Pages>1</Pages>
  <Words>406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2023-04-27T07:30:00Z</dcterms:created>
  <dcterms:modified xsi:type="dcterms:W3CDTF">2023-12-18T07:45:00Z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