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tabel1-lys-farve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tabel"/>
      </w:tblPr>
      <w:tblGrid>
        <w:gridCol w:w="7699"/>
        <w:gridCol w:w="7699"/>
      </w:tblGrid>
      <w:tr w:rsidR="002F6E35" w:rsidRPr="000271A9" w14:paraId="51637ACD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4267B721" w14:textId="0A8BF212" w:rsidR="002F6E35" w:rsidRPr="000271A9" w:rsidRDefault="009035F5">
            <w:pPr>
              <w:pStyle w:val="Mned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 MonthStart \@ MMMM \* MERGEFORMAT </w:instrText>
            </w:r>
            <w:r w:rsidRPr="000271A9">
              <w:rPr>
                <w:lang w:bidi="da-DK"/>
              </w:rPr>
              <w:fldChar w:fldCharType="separate"/>
            </w:r>
            <w:r w:rsidR="00BD0848" w:rsidRPr="00BD0848">
              <w:rPr>
                <w:lang w:bidi="da-DK"/>
              </w:rPr>
              <w:t>marts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1FE93A04" w14:textId="77777777" w:rsidR="002F6E35" w:rsidRPr="000271A9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0271A9" w14:paraId="405691C1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706AF205" w14:textId="77777777" w:rsidR="002F6E35" w:rsidRPr="000271A9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51D3AB11" w14:textId="248FD2FC" w:rsidR="002F6E35" w:rsidRPr="000271A9" w:rsidRDefault="009035F5">
            <w:pPr>
              <w:pStyle w:val="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 MonthStart \@  yyyy   \* MERGEFORMAT 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lang w:bidi="da-DK"/>
              </w:rPr>
              <w:t>2024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32C23726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4226623" w14:textId="77777777" w:rsidR="002F6E35" w:rsidRPr="000271A9" w:rsidRDefault="002F6E35">
            <w:pPr>
              <w:pStyle w:val="Titel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6B5426D" w14:textId="77777777" w:rsidR="002F6E35" w:rsidRPr="000271A9" w:rsidRDefault="002F6E35">
            <w:pPr>
              <w:pStyle w:val="Und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kalender"/>
        <w:tblW w:w="5000" w:type="pct"/>
        <w:tblLayout w:type="fixed"/>
        <w:tblLook w:val="0420" w:firstRow="1" w:lastRow="0" w:firstColumn="0" w:lastColumn="0" w:noHBand="0" w:noVBand="1"/>
        <w:tblCaption w:val="Layouttabel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2F6E35" w:rsidRPr="000271A9" w14:paraId="1616703C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C0B3C9A57AFA4E9F9BA774B0EB5D03C9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5FCA87B1" w14:textId="77777777" w:rsidR="002F6E35" w:rsidRPr="000271A9" w:rsidRDefault="005A6942">
                <w:pPr>
                  <w:pStyle w:val="Dage"/>
                </w:pPr>
                <w:r w:rsidRPr="000271A9">
                  <w:rPr>
                    <w:lang w:bidi="da-DK"/>
                  </w:rPr>
                  <w:t>Mandag</w:t>
                </w:r>
              </w:p>
            </w:tc>
          </w:sdtContent>
        </w:sdt>
        <w:tc>
          <w:tcPr>
            <w:tcW w:w="2055" w:type="dxa"/>
          </w:tcPr>
          <w:p w14:paraId="77C477CD" w14:textId="77777777" w:rsidR="002F6E35" w:rsidRPr="000271A9" w:rsidRDefault="00000000">
            <w:pPr>
              <w:pStyle w:val="Dage"/>
            </w:pPr>
            <w:sdt>
              <w:sdtPr>
                <w:id w:val="8650153"/>
                <w:placeholder>
                  <w:docPart w:val="E32F87DE144B4DDF836D53BD3C9DB136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Tirsdag</w:t>
                </w:r>
              </w:sdtContent>
            </w:sdt>
          </w:p>
        </w:tc>
        <w:tc>
          <w:tcPr>
            <w:tcW w:w="2055" w:type="dxa"/>
          </w:tcPr>
          <w:p w14:paraId="4734DFE5" w14:textId="77777777" w:rsidR="002F6E35" w:rsidRPr="000271A9" w:rsidRDefault="00000000">
            <w:pPr>
              <w:pStyle w:val="Dage"/>
            </w:pPr>
            <w:sdt>
              <w:sdtPr>
                <w:id w:val="-1517691135"/>
                <w:placeholder>
                  <w:docPart w:val="176526A40B844BA0B5290EC64B74CEBA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Onsdag</w:t>
                </w:r>
              </w:sdtContent>
            </w:sdt>
          </w:p>
        </w:tc>
        <w:tc>
          <w:tcPr>
            <w:tcW w:w="2055" w:type="dxa"/>
          </w:tcPr>
          <w:p w14:paraId="527E27BC" w14:textId="77777777" w:rsidR="002F6E35" w:rsidRPr="000271A9" w:rsidRDefault="00000000">
            <w:pPr>
              <w:pStyle w:val="Dage"/>
            </w:pPr>
            <w:sdt>
              <w:sdtPr>
                <w:id w:val="-1684429625"/>
                <w:placeholder>
                  <w:docPart w:val="A92708F4EB044BF1879E758A64FFCAE5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torsdag</w:t>
                </w:r>
              </w:sdtContent>
            </w:sdt>
          </w:p>
        </w:tc>
        <w:tc>
          <w:tcPr>
            <w:tcW w:w="2055" w:type="dxa"/>
          </w:tcPr>
          <w:p w14:paraId="4CC74571" w14:textId="77777777" w:rsidR="002F6E35" w:rsidRPr="000271A9" w:rsidRDefault="00000000">
            <w:pPr>
              <w:pStyle w:val="Dage"/>
            </w:pPr>
            <w:sdt>
              <w:sdtPr>
                <w:id w:val="-1188375605"/>
                <w:placeholder>
                  <w:docPart w:val="F8CCC2E8441A46D5835AC9ABCE8662E3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Fredag</w:t>
                </w:r>
              </w:sdtContent>
            </w:sdt>
          </w:p>
        </w:tc>
        <w:tc>
          <w:tcPr>
            <w:tcW w:w="2055" w:type="dxa"/>
          </w:tcPr>
          <w:p w14:paraId="13BFDA58" w14:textId="77777777" w:rsidR="002F6E35" w:rsidRPr="000271A9" w:rsidRDefault="00000000">
            <w:pPr>
              <w:pStyle w:val="Dage"/>
            </w:pPr>
            <w:sdt>
              <w:sdtPr>
                <w:id w:val="1991825489"/>
                <w:placeholder>
                  <w:docPart w:val="630FDC4085B34830B1B5F276DAC0627F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Lørdag</w:t>
                </w:r>
              </w:sdtContent>
            </w:sdt>
          </w:p>
        </w:tc>
        <w:tc>
          <w:tcPr>
            <w:tcW w:w="2055" w:type="dxa"/>
          </w:tcPr>
          <w:p w14:paraId="422810B9" w14:textId="77777777" w:rsidR="002F6E35" w:rsidRPr="000271A9" w:rsidRDefault="00000000">
            <w:pPr>
              <w:pStyle w:val="Dage"/>
            </w:pPr>
            <w:sdt>
              <w:sdtPr>
                <w:id w:val="115736794"/>
                <w:placeholder>
                  <w:docPart w:val="76757BF2A65242B3B6717C7FF3E59B39"/>
                </w:placeholder>
                <w:temporary/>
                <w:showingPlcHdr/>
                <w15:appearance w15:val="hidden"/>
              </w:sdtPr>
              <w:sdtContent>
                <w:r w:rsidR="009035F5" w:rsidRPr="000271A9">
                  <w:rPr>
                    <w:lang w:bidi="da-DK"/>
                  </w:rPr>
                  <w:t>S</w:t>
                </w:r>
                <w:r w:rsidR="005A6942" w:rsidRPr="000271A9">
                  <w:rPr>
                    <w:lang w:bidi="da-DK"/>
                  </w:rPr>
                  <w:t>øn</w:t>
                </w:r>
                <w:r w:rsidR="009035F5" w:rsidRPr="000271A9">
                  <w:rPr>
                    <w:lang w:bidi="da-DK"/>
                  </w:rPr>
                  <w:t>dag</w:t>
                </w:r>
              </w:sdtContent>
            </w:sdt>
          </w:p>
        </w:tc>
      </w:tr>
      <w:tr w:rsidR="002F6E35" w:rsidRPr="000271A9" w14:paraId="21216E4C" w14:textId="77777777" w:rsidTr="002F6E35">
        <w:tc>
          <w:tcPr>
            <w:tcW w:w="2054" w:type="dxa"/>
            <w:tcBorders>
              <w:bottom w:val="nil"/>
            </w:tcBorders>
          </w:tcPr>
          <w:p w14:paraId="75DC7E44" w14:textId="3A530136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lang w:bidi="da-DK"/>
              </w:rPr>
              <w:instrText>fredag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mandag</w:instrText>
            </w:r>
            <w:r w:rsidRPr="000271A9">
              <w:rPr>
                <w:lang w:bidi="da-DK"/>
              </w:rPr>
              <w:instrText>" 1 ""</w:instrTex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6E4FA0E" w14:textId="51DAF1ED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lang w:bidi="da-DK"/>
              </w:rPr>
              <w:instrText>fredag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tirsdag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=A2 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=A2+1 </w:instrText>
            </w:r>
            <w:r w:rsidRPr="000271A9">
              <w:rPr>
                <w:lang w:bidi="da-DK"/>
              </w:rPr>
              <w:fldChar w:fldCharType="separate"/>
            </w:r>
            <w:r w:rsidR="00FA21CA" w:rsidRPr="000271A9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959AE99" w14:textId="774C0291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lang w:bidi="da-DK"/>
              </w:rPr>
              <w:instrText>fredag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onsdag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=B2 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=B2+1 </w:instrText>
            </w:r>
            <w:r w:rsidRPr="000271A9">
              <w:rPr>
                <w:lang w:bidi="da-DK"/>
              </w:rPr>
              <w:fldChar w:fldCharType="separate"/>
            </w:r>
            <w:r w:rsidR="000271A9" w:rsidRPr="000271A9">
              <w:rPr>
                <w:noProof/>
                <w:lang w:bidi="da-DK"/>
              </w:rPr>
              <w:instrText>2022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08BF04F" w14:textId="76545350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lang w:bidi="da-DK"/>
              </w:rPr>
              <w:instrText>fredag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torsdag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=C2 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=C2+1 </w:instrText>
            </w:r>
            <w:r w:rsidRPr="000271A9">
              <w:rPr>
                <w:lang w:bidi="da-DK"/>
              </w:rPr>
              <w:fldChar w:fldCharType="separate"/>
            </w:r>
            <w:r w:rsidR="000271A9" w:rsidRPr="000271A9">
              <w:rPr>
                <w:b/>
                <w:noProof/>
                <w:lang w:bidi="da-DK"/>
              </w:rPr>
              <w:instrText>!C2 Findes ikke i tabellen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38EE08A" w14:textId="1A1F008C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lang w:bidi="da-DK"/>
              </w:rPr>
              <w:instrText>fredag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>= "</w:instrText>
            </w:r>
            <w:r w:rsidR="000271A9" w:rsidRPr="000271A9">
              <w:instrText>fredag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=D2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=D2+1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BD0848" w:rsidRPr="000271A9">
              <w:rPr>
                <w:noProof/>
                <w:lang w:bidi="da-DK"/>
              </w:rPr>
              <w:t>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B48DFCE" w14:textId="0A49155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lang w:bidi="da-DK"/>
              </w:rPr>
              <w:instrText>fredag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lørdag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=E2 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instrText>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=E2+1 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t>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5BEBB3A" w14:textId="096E0312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lang w:bidi="da-DK"/>
              </w:rPr>
              <w:instrText>fredag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søndag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=F2 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=F2+1 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t>3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5BB6E54B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A91255D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532CC3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E915BA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F32EBA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E546B36" w14:textId="47529D0E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A1E810" w14:textId="1B6D0917" w:rsidR="002F6E35" w:rsidRPr="000271A9" w:rsidRDefault="00BD0848">
            <w:r>
              <w:t>Rengøring: Savannah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506170" w14:textId="77777777" w:rsidR="002F6E35" w:rsidRPr="000271A9" w:rsidRDefault="002F6E35"/>
        </w:tc>
      </w:tr>
      <w:tr w:rsidR="002F6E35" w:rsidRPr="000271A9" w14:paraId="5228362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28765C3" w14:textId="16C823F6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=G2+1 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t>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579273" w14:textId="1CC1F60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=A4+1 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t>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D9A30DA" w14:textId="4B5D4D03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=B4+1 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t>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50E466" w14:textId="6B0E1A1F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=C4+1 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t>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D5708A8" w14:textId="67AC970E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=D4+1 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t>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EF3C236" w14:textId="2353E59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=E4+1 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t>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86E7FC3" w14:textId="3F6AA7A0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=F4+1 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t>10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1CB0FC8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BB1651B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80A3D7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1A194A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490FD6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F16A6C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E8C775E" w14:textId="68F6EB04" w:rsidR="002F6E35" w:rsidRPr="000271A9" w:rsidRDefault="00BD0848">
            <w:r>
              <w:t>Rengøring: Asta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DCC2B95" w14:textId="77777777" w:rsidR="002F6E35" w:rsidRPr="000271A9" w:rsidRDefault="002F6E35"/>
        </w:tc>
      </w:tr>
      <w:tr w:rsidR="002F6E35" w:rsidRPr="000271A9" w14:paraId="7864C027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CD565CB" w14:textId="109633C6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=G4+1 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t>11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1AEFBE8" w14:textId="3DF00A42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=A6+1 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t>12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102C0FC" w14:textId="21F79F5C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=B6+1 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t>13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B244E3" w14:textId="7EDCEE09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=C6+1 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t>14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F097AED" w14:textId="56CCC854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=D6+1 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t>15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9BDB45D" w14:textId="48FEA601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=E6+1 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t>16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DBD0B3C" w14:textId="099C17ED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=F6+1 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t>17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02F8F633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C2CA3AF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9052CE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C587B2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F38FDC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E29661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AFEE92" w14:textId="5FB31A1B" w:rsidR="002F6E35" w:rsidRPr="000271A9" w:rsidRDefault="00BD0848">
            <w:r>
              <w:t>Rengøring: William F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600DA9" w14:textId="77777777" w:rsidR="002F6E35" w:rsidRPr="000271A9" w:rsidRDefault="002F6E35"/>
        </w:tc>
      </w:tr>
      <w:tr w:rsidR="002F6E35" w:rsidRPr="000271A9" w14:paraId="359F9F6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409A1ED" w14:textId="148AEC63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=G6+1 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t>18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95B8B3" w14:textId="53EB61DF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=A8+1 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t>19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ADB6CF7" w14:textId="63E4C9D4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=B8+1 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t>20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F01393" w14:textId="6BB4EE00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=C8+1 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t>21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B2BD20F" w14:textId="0F42AC4D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=D8+1 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t>22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265340" w14:textId="16B946A6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=E8+1 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t>23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54BB3C" w14:textId="652B0E70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=F8+1 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t>24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64A4DADF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7B1F0A7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6A1B26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A04A89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58396C" w14:textId="46B6655F" w:rsidR="002F6E35" w:rsidRPr="000271A9" w:rsidRDefault="00647658">
            <w:r>
              <w:t>Maddag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9F9AEF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078D3A" w14:textId="312E83C0" w:rsidR="002F6E35" w:rsidRPr="000271A9" w:rsidRDefault="00BD0848">
            <w:r>
              <w:t>Rengøring: Benedicte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6C1D212" w14:textId="77777777" w:rsidR="002F6E35" w:rsidRPr="000271A9" w:rsidRDefault="002F6E35"/>
        </w:tc>
      </w:tr>
      <w:tr w:rsidR="002F6E35" w:rsidRPr="000271A9" w14:paraId="4B164B4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36D9127" w14:textId="4E46EC34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instrText>24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 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instrText>24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=G8+1 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instrText>25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instrText>25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t>25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D664D79" w14:textId="43B48EB9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instrText>25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 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instrText>25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=A10+1 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t>26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8B6FFAA" w14:textId="470DDB79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 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=B10+1 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t>27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7AD508" w14:textId="40820975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 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=C10+1 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t>28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64B5731" w14:textId="2F304CD4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 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=D10+1 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t>29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5CD0FC" w14:textId="4F7B790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 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=E10+1 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t>30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CA39C0" w14:textId="34B7CC3F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 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=F10+1 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t>31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664160A9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1538691" w14:textId="7A7F0CD4" w:rsidR="002F6E35" w:rsidRPr="000271A9" w:rsidRDefault="00647658">
            <w:r>
              <w:t>Påskeferie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5E27FD" w14:textId="4D27B7B7" w:rsidR="002F6E35" w:rsidRPr="000271A9" w:rsidRDefault="00647658">
            <w:r>
              <w:t>Påskeferie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310167" w14:textId="1EC7C34D" w:rsidR="002F6E35" w:rsidRPr="000271A9" w:rsidRDefault="00647658">
            <w:r>
              <w:t>Påskeferie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A0FCD38" w14:textId="732BE090" w:rsidR="002F6E35" w:rsidRPr="000271A9" w:rsidRDefault="00647658">
            <w:r>
              <w:t>Påskeferie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40C07A" w14:textId="7D556CE0" w:rsidR="002F6E35" w:rsidRPr="000271A9" w:rsidRDefault="00647658">
            <w:r>
              <w:t>Påskeferie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E24C7B6" w14:textId="1A8381BA" w:rsidR="002F6E35" w:rsidRPr="000271A9" w:rsidRDefault="00BD0848">
            <w:r>
              <w:t xml:space="preserve">Rengøring: </w:t>
            </w:r>
            <w:r w:rsidR="00661F54">
              <w:t>Påskeferie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0E5E37" w14:textId="77777777" w:rsidR="002F6E35" w:rsidRPr="000271A9" w:rsidRDefault="002F6E35"/>
        </w:tc>
      </w:tr>
      <w:tr w:rsidR="002F6E35" w:rsidRPr="000271A9" w14:paraId="06C7C34D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752616D2" w14:textId="7F8B55EF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 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=G10+1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14677EA" w14:textId="068239B2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</w:instrText>
            </w:r>
            <w:r w:rsidRPr="000271A9">
              <w:rPr>
                <w:lang w:bidi="da-DK"/>
              </w:rPr>
              <w:fldChar w:fldCharType="separate"/>
            </w:r>
            <w:r w:rsidR="00BD0848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=A12+1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7732F24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8E43778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630C3B2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7D059FB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F18D59D" w14:textId="77777777" w:rsidR="002F6E35" w:rsidRPr="000271A9" w:rsidRDefault="002F6E35">
            <w:pPr>
              <w:pStyle w:val="Datoer"/>
            </w:pPr>
          </w:p>
        </w:tc>
      </w:tr>
      <w:tr w:rsidR="002F6E35" w:rsidRPr="000271A9" w14:paraId="1305C089" w14:textId="77777777" w:rsidTr="002F6E35">
        <w:trPr>
          <w:trHeight w:hRule="exact" w:val="907"/>
        </w:trPr>
        <w:tc>
          <w:tcPr>
            <w:tcW w:w="2054" w:type="dxa"/>
          </w:tcPr>
          <w:p w14:paraId="389C1D97" w14:textId="77777777" w:rsidR="002F6E35" w:rsidRPr="000271A9" w:rsidRDefault="002F6E35"/>
        </w:tc>
        <w:tc>
          <w:tcPr>
            <w:tcW w:w="2055" w:type="dxa"/>
          </w:tcPr>
          <w:p w14:paraId="582801AC" w14:textId="77777777" w:rsidR="002F6E35" w:rsidRPr="000271A9" w:rsidRDefault="002F6E35"/>
        </w:tc>
        <w:tc>
          <w:tcPr>
            <w:tcW w:w="2055" w:type="dxa"/>
          </w:tcPr>
          <w:p w14:paraId="11D4F8D5" w14:textId="77777777" w:rsidR="002F6E35" w:rsidRPr="000271A9" w:rsidRDefault="002F6E35"/>
        </w:tc>
        <w:tc>
          <w:tcPr>
            <w:tcW w:w="2055" w:type="dxa"/>
          </w:tcPr>
          <w:p w14:paraId="325AB296" w14:textId="77777777" w:rsidR="002F6E35" w:rsidRPr="000271A9" w:rsidRDefault="002F6E35"/>
        </w:tc>
        <w:tc>
          <w:tcPr>
            <w:tcW w:w="2055" w:type="dxa"/>
          </w:tcPr>
          <w:p w14:paraId="5C81E89A" w14:textId="77777777" w:rsidR="002F6E35" w:rsidRPr="000271A9" w:rsidRDefault="002F6E35"/>
        </w:tc>
        <w:tc>
          <w:tcPr>
            <w:tcW w:w="2055" w:type="dxa"/>
          </w:tcPr>
          <w:p w14:paraId="7EC53A0D" w14:textId="77777777" w:rsidR="002F6E35" w:rsidRPr="000271A9" w:rsidRDefault="002F6E35"/>
        </w:tc>
        <w:tc>
          <w:tcPr>
            <w:tcW w:w="2055" w:type="dxa"/>
          </w:tcPr>
          <w:p w14:paraId="6F510A51" w14:textId="77777777" w:rsidR="002F6E35" w:rsidRPr="000271A9" w:rsidRDefault="002F6E35"/>
        </w:tc>
      </w:tr>
    </w:tbl>
    <w:p w14:paraId="5EB80C07" w14:textId="77777777" w:rsidR="002F6E35" w:rsidRPr="000271A9" w:rsidRDefault="002F6E35"/>
    <w:sectPr w:rsidR="002F6E35" w:rsidRPr="000271A9" w:rsidSect="00612CF2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A3180" w14:textId="77777777" w:rsidR="006F65A6" w:rsidRDefault="006F65A6">
      <w:pPr>
        <w:spacing w:before="0" w:after="0"/>
      </w:pPr>
      <w:r>
        <w:separator/>
      </w:r>
    </w:p>
  </w:endnote>
  <w:endnote w:type="continuationSeparator" w:id="0">
    <w:p w14:paraId="39E0B8B7" w14:textId="77777777" w:rsidR="006F65A6" w:rsidRDefault="006F65A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3412F" w14:textId="77777777" w:rsidR="006F65A6" w:rsidRDefault="006F65A6">
      <w:pPr>
        <w:spacing w:before="0" w:after="0"/>
      </w:pPr>
      <w:r>
        <w:separator/>
      </w:r>
    </w:p>
  </w:footnote>
  <w:footnote w:type="continuationSeparator" w:id="0">
    <w:p w14:paraId="0A45EC3A" w14:textId="77777777" w:rsidR="006F65A6" w:rsidRDefault="006F65A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36556487">
    <w:abstractNumId w:val="9"/>
  </w:num>
  <w:num w:numId="2" w16cid:durableId="288821705">
    <w:abstractNumId w:val="7"/>
  </w:num>
  <w:num w:numId="3" w16cid:durableId="1503081382">
    <w:abstractNumId w:val="6"/>
  </w:num>
  <w:num w:numId="4" w16cid:durableId="826436388">
    <w:abstractNumId w:val="5"/>
  </w:num>
  <w:num w:numId="5" w16cid:durableId="272372057">
    <w:abstractNumId w:val="4"/>
  </w:num>
  <w:num w:numId="6" w16cid:durableId="848523324">
    <w:abstractNumId w:val="8"/>
  </w:num>
  <w:num w:numId="7" w16cid:durableId="1344820040">
    <w:abstractNumId w:val="3"/>
  </w:num>
  <w:num w:numId="8" w16cid:durableId="808282371">
    <w:abstractNumId w:val="2"/>
  </w:num>
  <w:num w:numId="9" w16cid:durableId="927544603">
    <w:abstractNumId w:val="1"/>
  </w:num>
  <w:num w:numId="10" w16cid:durableId="1192185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-03-2024"/>
    <w:docVar w:name="MonthStart" w:val="01-03-2024"/>
    <w:docVar w:name="ShowDynamicGuides" w:val="1"/>
    <w:docVar w:name="ShowMarginGuides" w:val="0"/>
    <w:docVar w:name="ShowOutlines" w:val="0"/>
    <w:docVar w:name="ShowStaticGuides" w:val="0"/>
  </w:docVars>
  <w:rsids>
    <w:rsidRoot w:val="00BD0848"/>
    <w:rsid w:val="000271A9"/>
    <w:rsid w:val="00056814"/>
    <w:rsid w:val="0006779F"/>
    <w:rsid w:val="000A20FE"/>
    <w:rsid w:val="0011772B"/>
    <w:rsid w:val="001A3A8D"/>
    <w:rsid w:val="001C5DC3"/>
    <w:rsid w:val="00233B3A"/>
    <w:rsid w:val="002562F9"/>
    <w:rsid w:val="0027720C"/>
    <w:rsid w:val="002F6E35"/>
    <w:rsid w:val="003D7DDA"/>
    <w:rsid w:val="00406C2A"/>
    <w:rsid w:val="00454FED"/>
    <w:rsid w:val="004C5B17"/>
    <w:rsid w:val="005562FE"/>
    <w:rsid w:val="00557989"/>
    <w:rsid w:val="005A6942"/>
    <w:rsid w:val="00612CF2"/>
    <w:rsid w:val="00647658"/>
    <w:rsid w:val="00661F54"/>
    <w:rsid w:val="006F65A6"/>
    <w:rsid w:val="007564A4"/>
    <w:rsid w:val="007777B1"/>
    <w:rsid w:val="007A49F2"/>
    <w:rsid w:val="00874C9A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BD0848"/>
    <w:rsid w:val="00C11D39"/>
    <w:rsid w:val="00C12CFE"/>
    <w:rsid w:val="00C71D73"/>
    <w:rsid w:val="00C7735D"/>
    <w:rsid w:val="00CB1C1C"/>
    <w:rsid w:val="00D17693"/>
    <w:rsid w:val="00DE6C1E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B10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da-DK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ned">
    <w:name w:val="Måned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titel">
    <w:name w:val="Subtitle"/>
    <w:basedOn w:val="Normal"/>
    <w:link w:val="UndertitelTegn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4"/>
    <w:rPr>
      <w:b/>
      <w:color w:val="FFFFFF" w:themeColor="background1"/>
      <w:sz w:val="24"/>
      <w:szCs w:val="24"/>
    </w:rPr>
  </w:style>
  <w:style w:type="paragraph" w:styleId="Titel">
    <w:name w:val="Title"/>
    <w:basedOn w:val="Normal"/>
    <w:link w:val="TitelTegn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elTegn">
    <w:name w:val="Titel Tegn"/>
    <w:basedOn w:val="Standardskrifttypeiafsnit"/>
    <w:link w:val="Titel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ge">
    <w:name w:val="Dage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elkalender">
    <w:name w:val="Tabelkalender"/>
    <w:basedOn w:val="Tabel-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oer">
    <w:name w:val="Datoer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rdtekst">
    <w:name w:val="Body Text"/>
    <w:basedOn w:val="Normal"/>
    <w:link w:val="BrdtekstTegn"/>
    <w:semiHidden/>
    <w:unhideWhenUsed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Pr>
      <w:sz w:val="20"/>
    </w:rPr>
  </w:style>
  <w:style w:type="paragraph" w:styleId="Markeringsbobletekst">
    <w:name w:val="Balloon Text"/>
    <w:basedOn w:val="Normal"/>
    <w:link w:val="MarkeringsbobletekstTegn"/>
    <w:semiHidden/>
    <w:unhideWhenUsed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teks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semiHidden/>
    <w:unhideWhenUsed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Pr>
      <w:sz w:val="20"/>
    </w:rPr>
  </w:style>
  <w:style w:type="character" w:customStyle="1" w:styleId="Brdtekst2Tegn">
    <w:name w:val="Brødtekst 2 Tegn"/>
    <w:basedOn w:val="Standardskrifttypeiafsnit"/>
    <w:link w:val="Brdtekst2"/>
    <w:semiHidden/>
    <w:rPr>
      <w:sz w:val="20"/>
    </w:rPr>
  </w:style>
  <w:style w:type="paragraph" w:styleId="Brdtekst-frstelinjeindrykning2">
    <w:name w:val="Body Text First Indent 2"/>
    <w:basedOn w:val="Brdtekst2"/>
    <w:link w:val="Brdtekst-frstelinjeindrykning2Tegn"/>
    <w:semiHidden/>
    <w:unhideWhenUsed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2Tegn"/>
    <w:link w:val="Brdtekst-frstelinjeindrykning2"/>
    <w:semiHidden/>
    <w:rPr>
      <w:sz w:val="20"/>
    </w:rPr>
  </w:style>
  <w:style w:type="paragraph" w:styleId="Brdtekstindrykning2">
    <w:name w:val="Body Text Indent 2"/>
    <w:basedOn w:val="Normal"/>
    <w:link w:val="Brdtekstindrykning2Tegn"/>
    <w:semiHidden/>
    <w:unhideWhenUsed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Pr>
      <w:sz w:val="20"/>
    </w:rPr>
  </w:style>
  <w:style w:type="paragraph" w:styleId="Brdtekstindrykning3">
    <w:name w:val="Body Text Indent 3"/>
    <w:basedOn w:val="Normal"/>
    <w:link w:val="Brdtekstindrykning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Pr>
      <w:sz w:val="16"/>
      <w:szCs w:val="16"/>
    </w:rPr>
  </w:style>
  <w:style w:type="paragraph" w:styleId="Billedtekst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Sluthilsen">
    <w:name w:val="Closing"/>
    <w:basedOn w:val="Normal"/>
    <w:link w:val="SluthilsenTegn"/>
    <w:semiHidden/>
    <w:unhideWhenUsed/>
    <w:pPr>
      <w:ind w:left="4320"/>
    </w:pPr>
  </w:style>
  <w:style w:type="character" w:customStyle="1" w:styleId="SluthilsenTegn">
    <w:name w:val="Sluthilsen Tegn"/>
    <w:basedOn w:val="Standardskrifttypeiafsnit"/>
    <w:link w:val="Sluthilsen"/>
    <w:semiHidden/>
    <w:rPr>
      <w:sz w:val="20"/>
    </w:rPr>
  </w:style>
  <w:style w:type="paragraph" w:styleId="Kommentartekst">
    <w:name w:val="annotation text"/>
    <w:basedOn w:val="Normal"/>
    <w:link w:val="KommentartekstTegn"/>
    <w:semiHidden/>
    <w:unhideWhenUsed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typeiafsnit"/>
    <w:link w:val="Dato"/>
    <w:semiHidden/>
    <w:rPr>
      <w:sz w:val="20"/>
    </w:rPr>
  </w:style>
  <w:style w:type="paragraph" w:styleId="Dokumentoversigt">
    <w:name w:val="Document Map"/>
    <w:basedOn w:val="Normal"/>
    <w:link w:val="DokumentoversigtTegn"/>
    <w:semiHidden/>
    <w:unhideWhenUsed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semiHidden/>
    <w:unhideWhenUsed/>
  </w:style>
  <w:style w:type="character" w:customStyle="1" w:styleId="MailsignaturTegn">
    <w:name w:val="Mailsignatur Tegn"/>
    <w:basedOn w:val="Standardskrifttypeiafsnit"/>
    <w:link w:val="Mailsignatur"/>
    <w:semiHidden/>
    <w:rPr>
      <w:sz w:val="20"/>
    </w:rPr>
  </w:style>
  <w:style w:type="paragraph" w:styleId="Slutnotetekst">
    <w:name w:val="endnote text"/>
    <w:basedOn w:val="Normal"/>
    <w:link w:val="SlutnotetekstTegn"/>
    <w:semiHidden/>
    <w:unhideWhenUsed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Pr>
      <w:sz w:val="20"/>
      <w:szCs w:val="20"/>
    </w:rPr>
  </w:style>
  <w:style w:type="paragraph" w:styleId="Modtager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Sidefod">
    <w:name w:val="footer"/>
    <w:basedOn w:val="Normal"/>
    <w:link w:val="SidefodTegn"/>
    <w:uiPriority w:val="99"/>
    <w:unhideWhenUsed/>
    <w:pPr>
      <w:spacing w:before="0" w:after="0"/>
    </w:pPr>
  </w:style>
  <w:style w:type="paragraph" w:styleId="Fodnotetekst">
    <w:name w:val="footnote text"/>
    <w:basedOn w:val="Normal"/>
    <w:link w:val="FodnotetekstTegn"/>
    <w:semiHidden/>
    <w:unhideWhenUsed/>
    <w:rPr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Pr>
      <w:sz w:val="20"/>
      <w:szCs w:val="20"/>
    </w:r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hoved">
    <w:name w:val="header"/>
    <w:basedOn w:val="Normal"/>
    <w:link w:val="SidehovedTegn"/>
    <w:uiPriority w:val="99"/>
    <w:unhideWhenUsed/>
    <w:pPr>
      <w:spacing w:before="0" w:after="0"/>
    </w:p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Overskrift5Tegn">
    <w:name w:val="Overskrift 5 Tegn"/>
    <w:basedOn w:val="Standardskrifttypeiafsnit"/>
    <w:link w:val="Overskrift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Overskrift6Tegn">
    <w:name w:val="Overskrift 6 Tegn"/>
    <w:basedOn w:val="Standardskrifttypeiafsnit"/>
    <w:link w:val="Overskrift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Pr>
      <w:i/>
      <w:iCs/>
      <w:sz w:val="20"/>
    </w:rPr>
  </w:style>
  <w:style w:type="paragraph" w:styleId="FormateretHTML">
    <w:name w:val="HTML Preformatted"/>
    <w:basedOn w:val="Normal"/>
    <w:link w:val="FormateretHTMLTegn"/>
    <w:semiHidden/>
    <w:unhideWhenUsed/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ksoverskrift">
    <w:name w:val="index heading"/>
    <w:basedOn w:val="Normal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Opstilling-punkttegn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Opstilling-punkttegn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Opstilling-punkttegn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Opstilling-punkttegn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Opstilling-punkttegn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Opstilling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Opstilling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Opstilling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Opstilling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Opstilling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Opstilling-talellerbogst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Opstilling-talellerbogst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Opstilling-talellerbogst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Opstilling-talellerbogst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Opstilling-talellerbogst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semiHidden/>
    <w:rPr>
      <w:rFonts w:ascii="Consolas" w:hAnsi="Consolas"/>
      <w:sz w:val="20"/>
      <w:szCs w:val="20"/>
    </w:rPr>
  </w:style>
  <w:style w:type="paragraph" w:styleId="Brevhoved">
    <w:name w:val="Message Header"/>
    <w:basedOn w:val="Normal"/>
    <w:link w:val="Brevhoved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unhideWhenUsed/>
    <w:pPr>
      <w:ind w:left="720"/>
    </w:pPr>
  </w:style>
  <w:style w:type="paragraph" w:styleId="Noteoverskrift">
    <w:name w:val="Note Heading"/>
    <w:basedOn w:val="Normal"/>
    <w:next w:val="Normal"/>
    <w:link w:val="NoteoverskriftTegn"/>
    <w:semiHidden/>
    <w:unhideWhenUsed/>
  </w:style>
  <w:style w:type="character" w:customStyle="1" w:styleId="NoteoverskriftTegn">
    <w:name w:val="Noteoverskrift Tegn"/>
    <w:basedOn w:val="Standardskrifttypeiafsnit"/>
    <w:link w:val="Noteoverskrift"/>
    <w:semiHidden/>
    <w:rPr>
      <w:sz w:val="20"/>
    </w:rPr>
  </w:style>
  <w:style w:type="paragraph" w:styleId="Almindeligtekst">
    <w:name w:val="Plain Text"/>
    <w:basedOn w:val="Normal"/>
    <w:link w:val="AlmindeligtekstTegn"/>
    <w:semiHidden/>
    <w:unhideWhenUsed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Pr>
      <w:rFonts w:ascii="Consolas" w:hAnsi="Consolas"/>
      <w:sz w:val="21"/>
      <w:szCs w:val="21"/>
    </w:rPr>
  </w:style>
  <w:style w:type="paragraph" w:styleId="Starthilsen">
    <w:name w:val="Salutation"/>
    <w:basedOn w:val="Normal"/>
    <w:next w:val="Normal"/>
    <w:link w:val="StarthilsenTegn"/>
    <w:semiHidden/>
    <w:unhideWhenUsed/>
  </w:style>
  <w:style w:type="character" w:customStyle="1" w:styleId="StarthilsenTegn">
    <w:name w:val="Starthilsen Tegn"/>
    <w:basedOn w:val="Standardskrifttypeiafsnit"/>
    <w:link w:val="Starthilsen"/>
    <w:semiHidden/>
    <w:rPr>
      <w:sz w:val="20"/>
    </w:rPr>
  </w:style>
  <w:style w:type="paragraph" w:styleId="Underskrift">
    <w:name w:val="Signature"/>
    <w:basedOn w:val="Normal"/>
    <w:link w:val="UnderskriftTegn"/>
    <w:semiHidden/>
    <w:unhideWhenUsed/>
    <w:pPr>
      <w:ind w:left="4320"/>
    </w:pPr>
  </w:style>
  <w:style w:type="character" w:customStyle="1" w:styleId="UnderskriftTegn">
    <w:name w:val="Underskrift Tegn"/>
    <w:basedOn w:val="Standardskrifttypeiafsnit"/>
    <w:link w:val="Underskrift"/>
    <w:semiHidden/>
    <w:rPr>
      <w:sz w:val="20"/>
    </w:rPr>
  </w:style>
  <w:style w:type="paragraph" w:styleId="Citatsamling">
    <w:name w:val="table of authorities"/>
    <w:basedOn w:val="Normal"/>
    <w:next w:val="Normal"/>
    <w:semiHidden/>
    <w:unhideWhenUsed/>
    <w:pPr>
      <w:ind w:left="200" w:hanging="200"/>
    </w:pPr>
  </w:style>
  <w:style w:type="paragraph" w:styleId="Listeoverfigurer">
    <w:name w:val="table of figures"/>
    <w:basedOn w:val="Normal"/>
    <w:next w:val="Normal"/>
    <w:semiHidden/>
    <w:unhideWhenUsed/>
  </w:style>
  <w:style w:type="paragraph" w:styleId="Citatoverskrift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semiHidden/>
    <w:unhideWhenUsed/>
    <w:pPr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Overskrift">
    <w:name w:val="TOC Heading"/>
    <w:basedOn w:val="Overskrift1"/>
    <w:next w:val="Normal"/>
    <w:semiHidden/>
    <w:unhideWhenUsed/>
    <w:qFormat/>
    <w:pPr>
      <w:outlineLvl w:val="9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table" w:styleId="Gittertabel1-lys-farve2">
    <w:name w:val="Grid Table 1 Light Accent 2"/>
    <w:basedOn w:val="Tabel-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-Gitter">
    <w:name w:val="Table Grid"/>
    <w:basedOn w:val="Tabel-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"/>
    <w:semiHidden/>
    <w:rsid w:val="005A6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st\AppData\Local\Microsoft\Office\16.0\DTS\da-DK%7bCA4206F0-28CD-4676-9AF7-7DB408DB7215%7d\%7b1153362E-93AE-4C1A-B567-0423793201F3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B3C9A57AFA4E9F9BA774B0EB5D03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0924AC-42F7-4F15-8700-0CCC1B3A8883}"/>
      </w:docPartPr>
      <w:docPartBody>
        <w:p w:rsidR="00BF045B" w:rsidRDefault="00000000">
          <w:pPr>
            <w:pStyle w:val="C0B3C9A57AFA4E9F9BA774B0EB5D03C9"/>
          </w:pPr>
          <w:r w:rsidRPr="000271A9">
            <w:rPr>
              <w:lang w:bidi="da-DK"/>
            </w:rPr>
            <w:t>Mandag</w:t>
          </w:r>
        </w:p>
      </w:docPartBody>
    </w:docPart>
    <w:docPart>
      <w:docPartPr>
        <w:name w:val="E32F87DE144B4DDF836D53BD3C9DB1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965FC4-CF45-48D2-A3AE-CB4340AA4F0B}"/>
      </w:docPartPr>
      <w:docPartBody>
        <w:p w:rsidR="00BF045B" w:rsidRDefault="00000000">
          <w:pPr>
            <w:pStyle w:val="E32F87DE144B4DDF836D53BD3C9DB136"/>
          </w:pPr>
          <w:r w:rsidRPr="000271A9">
            <w:rPr>
              <w:lang w:bidi="da-DK"/>
            </w:rPr>
            <w:t>Tirsdag</w:t>
          </w:r>
        </w:p>
      </w:docPartBody>
    </w:docPart>
    <w:docPart>
      <w:docPartPr>
        <w:name w:val="176526A40B844BA0B5290EC64B74CE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112A16-9C5A-443D-9587-DA50DB9A6D86}"/>
      </w:docPartPr>
      <w:docPartBody>
        <w:p w:rsidR="00BF045B" w:rsidRDefault="00000000">
          <w:pPr>
            <w:pStyle w:val="176526A40B844BA0B5290EC64B74CEBA"/>
          </w:pPr>
          <w:r w:rsidRPr="000271A9">
            <w:rPr>
              <w:lang w:bidi="da-DK"/>
            </w:rPr>
            <w:t>Onsdag</w:t>
          </w:r>
        </w:p>
      </w:docPartBody>
    </w:docPart>
    <w:docPart>
      <w:docPartPr>
        <w:name w:val="A92708F4EB044BF1879E758A64FFCA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57606C-FA1B-4BC3-A512-ABCDA8890D73}"/>
      </w:docPartPr>
      <w:docPartBody>
        <w:p w:rsidR="00BF045B" w:rsidRDefault="00000000">
          <w:pPr>
            <w:pStyle w:val="A92708F4EB044BF1879E758A64FFCAE5"/>
          </w:pPr>
          <w:r w:rsidRPr="000271A9">
            <w:rPr>
              <w:lang w:bidi="da-DK"/>
            </w:rPr>
            <w:t>torsdag</w:t>
          </w:r>
        </w:p>
      </w:docPartBody>
    </w:docPart>
    <w:docPart>
      <w:docPartPr>
        <w:name w:val="F8CCC2E8441A46D5835AC9ABCE8662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BC0859-BA5B-4F1F-9D66-8D1459CF54AB}"/>
      </w:docPartPr>
      <w:docPartBody>
        <w:p w:rsidR="00BF045B" w:rsidRDefault="00000000">
          <w:pPr>
            <w:pStyle w:val="F8CCC2E8441A46D5835AC9ABCE8662E3"/>
          </w:pPr>
          <w:r w:rsidRPr="000271A9">
            <w:rPr>
              <w:lang w:bidi="da-DK"/>
            </w:rPr>
            <w:t>Fredag</w:t>
          </w:r>
        </w:p>
      </w:docPartBody>
    </w:docPart>
    <w:docPart>
      <w:docPartPr>
        <w:name w:val="630FDC4085B34830B1B5F276DAC062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687DE8-ECEF-4C12-BE5D-DC38111F45B1}"/>
      </w:docPartPr>
      <w:docPartBody>
        <w:p w:rsidR="00BF045B" w:rsidRDefault="00000000">
          <w:pPr>
            <w:pStyle w:val="630FDC4085B34830B1B5F276DAC0627F"/>
          </w:pPr>
          <w:r w:rsidRPr="000271A9">
            <w:rPr>
              <w:lang w:bidi="da-DK"/>
            </w:rPr>
            <w:t>Lørdag</w:t>
          </w:r>
        </w:p>
      </w:docPartBody>
    </w:docPart>
    <w:docPart>
      <w:docPartPr>
        <w:name w:val="76757BF2A65242B3B6717C7FF3E59B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6728B8-E390-4AE3-8C02-D8DA4210C8FC}"/>
      </w:docPartPr>
      <w:docPartBody>
        <w:p w:rsidR="00BF045B" w:rsidRDefault="00000000">
          <w:pPr>
            <w:pStyle w:val="76757BF2A65242B3B6717C7FF3E59B39"/>
          </w:pPr>
          <w:r w:rsidRPr="000271A9">
            <w:rPr>
              <w:lang w:bidi="da-DK"/>
            </w:rPr>
            <w:t>Søndag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A28"/>
    <w:rsid w:val="003966D8"/>
    <w:rsid w:val="00BF045B"/>
    <w:rsid w:val="00E77A28"/>
    <w:rsid w:val="00E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da-D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0B3C9A57AFA4E9F9BA774B0EB5D03C9">
    <w:name w:val="C0B3C9A57AFA4E9F9BA774B0EB5D03C9"/>
  </w:style>
  <w:style w:type="paragraph" w:customStyle="1" w:styleId="E32F87DE144B4DDF836D53BD3C9DB136">
    <w:name w:val="E32F87DE144B4DDF836D53BD3C9DB136"/>
  </w:style>
  <w:style w:type="paragraph" w:customStyle="1" w:styleId="176526A40B844BA0B5290EC64B74CEBA">
    <w:name w:val="176526A40B844BA0B5290EC64B74CEBA"/>
  </w:style>
  <w:style w:type="paragraph" w:customStyle="1" w:styleId="A92708F4EB044BF1879E758A64FFCAE5">
    <w:name w:val="A92708F4EB044BF1879E758A64FFCAE5"/>
  </w:style>
  <w:style w:type="paragraph" w:customStyle="1" w:styleId="F8CCC2E8441A46D5835AC9ABCE8662E3">
    <w:name w:val="F8CCC2E8441A46D5835AC9ABCE8662E3"/>
  </w:style>
  <w:style w:type="paragraph" w:customStyle="1" w:styleId="630FDC4085B34830B1B5F276DAC0627F">
    <w:name w:val="630FDC4085B34830B1B5F276DAC0627F"/>
  </w:style>
  <w:style w:type="paragraph" w:customStyle="1" w:styleId="76757BF2A65242B3B6717C7FF3E59B39">
    <w:name w:val="76757BF2A65242B3B6717C7FF3E59B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Kalender" insertBeforeMso="TabHome">
        <group id="Calendar" label="Kalender">
          <button id="NewDates" visible="true" size="large" label="Vælg nye datoer" keytip="D" screentip="Vælg en ny måned og et nyt år for denne kalender." onAction="CustomizeCalendar" imageMso="CalendarMonthDetailsSplitButton"/>
        </group>
        <group id="Themes" label="Temaer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{1153362E-93AE-4C1A-B567-0423793201F3}tf16382936_win32.dotm</Template>
  <TotalTime>0</TotalTime>
  <Pages>1</Pages>
  <Words>319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2023-11-22T10:00:00Z</dcterms:created>
  <dcterms:modified xsi:type="dcterms:W3CDTF">2023-12-01T10:20:00Z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