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2415D5C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7B0BF73" w14:textId="3422E978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976E15" w:rsidRPr="00976E15">
              <w:rPr>
                <w:lang w:bidi="da-DK"/>
              </w:rPr>
              <w:t>maj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2AD795E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2083C38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B709D5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D0128B7" w14:textId="495B0009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C99361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9F10415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368501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3AB1C37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8CE372A13B0422CAEB5F7FB75A36DA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CBC7862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0562F649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17A882867D044671959B821F151C266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08F0837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F84D867B423946989CBFFE0D32F23868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4A3AFA93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B0917C3B31CE4544B093A43F264AF3D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3ABB603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24F17A56A2F14E0D91251963A1995C8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7D727E68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03A1259DB35A4A7F8CF99CDF07B2FEF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2C685C82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9BD88ADB7D644142812D1F70E23F2F1D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0C4141A6" w14:textId="77777777" w:rsidTr="002F6E35">
        <w:tc>
          <w:tcPr>
            <w:tcW w:w="2054" w:type="dxa"/>
            <w:tcBorders>
              <w:bottom w:val="nil"/>
            </w:tcBorders>
          </w:tcPr>
          <w:p w14:paraId="50A476B5" w14:textId="486EE03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06AECB9" w14:textId="06B5C2D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084F6C" w14:textId="6564E6A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DBB063" w14:textId="4DF7882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0A8AC0" w14:textId="5F26056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79B7DA" w14:textId="434B601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8EE057" w14:textId="570DCA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onsdag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BEAD3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80413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51BE0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317F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EB0BE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34D7C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73AAC" w14:textId="02565C1F" w:rsidR="002F6E35" w:rsidRPr="000271A9" w:rsidRDefault="00B60E0F">
            <w:r>
              <w:t>Rengøring: Victor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A2AD9A" w14:textId="77777777" w:rsidR="002F6E35" w:rsidRPr="000271A9" w:rsidRDefault="002F6E35"/>
        </w:tc>
      </w:tr>
      <w:tr w:rsidR="002F6E35" w:rsidRPr="000271A9" w14:paraId="33068F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D2C801" w14:textId="5A54F8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FB252" w14:textId="4BD7DA0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78B342" w14:textId="798501E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8198B0" w14:textId="0ADCA8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B43C5" w14:textId="382A06B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F3C060" w14:textId="714239B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7D441" w14:textId="56D4448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202B115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CEB69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FF5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C0F5D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A42CF3" w14:textId="4F6AD2C6" w:rsidR="002F6E35" w:rsidRPr="000271A9" w:rsidRDefault="000C5C11">
            <w:r>
              <w:t>Kristi Himmelfartsferie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5D12B6" w14:textId="5940158B" w:rsidR="002F6E35" w:rsidRPr="000271A9" w:rsidRDefault="000C5C11">
            <w:r>
              <w:t>Kristi Himmelfartsferie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A39EF2" w14:textId="72B879E1" w:rsidR="002F6E35" w:rsidRPr="000271A9" w:rsidRDefault="00976E15">
            <w:r>
              <w:t>Rengøring: Personalet om onsdagen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1560B1" w14:textId="77777777" w:rsidR="002F6E35" w:rsidRPr="000271A9" w:rsidRDefault="002F6E35"/>
        </w:tc>
      </w:tr>
      <w:tr w:rsidR="002F6E35" w:rsidRPr="000271A9" w14:paraId="5513737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43E794" w14:textId="2597302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17F779" w14:textId="3244725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7DCD93" w14:textId="7733A59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45A78" w14:textId="3DB01E0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4F6DCE" w14:textId="664C89E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346B39" w14:textId="0B8652C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025F6B" w14:textId="0DA5A2F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12A23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42B1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FC28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26775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BDAE6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D7B4A7" w14:textId="0B7DBB73" w:rsidR="002F6E35" w:rsidRPr="000271A9" w:rsidRDefault="000C5C11">
            <w:r>
              <w:t>Maddag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3A3658" w14:textId="06A49081" w:rsidR="002F6E35" w:rsidRPr="000271A9" w:rsidRDefault="00976E15">
            <w:r>
              <w:t>Rengøring: Sigurd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43B957" w14:textId="77777777" w:rsidR="002F6E35" w:rsidRPr="000271A9" w:rsidRDefault="002F6E35"/>
        </w:tc>
      </w:tr>
      <w:tr w:rsidR="002F6E35" w:rsidRPr="000271A9" w14:paraId="7C3A9F4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A4EBD1" w14:textId="402D13C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F78A17" w14:textId="37FB27E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797F81" w14:textId="1C7FD69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1D481C" w14:textId="03618B0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4489D" w14:textId="3229FC7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2A534" w14:textId="100BB3B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C85A3D" w14:textId="6679708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1515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FFDCCE0" w14:textId="504EDB22" w:rsidR="002F6E35" w:rsidRPr="000271A9" w:rsidRDefault="000C5C11">
            <w:r>
              <w:t xml:space="preserve">Pinseferie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9AE7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756F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FF0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F24BA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E630C" w14:textId="1A47D9C2" w:rsidR="002F6E35" w:rsidRPr="000271A9" w:rsidRDefault="00976E15">
            <w:r>
              <w:t xml:space="preserve">Rengøring: </w:t>
            </w:r>
            <w:r w:rsidR="00B60E0F">
              <w:t>Astrid 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AA178" w14:textId="77777777" w:rsidR="002F6E35" w:rsidRPr="000271A9" w:rsidRDefault="002F6E35"/>
        </w:tc>
      </w:tr>
      <w:tr w:rsidR="002F6E35" w:rsidRPr="000271A9" w14:paraId="2377C58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A334AF" w14:textId="005562DE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90127" w14:textId="3E6B603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1E1E5F" w14:textId="2B3EBB4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7FD6E4" w14:textId="4D89A6B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39B07" w14:textId="1288783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3F5036" w14:textId="5313E27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F4D40D" w14:textId="5EE143B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91C3A7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E268F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2D00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52C09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B3D904" w14:textId="1D4B2F85" w:rsidR="002F6E35" w:rsidRPr="000271A9" w:rsidRDefault="00976E15">
            <w:r>
              <w:t>Bedsteforældredag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95F1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E10F9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06DAB" w14:textId="77777777" w:rsidR="002F6E35" w:rsidRPr="000271A9" w:rsidRDefault="002F6E35"/>
        </w:tc>
      </w:tr>
      <w:tr w:rsidR="002F6E35" w:rsidRPr="000271A9" w14:paraId="7CA67E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AFB1508" w14:textId="2687620A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62CA24" w14:textId="3E8B9F9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976E15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F1B90C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54BF7A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42750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915A5F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44E8DE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23BCFF1B" w14:textId="77777777" w:rsidTr="002F6E35">
        <w:trPr>
          <w:trHeight w:hRule="exact" w:val="907"/>
        </w:trPr>
        <w:tc>
          <w:tcPr>
            <w:tcW w:w="2054" w:type="dxa"/>
          </w:tcPr>
          <w:p w14:paraId="1A45D217" w14:textId="77777777" w:rsidR="002F6E35" w:rsidRPr="000271A9" w:rsidRDefault="002F6E35"/>
        </w:tc>
        <w:tc>
          <w:tcPr>
            <w:tcW w:w="2055" w:type="dxa"/>
          </w:tcPr>
          <w:p w14:paraId="03996D70" w14:textId="77777777" w:rsidR="002F6E35" w:rsidRPr="000271A9" w:rsidRDefault="002F6E35"/>
        </w:tc>
        <w:tc>
          <w:tcPr>
            <w:tcW w:w="2055" w:type="dxa"/>
          </w:tcPr>
          <w:p w14:paraId="30081431" w14:textId="77777777" w:rsidR="002F6E35" w:rsidRPr="000271A9" w:rsidRDefault="002F6E35"/>
        </w:tc>
        <w:tc>
          <w:tcPr>
            <w:tcW w:w="2055" w:type="dxa"/>
          </w:tcPr>
          <w:p w14:paraId="40FB5F9C" w14:textId="77777777" w:rsidR="002F6E35" w:rsidRPr="000271A9" w:rsidRDefault="002F6E35"/>
        </w:tc>
        <w:tc>
          <w:tcPr>
            <w:tcW w:w="2055" w:type="dxa"/>
          </w:tcPr>
          <w:p w14:paraId="068FCC47" w14:textId="77777777" w:rsidR="002F6E35" w:rsidRPr="000271A9" w:rsidRDefault="002F6E35"/>
        </w:tc>
        <w:tc>
          <w:tcPr>
            <w:tcW w:w="2055" w:type="dxa"/>
          </w:tcPr>
          <w:p w14:paraId="559C62C9" w14:textId="77777777" w:rsidR="002F6E35" w:rsidRPr="000271A9" w:rsidRDefault="002F6E35"/>
        </w:tc>
        <w:tc>
          <w:tcPr>
            <w:tcW w:w="2055" w:type="dxa"/>
          </w:tcPr>
          <w:p w14:paraId="6B868C30" w14:textId="77777777" w:rsidR="002F6E35" w:rsidRPr="000271A9" w:rsidRDefault="002F6E35"/>
        </w:tc>
      </w:tr>
    </w:tbl>
    <w:p w14:paraId="2493776B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A195" w14:textId="77777777" w:rsidR="0040053F" w:rsidRDefault="0040053F">
      <w:pPr>
        <w:spacing w:before="0" w:after="0"/>
      </w:pPr>
      <w:r>
        <w:separator/>
      </w:r>
    </w:p>
  </w:endnote>
  <w:endnote w:type="continuationSeparator" w:id="0">
    <w:p w14:paraId="4AE70B88" w14:textId="77777777" w:rsidR="0040053F" w:rsidRDefault="004005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8B04" w14:textId="77777777" w:rsidR="0040053F" w:rsidRDefault="0040053F">
      <w:pPr>
        <w:spacing w:before="0" w:after="0"/>
      </w:pPr>
      <w:r>
        <w:separator/>
      </w:r>
    </w:p>
  </w:footnote>
  <w:footnote w:type="continuationSeparator" w:id="0">
    <w:p w14:paraId="33893643" w14:textId="77777777" w:rsidR="0040053F" w:rsidRDefault="004005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4093953">
    <w:abstractNumId w:val="9"/>
  </w:num>
  <w:num w:numId="2" w16cid:durableId="1136873382">
    <w:abstractNumId w:val="7"/>
  </w:num>
  <w:num w:numId="3" w16cid:durableId="800879473">
    <w:abstractNumId w:val="6"/>
  </w:num>
  <w:num w:numId="4" w16cid:durableId="1621375426">
    <w:abstractNumId w:val="5"/>
  </w:num>
  <w:num w:numId="5" w16cid:durableId="943077192">
    <w:abstractNumId w:val="4"/>
  </w:num>
  <w:num w:numId="6" w16cid:durableId="105933692">
    <w:abstractNumId w:val="8"/>
  </w:num>
  <w:num w:numId="7" w16cid:durableId="1899364904">
    <w:abstractNumId w:val="3"/>
  </w:num>
  <w:num w:numId="8" w16cid:durableId="939139242">
    <w:abstractNumId w:val="2"/>
  </w:num>
  <w:num w:numId="9" w16cid:durableId="1817068665">
    <w:abstractNumId w:val="1"/>
  </w:num>
  <w:num w:numId="10" w16cid:durableId="9617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5-2024"/>
    <w:docVar w:name="MonthStart" w:val="01-05-2024"/>
    <w:docVar w:name="ShowDynamicGuides" w:val="1"/>
    <w:docVar w:name="ShowMarginGuides" w:val="0"/>
    <w:docVar w:name="ShowOutlines" w:val="0"/>
    <w:docVar w:name="ShowStaticGuides" w:val="0"/>
  </w:docVars>
  <w:rsids>
    <w:rsidRoot w:val="00976E15"/>
    <w:rsid w:val="000271A9"/>
    <w:rsid w:val="00056814"/>
    <w:rsid w:val="0006779F"/>
    <w:rsid w:val="000A20FE"/>
    <w:rsid w:val="000C5C11"/>
    <w:rsid w:val="0011772B"/>
    <w:rsid w:val="001A3A8D"/>
    <w:rsid w:val="001C5DC3"/>
    <w:rsid w:val="00233B3A"/>
    <w:rsid w:val="0027720C"/>
    <w:rsid w:val="002F6E35"/>
    <w:rsid w:val="003D7DDA"/>
    <w:rsid w:val="0040053F"/>
    <w:rsid w:val="00406C2A"/>
    <w:rsid w:val="00454FED"/>
    <w:rsid w:val="004C5B17"/>
    <w:rsid w:val="005562FE"/>
    <w:rsid w:val="00557989"/>
    <w:rsid w:val="005A6942"/>
    <w:rsid w:val="00612CF2"/>
    <w:rsid w:val="007564A4"/>
    <w:rsid w:val="007777B1"/>
    <w:rsid w:val="007A49F2"/>
    <w:rsid w:val="00874C9A"/>
    <w:rsid w:val="009035F5"/>
    <w:rsid w:val="00944085"/>
    <w:rsid w:val="00946A27"/>
    <w:rsid w:val="00976E15"/>
    <w:rsid w:val="009A0FFF"/>
    <w:rsid w:val="00A4654E"/>
    <w:rsid w:val="00A73BBF"/>
    <w:rsid w:val="00AB29FA"/>
    <w:rsid w:val="00B60E0F"/>
    <w:rsid w:val="00B70858"/>
    <w:rsid w:val="00B8151A"/>
    <w:rsid w:val="00BD1D9F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D0EF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C2F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t\AppData\Local\Microsoft\Office\16.0\DTS\da-DK%7bCA4206F0-28CD-4676-9AF7-7DB408DB7215%7d\%7b1153362E-93AE-4C1A-B567-0423793201F3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CE372A13B0422CAEB5F7FB75A36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42059-4D30-47FE-AD0C-7CC4979AB1DE}"/>
      </w:docPartPr>
      <w:docPartBody>
        <w:p w:rsidR="00CD67AF" w:rsidRDefault="00000000">
          <w:pPr>
            <w:pStyle w:val="D8CE372A13B0422CAEB5F7FB75A36DA8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17A882867D044671959B821F151C2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F95F2-E3CF-4E4C-BAFB-FBCEC78B4C4B}"/>
      </w:docPartPr>
      <w:docPartBody>
        <w:p w:rsidR="00CD67AF" w:rsidRDefault="00000000">
          <w:pPr>
            <w:pStyle w:val="17A882867D044671959B821F151C2664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F84D867B423946989CBFFE0D32F23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EC02B5-54DA-464F-A10A-896C2852A6FA}"/>
      </w:docPartPr>
      <w:docPartBody>
        <w:p w:rsidR="00CD67AF" w:rsidRDefault="00000000">
          <w:pPr>
            <w:pStyle w:val="F84D867B423946989CBFFE0D32F23868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B0917C3B31CE4544B093A43F264AF3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478DC-13B4-48D3-A39C-02D2F9C495B0}"/>
      </w:docPartPr>
      <w:docPartBody>
        <w:p w:rsidR="00CD67AF" w:rsidRDefault="00000000">
          <w:pPr>
            <w:pStyle w:val="B0917C3B31CE4544B093A43F264AF3D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24F17A56A2F14E0D91251963A1995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AA6E2-2636-4403-9F25-80881EB7C4AE}"/>
      </w:docPartPr>
      <w:docPartBody>
        <w:p w:rsidR="00CD67AF" w:rsidRDefault="00000000">
          <w:pPr>
            <w:pStyle w:val="24F17A56A2F14E0D91251963A1995C8A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03A1259DB35A4A7F8CF99CDF07B2FE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DDC47-EF19-474F-8486-46226B935626}"/>
      </w:docPartPr>
      <w:docPartBody>
        <w:p w:rsidR="00CD67AF" w:rsidRDefault="00000000">
          <w:pPr>
            <w:pStyle w:val="03A1259DB35A4A7F8CF99CDF07B2FEF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9BD88ADB7D644142812D1F70E23F2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588B-3931-4245-AC79-770A9764A7A4}"/>
      </w:docPartPr>
      <w:docPartBody>
        <w:p w:rsidR="00CD67AF" w:rsidRDefault="00000000">
          <w:pPr>
            <w:pStyle w:val="9BD88ADB7D644142812D1F70E23F2F1D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4A"/>
    <w:rsid w:val="00873E7D"/>
    <w:rsid w:val="00BE37C6"/>
    <w:rsid w:val="00CD67AF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8CE372A13B0422CAEB5F7FB75A36DA8">
    <w:name w:val="D8CE372A13B0422CAEB5F7FB75A36DA8"/>
  </w:style>
  <w:style w:type="paragraph" w:customStyle="1" w:styleId="17A882867D044671959B821F151C2664">
    <w:name w:val="17A882867D044671959B821F151C2664"/>
  </w:style>
  <w:style w:type="paragraph" w:customStyle="1" w:styleId="F84D867B423946989CBFFE0D32F23868">
    <w:name w:val="F84D867B423946989CBFFE0D32F23868"/>
  </w:style>
  <w:style w:type="paragraph" w:customStyle="1" w:styleId="B0917C3B31CE4544B093A43F264AF3DB">
    <w:name w:val="B0917C3B31CE4544B093A43F264AF3DB"/>
  </w:style>
  <w:style w:type="paragraph" w:customStyle="1" w:styleId="24F17A56A2F14E0D91251963A1995C8A">
    <w:name w:val="24F17A56A2F14E0D91251963A1995C8A"/>
  </w:style>
  <w:style w:type="paragraph" w:customStyle="1" w:styleId="03A1259DB35A4A7F8CF99CDF07B2FEF9">
    <w:name w:val="03A1259DB35A4A7F8CF99CDF07B2FEF9"/>
  </w:style>
  <w:style w:type="paragraph" w:customStyle="1" w:styleId="9BD88ADB7D644142812D1F70E23F2F1D">
    <w:name w:val="9BD88ADB7D644142812D1F70E23F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{1153362E-93AE-4C1A-B567-0423793201F3}tf16382936_win32.dotm</Template>
  <TotalTime>0</TotalTime>
  <Pages>1</Pages>
  <Words>316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2023-11-22T10:09:00Z</dcterms:created>
  <dcterms:modified xsi:type="dcterms:W3CDTF">2023-12-01T10:52:00Z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