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-farve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"/>
      </w:tblPr>
      <w:tblGrid>
        <w:gridCol w:w="7699"/>
        <w:gridCol w:w="7699"/>
      </w:tblGrid>
      <w:tr w:rsidR="002F6E35" w:rsidRPr="000271A9" w14:paraId="77E78105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2E2B148D" w14:textId="3CB61BC2" w:rsidR="002F6E35" w:rsidRPr="000271A9" w:rsidRDefault="009035F5">
            <w:pPr>
              <w:pStyle w:val="Mned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MMMM \* MERGEFORMAT </w:instrText>
            </w:r>
            <w:r w:rsidRPr="000271A9">
              <w:rPr>
                <w:lang w:bidi="da-DK"/>
              </w:rPr>
              <w:fldChar w:fldCharType="separate"/>
            </w:r>
            <w:r w:rsidR="005478D0" w:rsidRPr="005478D0">
              <w:rPr>
                <w:lang w:bidi="da-DK"/>
              </w:rPr>
              <w:t>januar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45C028BC" w14:textId="77777777" w:rsidR="002F6E35" w:rsidRPr="000271A9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0271A9" w14:paraId="1E6F66AC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74D9D06" w14:textId="77777777" w:rsidR="002F6E35" w:rsidRPr="000271A9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78D9A90" w14:textId="16965671" w:rsidR="002F6E35" w:rsidRPr="000271A9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 yyyy   \* MERGEFORMAT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lang w:bidi="da-DK"/>
              </w:rPr>
              <w:t>2024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248CD601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2C29E97" w14:textId="77777777" w:rsidR="002F6E35" w:rsidRPr="000271A9" w:rsidRDefault="002F6E35">
            <w:pPr>
              <w:pStyle w:val="Titel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F4AD2FB" w14:textId="77777777" w:rsidR="002F6E35" w:rsidRPr="000271A9" w:rsidRDefault="002F6E35">
            <w:pPr>
              <w:pStyle w:val="Und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000" w:type="pct"/>
        <w:tblLayout w:type="fixed"/>
        <w:tblLook w:val="0420" w:firstRow="1" w:lastRow="0" w:firstColumn="0" w:lastColumn="0" w:noHBand="0" w:noVBand="1"/>
        <w:tblCaption w:val="Layouttabel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0271A9" w14:paraId="7333FD40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3C82577DC4F24DB48CAA72E8E570C2F3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49FAB0B7" w14:textId="77777777" w:rsidR="002F6E35" w:rsidRPr="000271A9" w:rsidRDefault="005A6942">
                <w:pPr>
                  <w:pStyle w:val="Dage"/>
                </w:pPr>
                <w:r w:rsidRPr="000271A9">
                  <w:rPr>
                    <w:lang w:bidi="da-DK"/>
                  </w:rPr>
                  <w:t>Mandag</w:t>
                </w:r>
              </w:p>
            </w:tc>
          </w:sdtContent>
        </w:sdt>
        <w:tc>
          <w:tcPr>
            <w:tcW w:w="2055" w:type="dxa"/>
          </w:tcPr>
          <w:p w14:paraId="315A39D8" w14:textId="77777777" w:rsidR="002F6E35" w:rsidRPr="000271A9" w:rsidRDefault="00000000">
            <w:pPr>
              <w:pStyle w:val="Dage"/>
            </w:pPr>
            <w:sdt>
              <w:sdtPr>
                <w:id w:val="8650153"/>
                <w:placeholder>
                  <w:docPart w:val="464012D6C2BC42F9848715BF5E451A04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Tirsdag</w:t>
                </w:r>
              </w:sdtContent>
            </w:sdt>
          </w:p>
        </w:tc>
        <w:tc>
          <w:tcPr>
            <w:tcW w:w="2055" w:type="dxa"/>
          </w:tcPr>
          <w:p w14:paraId="6D69D361" w14:textId="77777777" w:rsidR="002F6E35" w:rsidRPr="000271A9" w:rsidRDefault="00000000">
            <w:pPr>
              <w:pStyle w:val="Dage"/>
            </w:pPr>
            <w:sdt>
              <w:sdtPr>
                <w:id w:val="-1517691135"/>
                <w:placeholder>
                  <w:docPart w:val="83F64C78D5034A0EBA0E95AE4CA37D3E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Onsdag</w:t>
                </w:r>
              </w:sdtContent>
            </w:sdt>
          </w:p>
        </w:tc>
        <w:tc>
          <w:tcPr>
            <w:tcW w:w="2055" w:type="dxa"/>
          </w:tcPr>
          <w:p w14:paraId="0FDF2E1F" w14:textId="77777777" w:rsidR="002F6E35" w:rsidRPr="000271A9" w:rsidRDefault="00000000">
            <w:pPr>
              <w:pStyle w:val="Dage"/>
            </w:pPr>
            <w:sdt>
              <w:sdtPr>
                <w:id w:val="-1684429625"/>
                <w:placeholder>
                  <w:docPart w:val="15EE61412A5345D28BB7F52BDFCDD588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torsdag</w:t>
                </w:r>
              </w:sdtContent>
            </w:sdt>
          </w:p>
        </w:tc>
        <w:tc>
          <w:tcPr>
            <w:tcW w:w="2055" w:type="dxa"/>
          </w:tcPr>
          <w:p w14:paraId="7FF914BA" w14:textId="77777777" w:rsidR="002F6E35" w:rsidRPr="000271A9" w:rsidRDefault="00000000">
            <w:pPr>
              <w:pStyle w:val="Dage"/>
            </w:pPr>
            <w:sdt>
              <w:sdtPr>
                <w:id w:val="-1188375605"/>
                <w:placeholder>
                  <w:docPart w:val="D095D25B79CB4D1F8D6C9BDE20A8D545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Fredag</w:t>
                </w:r>
              </w:sdtContent>
            </w:sdt>
          </w:p>
        </w:tc>
        <w:tc>
          <w:tcPr>
            <w:tcW w:w="2055" w:type="dxa"/>
          </w:tcPr>
          <w:p w14:paraId="119D2FFD" w14:textId="77777777" w:rsidR="002F6E35" w:rsidRPr="000271A9" w:rsidRDefault="00000000">
            <w:pPr>
              <w:pStyle w:val="Dage"/>
            </w:pPr>
            <w:sdt>
              <w:sdtPr>
                <w:id w:val="1991825489"/>
                <w:placeholder>
                  <w:docPart w:val="C6FB746783A84FCFB91DAAB8D7BC79DA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Lørdag</w:t>
                </w:r>
              </w:sdtContent>
            </w:sdt>
          </w:p>
        </w:tc>
        <w:tc>
          <w:tcPr>
            <w:tcW w:w="2055" w:type="dxa"/>
          </w:tcPr>
          <w:p w14:paraId="5646BFAC" w14:textId="77777777" w:rsidR="002F6E35" w:rsidRPr="000271A9" w:rsidRDefault="00000000">
            <w:pPr>
              <w:pStyle w:val="Dage"/>
            </w:pPr>
            <w:sdt>
              <w:sdtPr>
                <w:id w:val="115736794"/>
                <w:placeholder>
                  <w:docPart w:val="B2CC8AC18C554081B3A08D29CBF18F19"/>
                </w:placeholder>
                <w:temporary/>
                <w:showingPlcHdr/>
                <w15:appearance w15:val="hidden"/>
              </w:sdtPr>
              <w:sdtContent>
                <w:r w:rsidR="009035F5" w:rsidRPr="000271A9">
                  <w:rPr>
                    <w:lang w:bidi="da-DK"/>
                  </w:rPr>
                  <w:t>S</w:t>
                </w:r>
                <w:r w:rsidR="005A6942" w:rsidRPr="000271A9">
                  <w:rPr>
                    <w:lang w:bidi="da-DK"/>
                  </w:rPr>
                  <w:t>øn</w:t>
                </w:r>
                <w:r w:rsidR="009035F5" w:rsidRPr="000271A9">
                  <w:rPr>
                    <w:lang w:bidi="da-DK"/>
                  </w:rPr>
                  <w:t>dag</w:t>
                </w:r>
              </w:sdtContent>
            </w:sdt>
          </w:p>
        </w:tc>
      </w:tr>
      <w:tr w:rsidR="002F6E35" w:rsidRPr="000271A9" w14:paraId="3F19EE27" w14:textId="77777777" w:rsidTr="002F6E35">
        <w:tc>
          <w:tcPr>
            <w:tcW w:w="2054" w:type="dxa"/>
            <w:tcBorders>
              <w:bottom w:val="nil"/>
            </w:tcBorders>
          </w:tcPr>
          <w:p w14:paraId="2C87834D" w14:textId="4A03EC1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lang w:bidi="da-DK"/>
              </w:rPr>
              <w:instrText>mandag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mandag</w:instrText>
            </w:r>
            <w:r w:rsidRPr="000271A9">
              <w:rPr>
                <w:lang w:bidi="da-DK"/>
              </w:rPr>
              <w:instrText>" 1 ""</w:instrText>
            </w:r>
            <w:r w:rsidRPr="000271A9">
              <w:rPr>
                <w:lang w:bidi="da-DK"/>
              </w:rPr>
              <w:fldChar w:fldCharType="separate"/>
            </w:r>
            <w:r w:rsidR="005478D0" w:rsidRPr="000271A9">
              <w:rPr>
                <w:noProof/>
                <w:lang w:bidi="da-DK"/>
              </w:rPr>
              <w:t>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5C4EEF9" w14:textId="64F7A05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lang w:bidi="da-DK"/>
              </w:rPr>
              <w:instrText>mandag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tirsdag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instrText>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=A2+1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t>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F10A3AB" w14:textId="14D58B16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lang w:bidi="da-DK"/>
              </w:rPr>
              <w:instrText>mandag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onsdag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=B2+1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t>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C63AF76" w14:textId="70697EE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lang w:bidi="da-DK"/>
              </w:rPr>
              <w:instrText>mandag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torsdag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=C2+1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t>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74F21A1" w14:textId="588CD175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lang w:bidi="da-DK"/>
              </w:rPr>
              <w:instrText>mandag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>= "</w:instrText>
            </w:r>
            <w:r w:rsidR="000271A9" w:rsidRPr="000271A9">
              <w:instrText>fredag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=D2+1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instrText>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instrText>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t>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1C9D636" w14:textId="00596EA6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lang w:bidi="da-DK"/>
              </w:rPr>
              <w:instrText>mandag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lørdag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instrText>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=E2+1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instrText>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instrText>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t>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72B9C59" w14:textId="39644E7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lang w:bidi="da-DK"/>
              </w:rPr>
              <w:instrText>mandag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søndag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instrText>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=F2+1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instrText>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instrText>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t>7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02067F3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0D2369E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862D2D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80191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50AB2D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C3D348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8D6DC3" w14:textId="2D5AEF95" w:rsidR="002F6E35" w:rsidRPr="000271A9" w:rsidRDefault="005478D0">
            <w:r>
              <w:t xml:space="preserve">Rengøring: </w:t>
            </w:r>
            <w:r w:rsidR="006261C3">
              <w:t>Theodor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B8AE61" w14:textId="77777777" w:rsidR="002F6E35" w:rsidRPr="000271A9" w:rsidRDefault="002F6E35"/>
        </w:tc>
      </w:tr>
      <w:tr w:rsidR="002F6E35" w:rsidRPr="000271A9" w14:paraId="08BA309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E4BB28F" w14:textId="271209B4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=G2+1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t>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0DE44C" w14:textId="1503F44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=A4+1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t>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FC0D54" w14:textId="37DB2E7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=B4+1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t>10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982190" w14:textId="1E00A9E1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=C4+1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t>11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4C672F" w14:textId="058FEC71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=D4+1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t>12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1F2FB1" w14:textId="10C254F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=E4+1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t>13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758D4B" w14:textId="37039AE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=F4+1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t>14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7DCFC0E2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84E27BD" w14:textId="7D47D1D2" w:rsidR="002D1EEA" w:rsidRDefault="002D1EEA">
            <w:r>
              <w:t xml:space="preserve">Skoleindskrivning 18.30 </w:t>
            </w:r>
          </w:p>
          <w:p w14:paraId="69E7E3FB" w14:textId="30925185" w:rsidR="002F6E35" w:rsidRPr="000271A9" w:rsidRDefault="005478D0">
            <w:r>
              <w:t>Deadline for tilmelding til uge 8.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21F213" w14:textId="09CD07FA" w:rsidR="002F6E35" w:rsidRPr="000271A9" w:rsidRDefault="002D1EEA">
            <w:r>
              <w:t xml:space="preserve">Forældrerådsmøde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5066D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8733AE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D68B0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A160D8" w14:textId="5AEBA9D2" w:rsidR="002F6E35" w:rsidRPr="000271A9" w:rsidRDefault="005478D0">
            <w:r>
              <w:t xml:space="preserve">Hovedrengøring: Sille, Maja, William F, </w:t>
            </w:r>
            <w:r w:rsidR="006261C3">
              <w:t>Astrid L</w:t>
            </w:r>
            <w:r>
              <w:t>, William S, Sigurd og Karen 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0D0042" w14:textId="77777777" w:rsidR="002F6E35" w:rsidRPr="000271A9" w:rsidRDefault="002F6E35"/>
        </w:tc>
      </w:tr>
      <w:tr w:rsidR="002F6E35" w:rsidRPr="000271A9" w14:paraId="04780AB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627A74C" w14:textId="1C96B87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=G4+1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t>15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49D890" w14:textId="05BEF3C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=A6+1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t>16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05F0DD" w14:textId="30A959F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=B6+1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t>17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F64559" w14:textId="5E78A0D5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=C6+1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t>18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CF32DD" w14:textId="3D85C35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=D6+1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t>19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DEFF5C" w14:textId="3C69EDA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=E6+1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t>20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F7334D" w14:textId="14BB6C0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=F6+1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t>21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138B040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C408838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B68F7B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AB31EE" w14:textId="095F301A" w:rsidR="002F6E35" w:rsidRPr="000271A9" w:rsidRDefault="002D1EEA">
            <w:r>
              <w:t>Maddag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A765E8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FD4514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4FFB43" w14:textId="6A4B04E3" w:rsidR="002F6E35" w:rsidRPr="000271A9" w:rsidRDefault="005478D0">
            <w:r>
              <w:t>Rengøring: Markus 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6721DD" w14:textId="77777777" w:rsidR="002F6E35" w:rsidRPr="000271A9" w:rsidRDefault="002F6E35"/>
        </w:tc>
      </w:tr>
      <w:tr w:rsidR="002F6E35" w:rsidRPr="000271A9" w14:paraId="78347E5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726A48F" w14:textId="373BB1C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=G6+1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t>22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83F33F" w14:textId="4BCDF43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=A8+1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t>23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175D93" w14:textId="4B92480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=B8+1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t>24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6DB841" w14:textId="7383B4D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=C8+1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t>25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42717B" w14:textId="4F6653E1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=D8+1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t>26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082353" w14:textId="37149634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=E8+1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t>27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3FDE00" w14:textId="5A58FA9A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=F8+1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t>28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69D4CDB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0DFAF5E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576204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582E7C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FC2EC7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9B5912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B4B3AD" w14:textId="2A8C2BA9" w:rsidR="002F6E35" w:rsidRPr="000271A9" w:rsidRDefault="005478D0">
            <w:r>
              <w:t xml:space="preserve">Rengøring: </w:t>
            </w:r>
            <w:proofErr w:type="spellStart"/>
            <w:r>
              <w:t>AugustMarie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5DA6CC" w14:textId="77777777" w:rsidR="002F6E35" w:rsidRPr="000271A9" w:rsidRDefault="002F6E35"/>
        </w:tc>
      </w:tr>
      <w:tr w:rsidR="002F6E35" w:rsidRPr="000271A9" w14:paraId="6556CFB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3E54EE2" w14:textId="52845BC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=G8+1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t>29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1006AD" w14:textId="260AE5A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=A10+1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t>30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DCD4C5" w14:textId="31DD22CB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=B10+1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t>31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DB4CB3" w14:textId="0265D9E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1A65A3" w14:textId="71622FC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BA0CBC" w14:textId="2C01D34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875F10" w14:textId="7C3E8A8D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1D1AF53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E6A7BE9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2085D7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BB6E0A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791C73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451EB3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B79856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5BF6E2" w14:textId="77777777" w:rsidR="002F6E35" w:rsidRPr="000271A9" w:rsidRDefault="002F6E35"/>
        </w:tc>
      </w:tr>
      <w:tr w:rsidR="002F6E35" w:rsidRPr="000271A9" w14:paraId="69AE12C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2E3D68BE" w14:textId="276ECD5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4E808E2" w14:textId="2B70F80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</w:instrText>
            </w:r>
            <w:r w:rsidRPr="000271A9">
              <w:rPr>
                <w:lang w:bidi="da-DK"/>
              </w:rPr>
              <w:fldChar w:fldCharType="separate"/>
            </w:r>
            <w:r w:rsidR="005478D0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4A980FF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5C687A3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C4E3941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FF73F90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B4E660E" w14:textId="77777777" w:rsidR="002F6E35" w:rsidRPr="000271A9" w:rsidRDefault="002F6E35">
            <w:pPr>
              <w:pStyle w:val="Datoer"/>
            </w:pPr>
          </w:p>
        </w:tc>
      </w:tr>
      <w:tr w:rsidR="002F6E35" w:rsidRPr="000271A9" w14:paraId="6103F55B" w14:textId="77777777" w:rsidTr="002F6E35">
        <w:trPr>
          <w:trHeight w:hRule="exact" w:val="907"/>
        </w:trPr>
        <w:tc>
          <w:tcPr>
            <w:tcW w:w="2054" w:type="dxa"/>
          </w:tcPr>
          <w:p w14:paraId="561276FD" w14:textId="77777777" w:rsidR="002F6E35" w:rsidRPr="000271A9" w:rsidRDefault="002F6E35"/>
        </w:tc>
        <w:tc>
          <w:tcPr>
            <w:tcW w:w="2055" w:type="dxa"/>
          </w:tcPr>
          <w:p w14:paraId="1D6BB1F0" w14:textId="77777777" w:rsidR="002F6E35" w:rsidRPr="000271A9" w:rsidRDefault="002F6E35"/>
        </w:tc>
        <w:tc>
          <w:tcPr>
            <w:tcW w:w="2055" w:type="dxa"/>
          </w:tcPr>
          <w:p w14:paraId="4795F87D" w14:textId="77777777" w:rsidR="002F6E35" w:rsidRPr="000271A9" w:rsidRDefault="002F6E35"/>
        </w:tc>
        <w:tc>
          <w:tcPr>
            <w:tcW w:w="2055" w:type="dxa"/>
          </w:tcPr>
          <w:p w14:paraId="5F6AA501" w14:textId="77777777" w:rsidR="002F6E35" w:rsidRPr="000271A9" w:rsidRDefault="002F6E35"/>
        </w:tc>
        <w:tc>
          <w:tcPr>
            <w:tcW w:w="2055" w:type="dxa"/>
          </w:tcPr>
          <w:p w14:paraId="19491026" w14:textId="77777777" w:rsidR="002F6E35" w:rsidRPr="000271A9" w:rsidRDefault="002F6E35"/>
        </w:tc>
        <w:tc>
          <w:tcPr>
            <w:tcW w:w="2055" w:type="dxa"/>
          </w:tcPr>
          <w:p w14:paraId="22FD5427" w14:textId="77777777" w:rsidR="002F6E35" w:rsidRPr="000271A9" w:rsidRDefault="002F6E35"/>
        </w:tc>
        <w:tc>
          <w:tcPr>
            <w:tcW w:w="2055" w:type="dxa"/>
          </w:tcPr>
          <w:p w14:paraId="6B92278B" w14:textId="77777777" w:rsidR="002F6E35" w:rsidRPr="000271A9" w:rsidRDefault="002F6E35"/>
        </w:tc>
      </w:tr>
    </w:tbl>
    <w:p w14:paraId="6FE8999E" w14:textId="77777777" w:rsidR="002F6E35" w:rsidRPr="000271A9" w:rsidRDefault="002F6E35"/>
    <w:sectPr w:rsidR="002F6E35" w:rsidRPr="000271A9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7B16" w14:textId="77777777" w:rsidR="008E6D3E" w:rsidRDefault="008E6D3E">
      <w:pPr>
        <w:spacing w:before="0" w:after="0"/>
      </w:pPr>
      <w:r>
        <w:separator/>
      </w:r>
    </w:p>
  </w:endnote>
  <w:endnote w:type="continuationSeparator" w:id="0">
    <w:p w14:paraId="425646BE" w14:textId="77777777" w:rsidR="008E6D3E" w:rsidRDefault="008E6D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53BCF" w14:textId="77777777" w:rsidR="008E6D3E" w:rsidRDefault="008E6D3E">
      <w:pPr>
        <w:spacing w:before="0" w:after="0"/>
      </w:pPr>
      <w:r>
        <w:separator/>
      </w:r>
    </w:p>
  </w:footnote>
  <w:footnote w:type="continuationSeparator" w:id="0">
    <w:p w14:paraId="1C90B5CB" w14:textId="77777777" w:rsidR="008E6D3E" w:rsidRDefault="008E6D3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70857091">
    <w:abstractNumId w:val="9"/>
  </w:num>
  <w:num w:numId="2" w16cid:durableId="222718670">
    <w:abstractNumId w:val="7"/>
  </w:num>
  <w:num w:numId="3" w16cid:durableId="995915715">
    <w:abstractNumId w:val="6"/>
  </w:num>
  <w:num w:numId="4" w16cid:durableId="1873029047">
    <w:abstractNumId w:val="5"/>
  </w:num>
  <w:num w:numId="5" w16cid:durableId="953755620">
    <w:abstractNumId w:val="4"/>
  </w:num>
  <w:num w:numId="6" w16cid:durableId="2128425253">
    <w:abstractNumId w:val="8"/>
  </w:num>
  <w:num w:numId="7" w16cid:durableId="1423450761">
    <w:abstractNumId w:val="3"/>
  </w:num>
  <w:num w:numId="8" w16cid:durableId="1850635939">
    <w:abstractNumId w:val="2"/>
  </w:num>
  <w:num w:numId="9" w16cid:durableId="905066635">
    <w:abstractNumId w:val="1"/>
  </w:num>
  <w:num w:numId="10" w16cid:durableId="2000383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-01-2024"/>
    <w:docVar w:name="MonthStart" w:val="01-01-2024"/>
    <w:docVar w:name="ShowDynamicGuides" w:val="1"/>
    <w:docVar w:name="ShowMarginGuides" w:val="0"/>
    <w:docVar w:name="ShowOutlines" w:val="0"/>
    <w:docVar w:name="ShowStaticGuides" w:val="0"/>
  </w:docVars>
  <w:rsids>
    <w:rsidRoot w:val="005478D0"/>
    <w:rsid w:val="000271A9"/>
    <w:rsid w:val="00056814"/>
    <w:rsid w:val="0006779F"/>
    <w:rsid w:val="000A20FE"/>
    <w:rsid w:val="0011772B"/>
    <w:rsid w:val="001A3A8D"/>
    <w:rsid w:val="001C5DC3"/>
    <w:rsid w:val="00233B3A"/>
    <w:rsid w:val="0027720C"/>
    <w:rsid w:val="002D1EEA"/>
    <w:rsid w:val="002F6E35"/>
    <w:rsid w:val="00396C57"/>
    <w:rsid w:val="003D7DDA"/>
    <w:rsid w:val="00406C2A"/>
    <w:rsid w:val="00454FED"/>
    <w:rsid w:val="004C5B17"/>
    <w:rsid w:val="005478D0"/>
    <w:rsid w:val="005562FE"/>
    <w:rsid w:val="00557989"/>
    <w:rsid w:val="005A6942"/>
    <w:rsid w:val="00612CF2"/>
    <w:rsid w:val="006261C3"/>
    <w:rsid w:val="007564A4"/>
    <w:rsid w:val="007777B1"/>
    <w:rsid w:val="007A49F2"/>
    <w:rsid w:val="00874C9A"/>
    <w:rsid w:val="008E6D3E"/>
    <w:rsid w:val="009035F5"/>
    <w:rsid w:val="00944085"/>
    <w:rsid w:val="00946A27"/>
    <w:rsid w:val="009A0FFF"/>
    <w:rsid w:val="00A4654E"/>
    <w:rsid w:val="00A73BBF"/>
    <w:rsid w:val="00AB29FA"/>
    <w:rsid w:val="00AD7763"/>
    <w:rsid w:val="00B70858"/>
    <w:rsid w:val="00B8151A"/>
    <w:rsid w:val="00C11D39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585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da-DK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el">
    <w:name w:val="Subtitle"/>
    <w:basedOn w:val="Normal"/>
    <w:link w:val="Underti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rPr>
      <w:b/>
      <w:color w:val="FFFFFF" w:themeColor="background1"/>
      <w:sz w:val="24"/>
      <w:szCs w:val="24"/>
    </w:rPr>
  </w:style>
  <w:style w:type="paragraph" w:styleId="Titel">
    <w:name w:val="Title"/>
    <w:basedOn w:val="Normal"/>
    <w:link w:val="Ti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">
    <w:name w:val="Dage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kalender">
    <w:name w:val="Tabelkalender"/>
    <w:basedOn w:val="Tabel-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Pr>
      <w:sz w:val="20"/>
    </w:rPr>
  </w:style>
  <w:style w:type="paragraph" w:styleId="Markeringsbobletekst">
    <w:name w:val="Balloon Text"/>
    <w:basedOn w:val="Normal"/>
    <w:link w:val="MarkeringsbobletekstTegn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Pr>
      <w:sz w:val="20"/>
    </w:rPr>
  </w:style>
  <w:style w:type="character" w:customStyle="1" w:styleId="Brdtekst2Tegn">
    <w:name w:val="Brødtekst 2 Tegn"/>
    <w:basedOn w:val="Standardskrifttypeiafsnit"/>
    <w:link w:val="Brdtekst2"/>
    <w:semiHidden/>
    <w:rPr>
      <w:sz w:val="20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  <w:rPr>
      <w:sz w:val="20"/>
    </w:rPr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Pr>
      <w:sz w:val="20"/>
    </w:rPr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Sluthilsen">
    <w:name w:val="Closing"/>
    <w:basedOn w:val="Normal"/>
    <w:link w:val="SluthilsenTegn"/>
    <w:semiHidden/>
    <w:unhideWhenUsed/>
    <w:pPr>
      <w:ind w:left="4320"/>
    </w:pPr>
  </w:style>
  <w:style w:type="character" w:customStyle="1" w:styleId="SluthilsenTegn">
    <w:name w:val="Sluthilsen Tegn"/>
    <w:basedOn w:val="Standardskrifttypeiafsnit"/>
    <w:link w:val="Sluthilsen"/>
    <w:semiHidden/>
    <w:rPr>
      <w:sz w:val="20"/>
    </w:rPr>
  </w:style>
  <w:style w:type="paragraph" w:styleId="Kommentartekst">
    <w:name w:val="annotation text"/>
    <w:basedOn w:val="Normal"/>
    <w:link w:val="KommentartekstTegn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  <w:rPr>
      <w:sz w:val="20"/>
    </w:rPr>
  </w:style>
  <w:style w:type="paragraph" w:styleId="Dokumentoversigt">
    <w:name w:val="Document Map"/>
    <w:basedOn w:val="Normal"/>
    <w:link w:val="DokumentoversigtTegn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</w:style>
  <w:style w:type="character" w:customStyle="1" w:styleId="MailsignaturTegn">
    <w:name w:val="Mailsignatur Tegn"/>
    <w:basedOn w:val="Standardskrifttypeiafsnit"/>
    <w:link w:val="Mailsignatur"/>
    <w:semiHidden/>
    <w:rPr>
      <w:sz w:val="20"/>
    </w:rPr>
  </w:style>
  <w:style w:type="paragraph" w:styleId="Slutnotetekst">
    <w:name w:val="endnote text"/>
    <w:basedOn w:val="Normal"/>
    <w:link w:val="SlutnotetekstTegn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Sidefod">
    <w:name w:val="footer"/>
    <w:basedOn w:val="Normal"/>
    <w:link w:val="SidefodTegn"/>
    <w:uiPriority w:val="99"/>
    <w:unhideWhenUsed/>
    <w:pPr>
      <w:spacing w:before="0" w:after="0"/>
    </w:pPr>
  </w:style>
  <w:style w:type="paragraph" w:styleId="Fodnotetekst">
    <w:name w:val="footnote text"/>
    <w:basedOn w:val="Normal"/>
    <w:link w:val="FodnotetekstTegn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Pr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typeiafsnit"/>
    <w:link w:val="Overskrift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Pr>
      <w:i/>
      <w:iCs/>
      <w:sz w:val="20"/>
    </w:rPr>
  </w:style>
  <w:style w:type="paragraph" w:styleId="FormateretHTML">
    <w:name w:val="HTML Preformatted"/>
    <w:basedOn w:val="Normal"/>
    <w:link w:val="FormateretHTMLTegn"/>
    <w:semiHidden/>
    <w:unhideWhenUsed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</w:style>
  <w:style w:type="character" w:customStyle="1" w:styleId="NoteoverskriftTegn">
    <w:name w:val="Noteoverskrift Tegn"/>
    <w:basedOn w:val="Standardskrifttypeiafsnit"/>
    <w:link w:val="Noteoverskrift"/>
    <w:semiHidden/>
    <w:rPr>
      <w:sz w:val="20"/>
    </w:rPr>
  </w:style>
  <w:style w:type="paragraph" w:styleId="Almindeligtekst">
    <w:name w:val="Plain Text"/>
    <w:basedOn w:val="Normal"/>
    <w:link w:val="AlmindeligtekstTegn"/>
    <w:semiHidden/>
    <w:unhideWhenUsed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typeiafsnit"/>
    <w:link w:val="Underskrift"/>
    <w:semiHidden/>
    <w:rPr>
      <w:sz w:val="20"/>
    </w:rPr>
  </w:style>
  <w:style w:type="paragraph" w:styleId="Citatsamling">
    <w:name w:val="table of authorities"/>
    <w:basedOn w:val="Normal"/>
    <w:next w:val="Normal"/>
    <w:semiHidden/>
    <w:unhideWhenUsed/>
    <w:pPr>
      <w:ind w:left="200" w:hanging="20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table" w:styleId="Gittertabel1-lys-farve2">
    <w:name w:val="Grid Table 1 Light Accent 2"/>
    <w:basedOn w:val="Tabel-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-Gitter">
    <w:name w:val="Table Grid"/>
    <w:basedOn w:val="Tabel-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st\AppData\Local\Microsoft\Office\16.0\DTS\da-DK%7bF94B899D-25A1-4C2C-9B00-2F4A4FFA8959%7d\%7b49E36CA7-756F-4239-8CAE-BEEE30731389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82577DC4F24DB48CAA72E8E570C2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00BF5E-AB33-4441-859E-26A9DE65A262}"/>
      </w:docPartPr>
      <w:docPartBody>
        <w:p w:rsidR="00572A3F" w:rsidRDefault="00000000">
          <w:pPr>
            <w:pStyle w:val="3C82577DC4F24DB48CAA72E8E570C2F3"/>
          </w:pPr>
          <w:r w:rsidRPr="000271A9">
            <w:rPr>
              <w:lang w:bidi="da-DK"/>
            </w:rPr>
            <w:t>Mandag</w:t>
          </w:r>
        </w:p>
      </w:docPartBody>
    </w:docPart>
    <w:docPart>
      <w:docPartPr>
        <w:name w:val="464012D6C2BC42F9848715BF5E451A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D75B48-F8BC-4568-A25A-90CCC9169706}"/>
      </w:docPartPr>
      <w:docPartBody>
        <w:p w:rsidR="00572A3F" w:rsidRDefault="00000000">
          <w:pPr>
            <w:pStyle w:val="464012D6C2BC42F9848715BF5E451A04"/>
          </w:pPr>
          <w:r w:rsidRPr="000271A9">
            <w:rPr>
              <w:lang w:bidi="da-DK"/>
            </w:rPr>
            <w:t>Tirsdag</w:t>
          </w:r>
        </w:p>
      </w:docPartBody>
    </w:docPart>
    <w:docPart>
      <w:docPartPr>
        <w:name w:val="83F64C78D5034A0EBA0E95AE4CA37D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42EBB3-968D-42F6-9AD1-74AAF548F625}"/>
      </w:docPartPr>
      <w:docPartBody>
        <w:p w:rsidR="00572A3F" w:rsidRDefault="00000000">
          <w:pPr>
            <w:pStyle w:val="83F64C78D5034A0EBA0E95AE4CA37D3E"/>
          </w:pPr>
          <w:r w:rsidRPr="000271A9">
            <w:rPr>
              <w:lang w:bidi="da-DK"/>
            </w:rPr>
            <w:t>Onsdag</w:t>
          </w:r>
        </w:p>
      </w:docPartBody>
    </w:docPart>
    <w:docPart>
      <w:docPartPr>
        <w:name w:val="15EE61412A5345D28BB7F52BDFCDD5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C0F7F2-AD58-4011-89DA-3A3A6987E70E}"/>
      </w:docPartPr>
      <w:docPartBody>
        <w:p w:rsidR="00572A3F" w:rsidRDefault="00000000">
          <w:pPr>
            <w:pStyle w:val="15EE61412A5345D28BB7F52BDFCDD588"/>
          </w:pPr>
          <w:r w:rsidRPr="000271A9">
            <w:rPr>
              <w:lang w:bidi="da-DK"/>
            </w:rPr>
            <w:t>torsdag</w:t>
          </w:r>
        </w:p>
      </w:docPartBody>
    </w:docPart>
    <w:docPart>
      <w:docPartPr>
        <w:name w:val="D095D25B79CB4D1F8D6C9BDE20A8D5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3E6134-3EB7-47F2-98BD-C9ABC0C2E262}"/>
      </w:docPartPr>
      <w:docPartBody>
        <w:p w:rsidR="00572A3F" w:rsidRDefault="00000000">
          <w:pPr>
            <w:pStyle w:val="D095D25B79CB4D1F8D6C9BDE20A8D545"/>
          </w:pPr>
          <w:r w:rsidRPr="000271A9">
            <w:rPr>
              <w:lang w:bidi="da-DK"/>
            </w:rPr>
            <w:t>Fredag</w:t>
          </w:r>
        </w:p>
      </w:docPartBody>
    </w:docPart>
    <w:docPart>
      <w:docPartPr>
        <w:name w:val="C6FB746783A84FCFB91DAAB8D7BC79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EC15EF-504D-4E16-A03E-06F63855E3FF}"/>
      </w:docPartPr>
      <w:docPartBody>
        <w:p w:rsidR="00572A3F" w:rsidRDefault="00000000">
          <w:pPr>
            <w:pStyle w:val="C6FB746783A84FCFB91DAAB8D7BC79DA"/>
          </w:pPr>
          <w:r w:rsidRPr="000271A9">
            <w:rPr>
              <w:lang w:bidi="da-DK"/>
            </w:rPr>
            <w:t>Lørdag</w:t>
          </w:r>
        </w:p>
      </w:docPartBody>
    </w:docPart>
    <w:docPart>
      <w:docPartPr>
        <w:name w:val="B2CC8AC18C554081B3A08D29CBF18F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F5E12C-16A9-4735-A64D-17A862A30881}"/>
      </w:docPartPr>
      <w:docPartBody>
        <w:p w:rsidR="00572A3F" w:rsidRDefault="00000000">
          <w:pPr>
            <w:pStyle w:val="B2CC8AC18C554081B3A08D29CBF18F19"/>
          </w:pPr>
          <w:r w:rsidRPr="000271A9">
            <w:rPr>
              <w:lang w:bidi="da-DK"/>
            </w:rPr>
            <w:t>Søndag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F6"/>
    <w:rsid w:val="001C00E1"/>
    <w:rsid w:val="002352FF"/>
    <w:rsid w:val="00572A3F"/>
    <w:rsid w:val="006C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3C82577DC4F24DB48CAA72E8E570C2F3">
    <w:name w:val="3C82577DC4F24DB48CAA72E8E570C2F3"/>
  </w:style>
  <w:style w:type="paragraph" w:customStyle="1" w:styleId="464012D6C2BC42F9848715BF5E451A04">
    <w:name w:val="464012D6C2BC42F9848715BF5E451A04"/>
  </w:style>
  <w:style w:type="paragraph" w:customStyle="1" w:styleId="83F64C78D5034A0EBA0E95AE4CA37D3E">
    <w:name w:val="83F64C78D5034A0EBA0E95AE4CA37D3E"/>
  </w:style>
  <w:style w:type="paragraph" w:customStyle="1" w:styleId="15EE61412A5345D28BB7F52BDFCDD588">
    <w:name w:val="15EE61412A5345D28BB7F52BDFCDD588"/>
  </w:style>
  <w:style w:type="paragraph" w:customStyle="1" w:styleId="D095D25B79CB4D1F8D6C9BDE20A8D545">
    <w:name w:val="D095D25B79CB4D1F8D6C9BDE20A8D545"/>
  </w:style>
  <w:style w:type="paragraph" w:customStyle="1" w:styleId="C6FB746783A84FCFB91DAAB8D7BC79DA">
    <w:name w:val="C6FB746783A84FCFB91DAAB8D7BC79DA"/>
  </w:style>
  <w:style w:type="paragraph" w:customStyle="1" w:styleId="B2CC8AC18C554081B3A08D29CBF18F19">
    <w:name w:val="B2CC8AC18C554081B3A08D29CBF18F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Kalender" insertBeforeMso="TabHome">
        <group id="Calendar" label="Kalender">
          <button id="NewDates" visible="true" size="large" label="Vælg nye datoer" keytip="D" screentip="Vælg en ny måned og et nyt år for denne kalender." onAction="CustomizeCalendar" imageMso="CalendarMonthDetailsSplitButton"/>
        </group>
        <group id="Themes" label="Temaer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{49E36CA7-756F-4239-8CAE-BEEE30731389}tf16382936_win32.dotm</Template>
  <TotalTime>0</TotalTime>
  <Pages>1</Pages>
  <Words>324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2023-11-20T12:36:00Z</dcterms:created>
  <dcterms:modified xsi:type="dcterms:W3CDTF">2023-12-01T10:12:00Z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