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1AEA432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1CFFEA6" w14:textId="6593963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A61E6C" w:rsidRPr="00A61E6C">
              <w:rPr>
                <w:lang w:bidi="da-DK"/>
              </w:rPr>
              <w:t>april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368EA1D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0A84F96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81E5F12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03208B6" w14:textId="5C96FD5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418040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A616CC4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6966E72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705E130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E3C5AD99D4F495F914F4332CE1DF74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8602B49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0C694AB7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B24B118395A148FDB83F8FF13C492D5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3E6414FD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3A41EAC7562B4DBDB527C26BB5F55F51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08604D4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A761DF929E8E4A18ABF5635B320F9D6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0740777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CEA7B761642248658124B3B1EB98A16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E4F40E4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8C43665B22B348D6992CA8A90B29A7E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1792A72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6A55EAA282D3486987F7DA6FCA65BD2C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324695EF" w14:textId="77777777" w:rsidTr="002F6E35">
        <w:tc>
          <w:tcPr>
            <w:tcW w:w="2054" w:type="dxa"/>
            <w:tcBorders>
              <w:bottom w:val="nil"/>
            </w:tcBorders>
          </w:tcPr>
          <w:p w14:paraId="640DF067" w14:textId="1736CD2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separate"/>
            </w:r>
            <w:r w:rsidR="00A61E6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CC840D" w14:textId="242B2C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29807" w14:textId="014DA6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2BF0BF4" w14:textId="679BC97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3A4717" w14:textId="46FFCC5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C600B7" w14:textId="139B108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1651A2" w14:textId="7685617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DF8F57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F2C2B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5F9D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DBE5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ACBDF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37978E" w14:textId="1F804937" w:rsidR="002F6E35" w:rsidRDefault="008225ED">
            <w:r>
              <w:t>Morgensang i kirken.</w:t>
            </w:r>
          </w:p>
          <w:p w14:paraId="13FF9D65" w14:textId="1998C795" w:rsidR="00A61E6C" w:rsidRPr="000271A9" w:rsidRDefault="00A61E6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45F32C" w14:textId="2BBF3DD3" w:rsidR="002F6E35" w:rsidRPr="000271A9" w:rsidRDefault="00A61E6C">
            <w:r>
              <w:t>Rengøring: Marcus 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EC3C4" w14:textId="77777777" w:rsidR="002F6E35" w:rsidRPr="000271A9" w:rsidRDefault="002F6E35"/>
        </w:tc>
      </w:tr>
      <w:tr w:rsidR="002F6E35" w:rsidRPr="000271A9" w14:paraId="3D37791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ECD594" w14:textId="7569576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A6D54" w14:textId="088D626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D0EBD6" w14:textId="6642E86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42CAF" w14:textId="0A3E090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31B67" w14:textId="16375D9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127E" w14:textId="7AECAF3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5179B" w14:textId="742E807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A291E7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42E254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8E32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0FC24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E3AC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285BF" w14:textId="4B71452C" w:rsidR="002F6E35" w:rsidRPr="000271A9" w:rsidRDefault="008225ED">
            <w:r>
              <w:t>Pædagogisk dag for personalet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19780" w14:textId="32F7729B" w:rsidR="002F6E35" w:rsidRPr="000271A9" w:rsidRDefault="00A61E6C">
            <w:r>
              <w:t>Rengøring: William 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EDDC4C" w14:textId="77777777" w:rsidR="002F6E35" w:rsidRPr="000271A9" w:rsidRDefault="002F6E35"/>
        </w:tc>
      </w:tr>
      <w:tr w:rsidR="002F6E35" w:rsidRPr="000271A9" w14:paraId="63D0535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816576" w14:textId="3D0D32B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1E313E" w14:textId="5E4DA4C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53D50B" w14:textId="13338AA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20BF57" w14:textId="1782A3F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595D3A" w14:textId="0BAEBB5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5A2DD9" w14:textId="6713477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9DA504" w14:textId="125895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70AF00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1AC025" w14:textId="31BCC9D3" w:rsidR="002F6E35" w:rsidRPr="000271A9" w:rsidRDefault="008225ED">
            <w:r>
              <w:t>Fælles personalemøde 16.45-17.45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A2F7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BFB3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B23B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8915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DBF471" w14:textId="3CAD4260" w:rsidR="002F6E35" w:rsidRPr="000271A9" w:rsidRDefault="00A61E6C">
            <w:r>
              <w:t>Rengøring: Markus 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3D8458" w14:textId="77777777" w:rsidR="002F6E35" w:rsidRPr="000271A9" w:rsidRDefault="002F6E35"/>
        </w:tc>
      </w:tr>
      <w:tr w:rsidR="002F6E35" w:rsidRPr="000271A9" w14:paraId="6D4FC0A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A6D7AB" w14:textId="02DF9F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AC8B85" w14:textId="4548B41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714356" w14:textId="6481F92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101CD" w14:textId="09C1A79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EDADA" w14:textId="70E6443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BEE50B" w14:textId="0ACDE52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65969C" w14:textId="0583AE1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E09EEE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9F9D2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D38E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5C3421" w14:textId="3898D277" w:rsidR="002F6E35" w:rsidRPr="000271A9" w:rsidRDefault="00A61E6C">
            <w:r>
              <w:t>Generalforsamling</w:t>
            </w:r>
            <w:r w:rsidR="008225ED">
              <w:t xml:space="preserve"> med </w:t>
            </w:r>
            <w:r>
              <w:t>fællesspisnin</w:t>
            </w:r>
            <w:r w:rsidR="008225ED">
              <w:t>g 17.30-19.30.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8C3C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8AC7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0C253E" w14:textId="64F0EBAA" w:rsidR="002F6E35" w:rsidRPr="000271A9" w:rsidRDefault="00A61E6C">
            <w:r>
              <w:t>Rengøring: Sille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FDA0AD" w14:textId="77777777" w:rsidR="002F6E35" w:rsidRPr="000271A9" w:rsidRDefault="002F6E35"/>
        </w:tc>
      </w:tr>
      <w:tr w:rsidR="002F6E35" w:rsidRPr="000271A9" w14:paraId="206A59C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E1FF162" w14:textId="02685B0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7C1D08" w14:textId="014F541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2B36A" w14:textId="363D759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59DED8" w14:textId="5F2F5F6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C6EF8A" w14:textId="7266D1E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E070A0" w14:textId="682BF64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4D8EC2" w14:textId="0A58DB8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E18DAA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0315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4BE4A0" w14:textId="401759D8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E917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70273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9CB19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67EA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64D85" w14:textId="77777777" w:rsidR="002F6E35" w:rsidRPr="000271A9" w:rsidRDefault="002F6E35"/>
        </w:tc>
      </w:tr>
      <w:tr w:rsidR="002F6E35" w:rsidRPr="000271A9" w14:paraId="38DF31D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A88413B" w14:textId="4D83FF0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3B601B" w14:textId="6485450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A61E6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E2C65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DF21D1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121033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8599AC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65078B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F6D7F99" w14:textId="77777777" w:rsidTr="002F6E35">
        <w:trPr>
          <w:trHeight w:hRule="exact" w:val="907"/>
        </w:trPr>
        <w:tc>
          <w:tcPr>
            <w:tcW w:w="2054" w:type="dxa"/>
          </w:tcPr>
          <w:p w14:paraId="6587F6D8" w14:textId="77777777" w:rsidR="002F6E35" w:rsidRPr="000271A9" w:rsidRDefault="002F6E35"/>
        </w:tc>
        <w:tc>
          <w:tcPr>
            <w:tcW w:w="2055" w:type="dxa"/>
          </w:tcPr>
          <w:p w14:paraId="2C15B255" w14:textId="77777777" w:rsidR="002F6E35" w:rsidRPr="000271A9" w:rsidRDefault="002F6E35"/>
        </w:tc>
        <w:tc>
          <w:tcPr>
            <w:tcW w:w="2055" w:type="dxa"/>
          </w:tcPr>
          <w:p w14:paraId="57673601" w14:textId="77777777" w:rsidR="002F6E35" w:rsidRPr="000271A9" w:rsidRDefault="002F6E35"/>
        </w:tc>
        <w:tc>
          <w:tcPr>
            <w:tcW w:w="2055" w:type="dxa"/>
          </w:tcPr>
          <w:p w14:paraId="2D8F9703" w14:textId="77777777" w:rsidR="002F6E35" w:rsidRPr="000271A9" w:rsidRDefault="002F6E35"/>
        </w:tc>
        <w:tc>
          <w:tcPr>
            <w:tcW w:w="2055" w:type="dxa"/>
          </w:tcPr>
          <w:p w14:paraId="78A10EFA" w14:textId="77777777" w:rsidR="002F6E35" w:rsidRPr="000271A9" w:rsidRDefault="002F6E35"/>
        </w:tc>
        <w:tc>
          <w:tcPr>
            <w:tcW w:w="2055" w:type="dxa"/>
          </w:tcPr>
          <w:p w14:paraId="55C87233" w14:textId="77777777" w:rsidR="002F6E35" w:rsidRPr="000271A9" w:rsidRDefault="002F6E35"/>
        </w:tc>
        <w:tc>
          <w:tcPr>
            <w:tcW w:w="2055" w:type="dxa"/>
          </w:tcPr>
          <w:p w14:paraId="05D1DF3B" w14:textId="77777777" w:rsidR="002F6E35" w:rsidRPr="000271A9" w:rsidRDefault="002F6E35"/>
        </w:tc>
      </w:tr>
    </w:tbl>
    <w:p w14:paraId="06C4EE05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C18D" w14:textId="77777777" w:rsidR="00BA0299" w:rsidRDefault="00BA0299">
      <w:pPr>
        <w:spacing w:before="0" w:after="0"/>
      </w:pPr>
      <w:r>
        <w:separator/>
      </w:r>
    </w:p>
  </w:endnote>
  <w:endnote w:type="continuationSeparator" w:id="0">
    <w:p w14:paraId="2752AF1D" w14:textId="77777777" w:rsidR="00BA0299" w:rsidRDefault="00BA0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86A3" w14:textId="77777777" w:rsidR="00BA0299" w:rsidRDefault="00BA0299">
      <w:pPr>
        <w:spacing w:before="0" w:after="0"/>
      </w:pPr>
      <w:r>
        <w:separator/>
      </w:r>
    </w:p>
  </w:footnote>
  <w:footnote w:type="continuationSeparator" w:id="0">
    <w:p w14:paraId="555D0E32" w14:textId="77777777" w:rsidR="00BA0299" w:rsidRDefault="00BA0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1167799">
    <w:abstractNumId w:val="9"/>
  </w:num>
  <w:num w:numId="2" w16cid:durableId="1570382066">
    <w:abstractNumId w:val="7"/>
  </w:num>
  <w:num w:numId="3" w16cid:durableId="1698891913">
    <w:abstractNumId w:val="6"/>
  </w:num>
  <w:num w:numId="4" w16cid:durableId="1977104288">
    <w:abstractNumId w:val="5"/>
  </w:num>
  <w:num w:numId="5" w16cid:durableId="985623937">
    <w:abstractNumId w:val="4"/>
  </w:num>
  <w:num w:numId="6" w16cid:durableId="1078361768">
    <w:abstractNumId w:val="8"/>
  </w:num>
  <w:num w:numId="7" w16cid:durableId="811022620">
    <w:abstractNumId w:val="3"/>
  </w:num>
  <w:num w:numId="8" w16cid:durableId="2103985390">
    <w:abstractNumId w:val="2"/>
  </w:num>
  <w:num w:numId="9" w16cid:durableId="1699427036">
    <w:abstractNumId w:val="1"/>
  </w:num>
  <w:num w:numId="10" w16cid:durableId="206452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4-2024"/>
    <w:docVar w:name="MonthStart" w:val="01-04-2024"/>
    <w:docVar w:name="ShowDynamicGuides" w:val="1"/>
    <w:docVar w:name="ShowMarginGuides" w:val="0"/>
    <w:docVar w:name="ShowOutlines" w:val="0"/>
    <w:docVar w:name="ShowStaticGuides" w:val="0"/>
  </w:docVars>
  <w:rsids>
    <w:rsidRoot w:val="00A61E6C"/>
    <w:rsid w:val="000271A9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951E5"/>
    <w:rsid w:val="003D7DDA"/>
    <w:rsid w:val="00406C2A"/>
    <w:rsid w:val="00454FED"/>
    <w:rsid w:val="004C5B17"/>
    <w:rsid w:val="005562FE"/>
    <w:rsid w:val="00557989"/>
    <w:rsid w:val="005A6942"/>
    <w:rsid w:val="00612CF2"/>
    <w:rsid w:val="007564A4"/>
    <w:rsid w:val="007777B1"/>
    <w:rsid w:val="007A49F2"/>
    <w:rsid w:val="008225ED"/>
    <w:rsid w:val="00874C9A"/>
    <w:rsid w:val="009035F5"/>
    <w:rsid w:val="00944085"/>
    <w:rsid w:val="00946A27"/>
    <w:rsid w:val="009A0FFF"/>
    <w:rsid w:val="00A4654E"/>
    <w:rsid w:val="00A61E6C"/>
    <w:rsid w:val="00A73BBF"/>
    <w:rsid w:val="00AB29FA"/>
    <w:rsid w:val="00B70858"/>
    <w:rsid w:val="00B8151A"/>
    <w:rsid w:val="00BA0299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8F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CA4206F0-28CD-4676-9AF7-7DB408DB7215%7d\%7b1153362E-93AE-4C1A-B567-0423793201F3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C5AD99D4F495F914F4332CE1DF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1119B-4177-44AE-89C2-4A8B7F534468}"/>
      </w:docPartPr>
      <w:docPartBody>
        <w:p w:rsidR="008E4BB6" w:rsidRDefault="00000000">
          <w:pPr>
            <w:pStyle w:val="1E3C5AD99D4F495F914F4332CE1DF74A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B24B118395A148FDB83F8FF13C492D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3F0610-7539-48C4-B99D-473BA1B4D9CB}"/>
      </w:docPartPr>
      <w:docPartBody>
        <w:p w:rsidR="008E4BB6" w:rsidRDefault="00000000">
          <w:pPr>
            <w:pStyle w:val="B24B118395A148FDB83F8FF13C492D5A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3A41EAC7562B4DBDB527C26BB5F55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481E2E-C90D-40F5-AC06-3EBCDBF5E17A}"/>
      </w:docPartPr>
      <w:docPartBody>
        <w:p w:rsidR="008E4BB6" w:rsidRDefault="00000000">
          <w:pPr>
            <w:pStyle w:val="3A41EAC7562B4DBDB527C26BB5F55F51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A761DF929E8E4A18ABF5635B320F9D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8B321-C101-4770-9DEA-CE3D2BF61ACE}"/>
      </w:docPartPr>
      <w:docPartBody>
        <w:p w:rsidR="008E4BB6" w:rsidRDefault="00000000">
          <w:pPr>
            <w:pStyle w:val="A761DF929E8E4A18ABF5635B320F9D65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CEA7B761642248658124B3B1EB98A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17DD64-74CF-4C59-8D95-E5B1A56EEF9A}"/>
      </w:docPartPr>
      <w:docPartBody>
        <w:p w:rsidR="008E4BB6" w:rsidRDefault="00000000">
          <w:pPr>
            <w:pStyle w:val="CEA7B761642248658124B3B1EB98A168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8C43665B22B348D6992CA8A90B29A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533C55-7482-43AF-A486-56257DE66760}"/>
      </w:docPartPr>
      <w:docPartBody>
        <w:p w:rsidR="008E4BB6" w:rsidRDefault="00000000">
          <w:pPr>
            <w:pStyle w:val="8C43665B22B348D6992CA8A90B29A7E4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6A55EAA282D3486987F7DA6FCA65B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9E9FF-6B2B-4A4E-8010-67F6CD8D2DC2}"/>
      </w:docPartPr>
      <w:docPartBody>
        <w:p w:rsidR="008E4BB6" w:rsidRDefault="00000000">
          <w:pPr>
            <w:pStyle w:val="6A55EAA282D3486987F7DA6FCA65BD2C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5"/>
    <w:rsid w:val="00017FA5"/>
    <w:rsid w:val="008E4BB6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E3C5AD99D4F495F914F4332CE1DF74A">
    <w:name w:val="1E3C5AD99D4F495F914F4332CE1DF74A"/>
  </w:style>
  <w:style w:type="paragraph" w:customStyle="1" w:styleId="B24B118395A148FDB83F8FF13C492D5A">
    <w:name w:val="B24B118395A148FDB83F8FF13C492D5A"/>
  </w:style>
  <w:style w:type="paragraph" w:customStyle="1" w:styleId="3A41EAC7562B4DBDB527C26BB5F55F51">
    <w:name w:val="3A41EAC7562B4DBDB527C26BB5F55F51"/>
  </w:style>
  <w:style w:type="paragraph" w:customStyle="1" w:styleId="A761DF929E8E4A18ABF5635B320F9D65">
    <w:name w:val="A761DF929E8E4A18ABF5635B320F9D65"/>
  </w:style>
  <w:style w:type="paragraph" w:customStyle="1" w:styleId="CEA7B761642248658124B3B1EB98A168">
    <w:name w:val="CEA7B761642248658124B3B1EB98A168"/>
  </w:style>
  <w:style w:type="paragraph" w:customStyle="1" w:styleId="8C43665B22B348D6992CA8A90B29A7E4">
    <w:name w:val="8C43665B22B348D6992CA8A90B29A7E4"/>
  </w:style>
  <w:style w:type="paragraph" w:customStyle="1" w:styleId="6A55EAA282D3486987F7DA6FCA65BD2C">
    <w:name w:val="6A55EAA282D3486987F7DA6FCA65B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{1153362E-93AE-4C1A-B567-0423793201F3}tf16382936_win32.dotm</Template>
  <TotalTime>0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2023-11-22T10:04:00Z</dcterms:created>
  <dcterms:modified xsi:type="dcterms:W3CDTF">2023-12-01T10:26:00Z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