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2ED3F68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E71D044" w14:textId="762E3C5C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C937D0" w:rsidRPr="00C937D0">
              <w:rPr>
                <w:lang w:bidi="da-DK"/>
              </w:rPr>
              <w:t>september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F4FAE05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4E46F6E6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4A60EBC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1900CC7" w14:textId="313BE3C1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160E5A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7AAFC5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4B5E6B7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696AD74A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CDEE63545B004237B432A6C117F9167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D562196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1C535801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426FB48F205E46FBADE7D83DFD1D54D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4463D00A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818209AAEE04464E979A722A8793C72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4430F9E2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4E55866AF5A3401B88E25444A1D02B8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25EF1C4F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20A6F01647394B9EA25C2782054720BA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611DC7EE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AAAFD743F06E44B2947588CEBB3643A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4E8BEF5E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5965C70E66E94C0EAD3994186D61F916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060120C1" w14:textId="77777777" w:rsidTr="002F6E35">
        <w:tc>
          <w:tcPr>
            <w:tcW w:w="2054" w:type="dxa"/>
            <w:tcBorders>
              <w:bottom w:val="nil"/>
            </w:tcBorders>
          </w:tcPr>
          <w:p w14:paraId="42D23289" w14:textId="6FE4C88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E986E4" w14:textId="0C13334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E8997D" w14:textId="427E4B3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55473F" w14:textId="06AFC99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9B18DF" w14:textId="7609972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160CCF" w14:textId="57FD87B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F64D52" w14:textId="744B9FB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fredag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A4F0F" w14:paraId="7ABFDC3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52373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1C640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35A1D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E1A9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F9AEFF" w14:textId="77777777" w:rsidR="002F6E35" w:rsidRDefault="00C937D0">
            <w:r>
              <w:t>Aktivitetsdag i Lunden</w:t>
            </w:r>
          </w:p>
          <w:p w14:paraId="0B9E946F" w14:textId="1E63B578" w:rsidR="00B575A9" w:rsidRPr="000271A9" w:rsidRDefault="00B575A9">
            <w:r>
              <w:t>(Alle)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B112AE" w14:textId="1C2FD334" w:rsidR="002F6E35" w:rsidRPr="00225409" w:rsidRDefault="00225409" w:rsidP="00225409">
            <w:pPr>
              <w:rPr>
                <w:lang w:val="en-US"/>
              </w:rPr>
            </w:pPr>
            <w:r w:rsidRPr="00225409">
              <w:rPr>
                <w:lang w:val="en-US"/>
              </w:rPr>
              <w:t>1 Lukas FRP, 2 Marcus, 3 Lasse R</w:t>
            </w:r>
            <w:r w:rsidR="00311897">
              <w:rPr>
                <w:lang w:val="en-US"/>
              </w:rPr>
              <w:t>, 4 Jonatan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268B6E" w14:textId="77777777" w:rsidR="002F6E35" w:rsidRPr="00225409" w:rsidRDefault="002F6E35">
            <w:pPr>
              <w:rPr>
                <w:lang w:val="en-US"/>
              </w:rPr>
            </w:pPr>
          </w:p>
        </w:tc>
      </w:tr>
      <w:tr w:rsidR="002F6E35" w:rsidRPr="000271A9" w14:paraId="47A289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70217E" w14:textId="186B0AE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C1ADD3" w14:textId="36330BF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64355" w14:textId="31F0557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1D8E3" w14:textId="6F2A4CC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AA6178" w14:textId="5F1C4B5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6A0CBE" w14:textId="6BC8AA5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7787D4" w14:textId="43F0CF1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060F735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7B805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81447" w14:textId="536B973E" w:rsidR="002F6E35" w:rsidRPr="000271A9" w:rsidRDefault="00311897">
            <w:r>
              <w:t>Bestyrelsesmøde 1700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2EACE0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D04A2" w14:textId="77777777" w:rsidR="002F6E35" w:rsidRDefault="008520D4">
            <w:r>
              <w:t>Sheltertur for 6.-9. klasse</w:t>
            </w:r>
          </w:p>
          <w:p w14:paraId="02AAF95A" w14:textId="3635AF42" w:rsidR="008520D4" w:rsidRPr="000271A9" w:rsidRDefault="008520D4">
            <w:r>
              <w:t>FM, LSE,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02D14" w14:textId="77777777" w:rsidR="002F6E35" w:rsidRDefault="008520D4">
            <w:r>
              <w:t>Sheltertur for 6.-9. klasse</w:t>
            </w:r>
          </w:p>
          <w:p w14:paraId="17CEDF9F" w14:textId="77777777" w:rsidR="008520D4" w:rsidRDefault="008520D4">
            <w:r>
              <w:t>FM, LSE, OR</w:t>
            </w:r>
          </w:p>
          <w:p w14:paraId="742C9B6D" w14:textId="3B9439F7" w:rsidR="0057081C" w:rsidRPr="000271A9" w:rsidRDefault="0057081C">
            <w:r>
              <w:t>Bod: Skolen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53AB78" w14:textId="01A6F354" w:rsidR="002F6E35" w:rsidRPr="000271A9" w:rsidRDefault="00C937D0">
            <w:r>
              <w:t>Vedligeholdelsesdag for skole og børnehave kl. 10-13</w:t>
            </w:r>
            <w:r w:rsidR="00B575A9">
              <w:t>, CF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E609B7" w14:textId="77777777" w:rsidR="002F6E35" w:rsidRPr="000271A9" w:rsidRDefault="002F6E35"/>
        </w:tc>
      </w:tr>
      <w:tr w:rsidR="002F6E35" w:rsidRPr="000271A9" w14:paraId="44C153B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9C8C3D9" w14:textId="567098B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0E1D3F" w14:textId="62775CF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84C351" w14:textId="043030C1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45D490" w14:textId="55E5313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F885DB" w14:textId="5494B16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3411D4" w14:textId="4A25501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9CC1BE" w14:textId="6A851AB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D04E63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B4739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30380" w14:textId="2FEDF069" w:rsidR="002F6E35" w:rsidRPr="000271A9" w:rsidRDefault="00F41802">
            <w:r>
              <w:t>6./7. klasse hører Nordkraft Big Band i Aabybro kl. 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A46AE" w14:textId="3F184804" w:rsidR="002F6E35" w:rsidRPr="000271A9" w:rsidRDefault="00C937D0">
            <w:r>
              <w:t>Skillsdag for 8. klasse</w:t>
            </w:r>
            <w:r w:rsidR="008520D4">
              <w:t xml:space="preserve"> 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263A6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A8BC7" w14:textId="00EDCF65" w:rsidR="002F6E35" w:rsidRPr="0057081C" w:rsidRDefault="0057081C">
            <w:pPr>
              <w:rPr>
                <w:lang w:val="en-US"/>
              </w:rPr>
            </w:pPr>
            <w:r w:rsidRPr="0057081C">
              <w:rPr>
                <w:lang w:val="en-US"/>
              </w:rPr>
              <w:t xml:space="preserve">Bod: </w:t>
            </w:r>
            <w:r w:rsidR="00311897">
              <w:rPr>
                <w:lang w:val="en-US"/>
              </w:rPr>
              <w:t>SigneSofie+Freja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14AE8" w14:textId="2F7649A0" w:rsidR="002F6E35" w:rsidRPr="000271A9" w:rsidRDefault="00225409">
            <w:r>
              <w:t>1 Selma, 2 Sofia, 3 Villads</w:t>
            </w:r>
            <w:r w:rsidR="00311897">
              <w:t>, 4 Alvar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35230" w14:textId="77777777" w:rsidR="002F6E35" w:rsidRPr="000271A9" w:rsidRDefault="002F6E35"/>
        </w:tc>
      </w:tr>
      <w:tr w:rsidR="002F6E35" w:rsidRPr="000271A9" w14:paraId="5F19059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0084B3" w14:textId="4710000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FB420" w14:textId="35E2F7F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DF516" w14:textId="2ACB639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00F15" w14:textId="4115498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1F540D" w14:textId="309F335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E82BC6" w14:textId="23978ED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4157D" w14:textId="73A5982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311897" w14:paraId="5EDEA8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F97AD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AF21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55F741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B5A7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CA8FF9" w14:textId="5F9A65DE" w:rsidR="002F6E35" w:rsidRPr="0057081C" w:rsidRDefault="0057081C">
            <w:pPr>
              <w:rPr>
                <w:lang w:val="en-US"/>
              </w:rPr>
            </w:pPr>
            <w:r w:rsidRPr="0057081C">
              <w:rPr>
                <w:lang w:val="en-US"/>
              </w:rPr>
              <w:t xml:space="preserve">Bod: </w:t>
            </w:r>
            <w:r w:rsidR="00311897">
              <w:rPr>
                <w:lang w:val="en-US"/>
              </w:rPr>
              <w:t>Rasmus J+Villads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023042" w14:textId="15FFA88C" w:rsidR="002F6E35" w:rsidRPr="00311897" w:rsidRDefault="00225409">
            <w:pPr>
              <w:rPr>
                <w:lang w:val="en-US"/>
              </w:rPr>
            </w:pPr>
            <w:r w:rsidRPr="00311897">
              <w:rPr>
                <w:lang w:val="en-US"/>
              </w:rPr>
              <w:t>1 Preben, 2 Victor J, 3 Morten BS</w:t>
            </w:r>
            <w:r w:rsidR="00311897" w:rsidRPr="00311897">
              <w:rPr>
                <w:lang w:val="en-US"/>
              </w:rPr>
              <w:t>, 4 Benjami</w:t>
            </w:r>
            <w:r w:rsidR="00311897">
              <w:rPr>
                <w:lang w:val="en-US"/>
              </w:rPr>
              <w:t>n JM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0214A5" w14:textId="77777777" w:rsidR="002F6E35" w:rsidRPr="00311897" w:rsidRDefault="002F6E35">
            <w:pPr>
              <w:rPr>
                <w:lang w:val="en-US"/>
              </w:rPr>
            </w:pPr>
          </w:p>
        </w:tc>
      </w:tr>
      <w:tr w:rsidR="002F6E35" w:rsidRPr="000271A9" w14:paraId="3BA16B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E1D7B6" w14:textId="62958E8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D248D" w14:textId="26DAA31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102158" w14:textId="3EEBAF2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DC0AED" w14:textId="63644F2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9C1DC3" w14:textId="3A9A1BA9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E7863" w14:textId="4FA2F87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CD50CC" w14:textId="13CB723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4F72DB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B8A67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82AF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F4C427" w14:textId="2388E8E7" w:rsidR="002F6E35" w:rsidRPr="000271A9" w:rsidRDefault="000A4F0F">
            <w:r>
              <w:t>Trivselsworkshop fra Headspace til 6./7. og 8./9.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6137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E0ECC" w14:textId="77777777" w:rsidR="00311897" w:rsidRDefault="003118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Bod: Tobias+Mads N</w:t>
            </w:r>
            <w:r w:rsidRPr="003177F8">
              <w:rPr>
                <w:sz w:val="14"/>
                <w:szCs w:val="14"/>
              </w:rPr>
              <w:t xml:space="preserve"> </w:t>
            </w:r>
          </w:p>
          <w:p w14:paraId="75D94688" w14:textId="49254BE9" w:rsidR="002F6E35" w:rsidRDefault="003177F8">
            <w:pPr>
              <w:rPr>
                <w:sz w:val="14"/>
                <w:szCs w:val="14"/>
              </w:rPr>
            </w:pPr>
            <w:r w:rsidRPr="003177F8">
              <w:rPr>
                <w:sz w:val="14"/>
                <w:szCs w:val="14"/>
              </w:rPr>
              <w:t>Tilbud om ølsmagning v/Jesper Mørkholt til alle forældre. Invitation udsendes senere – reserver gerne dagen</w:t>
            </w:r>
            <w:r>
              <w:rPr>
                <w:sz w:val="14"/>
                <w:szCs w:val="14"/>
              </w:rPr>
              <w:t xml:space="preserve"> </w:t>
            </w:r>
            <w:r w:rsidRPr="003177F8">
              <w:rPr>
                <w:sz w:val="14"/>
                <w:szCs w:val="14"/>
              </w:rPr>
              <w:t>nu</w:t>
            </w:r>
            <w:r>
              <w:rPr>
                <w:sz w:val="14"/>
                <w:szCs w:val="14"/>
              </w:rPr>
              <w:t>.</w:t>
            </w:r>
          </w:p>
          <w:p w14:paraId="5DF67E0C" w14:textId="47861710" w:rsidR="0057081C" w:rsidRPr="003177F8" w:rsidRDefault="0057081C">
            <w:pPr>
              <w:rPr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4E71D1" w14:textId="7CB1C9D6" w:rsidR="002F6E35" w:rsidRPr="000271A9" w:rsidRDefault="00225409">
            <w:r>
              <w:t>1 Alfred, 2 Johannes, 3 Mads 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714880" w14:textId="77777777" w:rsidR="002F6E35" w:rsidRPr="000271A9" w:rsidRDefault="002F6E35"/>
        </w:tc>
      </w:tr>
      <w:tr w:rsidR="002F6E35" w:rsidRPr="000271A9" w14:paraId="0BE9E8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9A1AFCE" w14:textId="14FE64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E24215" w14:textId="7E60F1A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C937D0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50E0E1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3EBEB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26C40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3B02B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E39C24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2EBA4518" w14:textId="77777777" w:rsidTr="002F6E35">
        <w:trPr>
          <w:trHeight w:hRule="exact" w:val="907"/>
        </w:trPr>
        <w:tc>
          <w:tcPr>
            <w:tcW w:w="2054" w:type="dxa"/>
          </w:tcPr>
          <w:p w14:paraId="27844F71" w14:textId="77777777" w:rsidR="002F6E35" w:rsidRPr="000271A9" w:rsidRDefault="002F6E35"/>
        </w:tc>
        <w:tc>
          <w:tcPr>
            <w:tcW w:w="2055" w:type="dxa"/>
          </w:tcPr>
          <w:p w14:paraId="19E86E1B" w14:textId="77777777" w:rsidR="002F6E35" w:rsidRPr="000271A9" w:rsidRDefault="002F6E35"/>
        </w:tc>
        <w:tc>
          <w:tcPr>
            <w:tcW w:w="2055" w:type="dxa"/>
          </w:tcPr>
          <w:p w14:paraId="04D4C34D" w14:textId="77777777" w:rsidR="002F6E35" w:rsidRPr="000271A9" w:rsidRDefault="002F6E35"/>
        </w:tc>
        <w:tc>
          <w:tcPr>
            <w:tcW w:w="2055" w:type="dxa"/>
          </w:tcPr>
          <w:p w14:paraId="71550B01" w14:textId="77777777" w:rsidR="002F6E35" w:rsidRPr="000271A9" w:rsidRDefault="002F6E35"/>
        </w:tc>
        <w:tc>
          <w:tcPr>
            <w:tcW w:w="2055" w:type="dxa"/>
          </w:tcPr>
          <w:p w14:paraId="669421BE" w14:textId="77777777" w:rsidR="002F6E35" w:rsidRPr="000271A9" w:rsidRDefault="002F6E35"/>
        </w:tc>
        <w:tc>
          <w:tcPr>
            <w:tcW w:w="2055" w:type="dxa"/>
          </w:tcPr>
          <w:p w14:paraId="5BDF63F1" w14:textId="77777777" w:rsidR="002F6E35" w:rsidRPr="000271A9" w:rsidRDefault="002F6E35"/>
        </w:tc>
        <w:tc>
          <w:tcPr>
            <w:tcW w:w="2055" w:type="dxa"/>
          </w:tcPr>
          <w:p w14:paraId="240A004D" w14:textId="77777777" w:rsidR="002F6E35" w:rsidRPr="000271A9" w:rsidRDefault="002F6E35"/>
        </w:tc>
      </w:tr>
    </w:tbl>
    <w:p w14:paraId="3AF96942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F670" w14:textId="77777777" w:rsidR="004A4D6F" w:rsidRDefault="004A4D6F">
      <w:pPr>
        <w:spacing w:before="0" w:after="0"/>
      </w:pPr>
      <w:r>
        <w:separator/>
      </w:r>
    </w:p>
  </w:endnote>
  <w:endnote w:type="continuationSeparator" w:id="0">
    <w:p w14:paraId="45EAF900" w14:textId="77777777" w:rsidR="004A4D6F" w:rsidRDefault="004A4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7D72" w14:textId="77777777" w:rsidR="004A4D6F" w:rsidRDefault="004A4D6F">
      <w:pPr>
        <w:spacing w:before="0" w:after="0"/>
      </w:pPr>
      <w:r>
        <w:separator/>
      </w:r>
    </w:p>
  </w:footnote>
  <w:footnote w:type="continuationSeparator" w:id="0">
    <w:p w14:paraId="082FCCC7" w14:textId="77777777" w:rsidR="004A4D6F" w:rsidRDefault="004A4D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144AC"/>
    <w:multiLevelType w:val="hybridMultilevel"/>
    <w:tmpl w:val="7E6ECB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37911">
    <w:abstractNumId w:val="9"/>
  </w:num>
  <w:num w:numId="2" w16cid:durableId="462237370">
    <w:abstractNumId w:val="7"/>
  </w:num>
  <w:num w:numId="3" w16cid:durableId="1421870581">
    <w:abstractNumId w:val="6"/>
  </w:num>
  <w:num w:numId="4" w16cid:durableId="594948060">
    <w:abstractNumId w:val="5"/>
  </w:num>
  <w:num w:numId="5" w16cid:durableId="1988777828">
    <w:abstractNumId w:val="4"/>
  </w:num>
  <w:num w:numId="6" w16cid:durableId="2021547035">
    <w:abstractNumId w:val="8"/>
  </w:num>
  <w:num w:numId="7" w16cid:durableId="1854341442">
    <w:abstractNumId w:val="3"/>
  </w:num>
  <w:num w:numId="8" w16cid:durableId="983504082">
    <w:abstractNumId w:val="2"/>
  </w:num>
  <w:num w:numId="9" w16cid:durableId="1262759689">
    <w:abstractNumId w:val="1"/>
  </w:num>
  <w:num w:numId="10" w16cid:durableId="320234267">
    <w:abstractNumId w:val="0"/>
  </w:num>
  <w:num w:numId="11" w16cid:durableId="329481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-09-2023"/>
    <w:docVar w:name="MonthStart" w:val="01-09-2023"/>
    <w:docVar w:name="ShowDynamicGuides" w:val="1"/>
    <w:docVar w:name="ShowMarginGuides" w:val="0"/>
    <w:docVar w:name="ShowOutlines" w:val="0"/>
    <w:docVar w:name="ShowStaticGuides" w:val="0"/>
  </w:docVars>
  <w:rsids>
    <w:rsidRoot w:val="00C937D0"/>
    <w:rsid w:val="000271A9"/>
    <w:rsid w:val="00050920"/>
    <w:rsid w:val="00056814"/>
    <w:rsid w:val="0006779F"/>
    <w:rsid w:val="000A20FE"/>
    <w:rsid w:val="000A4F0F"/>
    <w:rsid w:val="0011772B"/>
    <w:rsid w:val="001A3A8D"/>
    <w:rsid w:val="001C5DC3"/>
    <w:rsid w:val="00225409"/>
    <w:rsid w:val="00233B3A"/>
    <w:rsid w:val="0027720C"/>
    <w:rsid w:val="002F6E35"/>
    <w:rsid w:val="00311897"/>
    <w:rsid w:val="003177F8"/>
    <w:rsid w:val="0039205A"/>
    <w:rsid w:val="003D7DDA"/>
    <w:rsid w:val="00406C2A"/>
    <w:rsid w:val="00454FED"/>
    <w:rsid w:val="004A4D6F"/>
    <w:rsid w:val="004C5B17"/>
    <w:rsid w:val="005562FE"/>
    <w:rsid w:val="00557989"/>
    <w:rsid w:val="0057081C"/>
    <w:rsid w:val="005A6942"/>
    <w:rsid w:val="00612CF2"/>
    <w:rsid w:val="007564A4"/>
    <w:rsid w:val="007777B1"/>
    <w:rsid w:val="007A49F2"/>
    <w:rsid w:val="008520D4"/>
    <w:rsid w:val="00874C9A"/>
    <w:rsid w:val="008E65CC"/>
    <w:rsid w:val="009035F5"/>
    <w:rsid w:val="00944085"/>
    <w:rsid w:val="00946A27"/>
    <w:rsid w:val="0097198E"/>
    <w:rsid w:val="009A0FFF"/>
    <w:rsid w:val="009F519F"/>
    <w:rsid w:val="00A4654E"/>
    <w:rsid w:val="00A73BBF"/>
    <w:rsid w:val="00AB29FA"/>
    <w:rsid w:val="00B45F5E"/>
    <w:rsid w:val="00B575A9"/>
    <w:rsid w:val="00B70858"/>
    <w:rsid w:val="00B8151A"/>
    <w:rsid w:val="00BA19D4"/>
    <w:rsid w:val="00C11D39"/>
    <w:rsid w:val="00C71D73"/>
    <w:rsid w:val="00C7735D"/>
    <w:rsid w:val="00C937D0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360E7"/>
    <w:rsid w:val="00F41802"/>
    <w:rsid w:val="00F71D75"/>
    <w:rsid w:val="00FA045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9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22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E63545B004237B432A6C117F91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B88F0-E3C1-474B-9A36-8D77791BD95D}"/>
      </w:docPartPr>
      <w:docPartBody>
        <w:p w:rsidR="00015677" w:rsidRDefault="00000000">
          <w:pPr>
            <w:pStyle w:val="CDEE63545B004237B432A6C117F91672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426FB48F205E46FBADE7D83DFD1D5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7CAAE-E7E7-46A0-8429-D086B34ED163}"/>
      </w:docPartPr>
      <w:docPartBody>
        <w:p w:rsidR="00015677" w:rsidRDefault="00000000">
          <w:pPr>
            <w:pStyle w:val="426FB48F205E46FBADE7D83DFD1D54D5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818209AAEE04464E979A722A8793C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12C12-9507-4A35-B2B0-9F634B4A4503}"/>
      </w:docPartPr>
      <w:docPartBody>
        <w:p w:rsidR="00015677" w:rsidRDefault="00000000">
          <w:pPr>
            <w:pStyle w:val="818209AAEE04464E979A722A8793C724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4E55866AF5A3401B88E25444A1D02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7CDC9-1235-4F72-901B-D088637F1E5D}"/>
      </w:docPartPr>
      <w:docPartBody>
        <w:p w:rsidR="00015677" w:rsidRDefault="00000000">
          <w:pPr>
            <w:pStyle w:val="4E55866AF5A3401B88E25444A1D02B87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20A6F01647394B9EA25C2782054720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08E41-C821-4EA9-8857-D7F7A8EE06A8}"/>
      </w:docPartPr>
      <w:docPartBody>
        <w:p w:rsidR="00015677" w:rsidRDefault="00000000">
          <w:pPr>
            <w:pStyle w:val="20A6F01647394B9EA25C2782054720BA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AAAFD743F06E44B2947588CEBB3643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704062-0CD0-4987-A024-D16A92E354CC}"/>
      </w:docPartPr>
      <w:docPartBody>
        <w:p w:rsidR="00015677" w:rsidRDefault="00000000">
          <w:pPr>
            <w:pStyle w:val="AAAFD743F06E44B2947588CEBB3643AE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5965C70E66E94C0EAD3994186D61F9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757306-191A-4312-891B-A78F2AF24C5A}"/>
      </w:docPartPr>
      <w:docPartBody>
        <w:p w:rsidR="00015677" w:rsidRDefault="00000000">
          <w:pPr>
            <w:pStyle w:val="5965C70E66E94C0EAD3994186D61F916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EE"/>
    <w:rsid w:val="00015677"/>
    <w:rsid w:val="000B2CD5"/>
    <w:rsid w:val="005A23F3"/>
    <w:rsid w:val="005E7E7B"/>
    <w:rsid w:val="007452D7"/>
    <w:rsid w:val="00837D5F"/>
    <w:rsid w:val="00946BCF"/>
    <w:rsid w:val="00A47F92"/>
    <w:rsid w:val="00E406EE"/>
    <w:rsid w:val="00EB0EFE"/>
    <w:rsid w:val="00F6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DEE63545B004237B432A6C117F91672">
    <w:name w:val="CDEE63545B004237B432A6C117F91672"/>
  </w:style>
  <w:style w:type="paragraph" w:customStyle="1" w:styleId="426FB48F205E46FBADE7D83DFD1D54D5">
    <w:name w:val="426FB48F205E46FBADE7D83DFD1D54D5"/>
  </w:style>
  <w:style w:type="paragraph" w:customStyle="1" w:styleId="818209AAEE04464E979A722A8793C724">
    <w:name w:val="818209AAEE04464E979A722A8793C724"/>
  </w:style>
  <w:style w:type="paragraph" w:customStyle="1" w:styleId="4E55866AF5A3401B88E25444A1D02B87">
    <w:name w:val="4E55866AF5A3401B88E25444A1D02B87"/>
  </w:style>
  <w:style w:type="paragraph" w:customStyle="1" w:styleId="20A6F01647394B9EA25C2782054720BA">
    <w:name w:val="20A6F01647394B9EA25C2782054720BA"/>
  </w:style>
  <w:style w:type="paragraph" w:customStyle="1" w:styleId="AAAFD743F06E44B2947588CEBB3643AE">
    <w:name w:val="AAAFD743F06E44B2947588CEBB3643AE"/>
  </w:style>
  <w:style w:type="paragraph" w:customStyle="1" w:styleId="5965C70E66E94C0EAD3994186D61F916">
    <w:name w:val="5965C70E66E94C0EAD3994186D61F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389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2023-04-27T06:48:00Z</dcterms:created>
  <dcterms:modified xsi:type="dcterms:W3CDTF">2023-06-29T11:13:00Z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