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68F14CE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996FAD3" w14:textId="4C7A2308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1B15C2" w:rsidRPr="001B15C2">
              <w:rPr>
                <w:lang w:bidi="da-DK"/>
              </w:rPr>
              <w:t>august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0214F71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44B257E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C205C97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08CCD71" w14:textId="6C1284FF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9B2C0A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8E3B37B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6938BF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599988FC" w14:textId="77777777" w:rsidTr="001B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7D9C31FFD5C4A55B36D0372805E6767"/>
            </w:placeholder>
            <w:temporary/>
            <w:showingPlcHdr/>
            <w15:appearance w15:val="hidden"/>
          </w:sdtPr>
          <w:sdtContent>
            <w:tc>
              <w:tcPr>
                <w:tcW w:w="2196" w:type="dxa"/>
              </w:tcPr>
              <w:p w14:paraId="19962C53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197" w:type="dxa"/>
          </w:tcPr>
          <w:p w14:paraId="312F3B94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07051DF9DA404650B9666502FFAF607E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197" w:type="dxa"/>
          </w:tcPr>
          <w:p w14:paraId="7C0D64EB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2273BA7BFE9A456C85067135CC2A4EC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198" w:type="dxa"/>
          </w:tcPr>
          <w:p w14:paraId="28E58881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B70874A67C354548949A6AFDD64563F0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198" w:type="dxa"/>
          </w:tcPr>
          <w:p w14:paraId="08B27D88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939DC5B0BB3D4088B650154612765FCD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198" w:type="dxa"/>
          </w:tcPr>
          <w:p w14:paraId="42867484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33A612AA45594C76ABAE94758F298FB2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198" w:type="dxa"/>
          </w:tcPr>
          <w:p w14:paraId="3B30C8F1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B1FA4127FB234AFE8472F671046AE668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08348295" w14:textId="77777777" w:rsidTr="001B15C2">
        <w:tc>
          <w:tcPr>
            <w:tcW w:w="2196" w:type="dxa"/>
            <w:tcBorders>
              <w:bottom w:val="nil"/>
            </w:tcBorders>
          </w:tcPr>
          <w:p w14:paraId="722917AA" w14:textId="5F24B77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2D7DD915" w14:textId="1CCA343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1B15C2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FFDCC13" w14:textId="1CB7E5D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568ADFC0" w14:textId="18AD810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8B6A357" w14:textId="06B1C50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1A50B3D" w14:textId="1BA3E9C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33ACD357" w14:textId="43E4698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B20D396" w14:textId="77777777" w:rsidTr="001B15C2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182422A" w14:textId="77777777" w:rsidR="002F6E35" w:rsidRPr="000271A9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D313802" w14:textId="77777777" w:rsidR="002F6E35" w:rsidRPr="000271A9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43E98B7" w14:textId="77777777" w:rsidR="002F6E35" w:rsidRPr="000271A9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0758537" w14:textId="77777777" w:rsidR="002F6E35" w:rsidRPr="000271A9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7845591" w14:textId="77777777" w:rsidR="002F6E35" w:rsidRPr="000271A9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AD35333" w14:textId="77777777" w:rsidR="002F6E35" w:rsidRPr="000271A9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82B95DB" w14:textId="77777777" w:rsidR="002F6E35" w:rsidRPr="000271A9" w:rsidRDefault="002F6E35"/>
        </w:tc>
      </w:tr>
      <w:tr w:rsidR="002F6E35" w:rsidRPr="000271A9" w14:paraId="0E54996E" w14:textId="77777777" w:rsidTr="001B15C2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35622A50" w14:textId="30F07E1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1FE0C9E" w14:textId="3C536E8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A36BCCC" w14:textId="74B4D29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0F5CF2E" w14:textId="71BDAB9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19CEDB" w14:textId="512FBA3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6219BC7" w14:textId="4C4E281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261D5D1" w14:textId="2DB1C0F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1B15C2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1B15C2" w:rsidRPr="000271A9" w14:paraId="097A1F45" w14:textId="77777777" w:rsidTr="001B15C2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E8ED704" w14:textId="0EED7434" w:rsidR="001B15C2" w:rsidRPr="000271A9" w:rsidRDefault="001B15C2" w:rsidP="001B15C2">
            <w:r>
              <w:t>Pæd. Dag kl. 9-14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85A65AE" w14:textId="2CA0D9E2" w:rsidR="001B15C2" w:rsidRDefault="001B15C2" w:rsidP="001B15C2">
            <w:r>
              <w:t xml:space="preserve">Pæd. Dag kl. </w:t>
            </w:r>
            <w:r w:rsidR="0076223B">
              <w:t>12.</w:t>
            </w:r>
            <w:r w:rsidR="006965B7">
              <w:t>00</w:t>
            </w:r>
            <w:r w:rsidR="0076223B">
              <w:t>-17.</w:t>
            </w:r>
            <w:r w:rsidR="006965B7">
              <w:t>00</w:t>
            </w:r>
          </w:p>
          <w:p w14:paraId="28DBAE4A" w14:textId="57CB6918" w:rsidR="0076223B" w:rsidRPr="000271A9" w:rsidRDefault="0076223B" w:rsidP="001B15C2">
            <w:r>
              <w:t>(fælles P-møde kl. 16.</w:t>
            </w:r>
            <w:r w:rsidR="006965B7">
              <w:t>00</w:t>
            </w:r>
            <w:r>
              <w:t>-17.</w:t>
            </w:r>
            <w:r w:rsidR="006965B7">
              <w:t>00</w:t>
            </w:r>
            <w:r>
              <w:t>)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EBA0DB3" w14:textId="0DEF9795" w:rsidR="001B15C2" w:rsidRPr="000271A9" w:rsidRDefault="001B15C2" w:rsidP="001B15C2">
            <w:r>
              <w:t>Pæd. Dag kl. 9-14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2AC4414" w14:textId="5B5560CE" w:rsidR="001B15C2" w:rsidRPr="000271A9" w:rsidRDefault="001B15C2" w:rsidP="001B15C2">
            <w:r>
              <w:t>Første skoledag kl. 8.00-11.45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5BC61A5" w14:textId="26391CC2" w:rsidR="001B15C2" w:rsidRPr="000271A9" w:rsidRDefault="00A42198" w:rsidP="001B15C2">
            <w:r>
              <w:t xml:space="preserve">Bod: </w:t>
            </w:r>
            <w:r w:rsidR="00744389">
              <w:t>Anton+Luca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6FAE17D" w14:textId="1DBB0471" w:rsidR="001B15C2" w:rsidRPr="000271A9" w:rsidRDefault="00627161" w:rsidP="001B15C2">
            <w:r>
              <w:t>Hovedrengøring for alle forældre på skole og i børnehave kl. 10-13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1A95DA3" w14:textId="77777777" w:rsidR="001B15C2" w:rsidRPr="000271A9" w:rsidRDefault="001B15C2" w:rsidP="001B15C2"/>
        </w:tc>
      </w:tr>
      <w:tr w:rsidR="001B15C2" w:rsidRPr="000271A9" w14:paraId="1002401D" w14:textId="77777777" w:rsidTr="001B15C2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D0E40A8" w14:textId="6BAF31C0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6D3356A" w14:textId="1C14D1E5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FB4E8D1" w14:textId="51524974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547471" w14:textId="03F43D67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503D6B6" w14:textId="0D4C63E1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F50DEC7" w14:textId="134639C0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C7F7042" w14:textId="2109A79E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1B15C2" w:rsidRPr="000271A9" w14:paraId="0C159B22" w14:textId="77777777" w:rsidTr="001B15C2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1624B7D" w14:textId="77777777" w:rsidR="001B15C2" w:rsidRPr="000271A9" w:rsidRDefault="001B15C2" w:rsidP="001B15C2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2F6C1AA" w14:textId="77777777" w:rsidR="001B15C2" w:rsidRPr="000271A9" w:rsidRDefault="001B15C2" w:rsidP="001B15C2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F708CFE" w14:textId="77777777" w:rsidR="001B15C2" w:rsidRPr="000271A9" w:rsidRDefault="001B15C2" w:rsidP="001B15C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DDDE64" w14:textId="77777777" w:rsidR="001B15C2" w:rsidRPr="000271A9" w:rsidRDefault="001B15C2" w:rsidP="001B15C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93DD722" w14:textId="77777777" w:rsidR="001B15C2" w:rsidRDefault="00A42198" w:rsidP="001B15C2">
            <w:r>
              <w:t xml:space="preserve">Bod: </w:t>
            </w:r>
            <w:r w:rsidR="00744389">
              <w:t>Holger+Laura HK</w:t>
            </w:r>
          </w:p>
          <w:p w14:paraId="29A96E62" w14:textId="3A88D952" w:rsidR="000C7D2D" w:rsidRPr="000271A9" w:rsidRDefault="000C7D2D" w:rsidP="001B15C2">
            <w:r>
              <w:t>Morgensang i kirke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3FC6716" w14:textId="0D62F828" w:rsidR="00950437" w:rsidRPr="000271A9" w:rsidRDefault="00950437" w:rsidP="00950437">
            <w:r>
              <w:t>1 Gry, 2 Niels, 3 Luca</w:t>
            </w:r>
            <w:r w:rsidR="006C2CDB">
              <w:t xml:space="preserve"> Pa.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50BADC0" w14:textId="77777777" w:rsidR="001B15C2" w:rsidRPr="000271A9" w:rsidRDefault="001B15C2" w:rsidP="001B15C2"/>
        </w:tc>
      </w:tr>
      <w:tr w:rsidR="001B15C2" w:rsidRPr="000271A9" w14:paraId="3A1993EE" w14:textId="77777777" w:rsidTr="001B15C2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33ED2EE9" w14:textId="097B6B6B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D2D6608" w14:textId="1E6F4A76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1AFFC06" w14:textId="3FF73002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7645816" w14:textId="68827C52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F93F8AA" w14:textId="1BC1E840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AB78632" w14:textId="4F09611E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DA4107F" w14:textId="5F29B231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1B15C2" w:rsidRPr="000271A9" w14:paraId="15A6F402" w14:textId="77777777" w:rsidTr="001B15C2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24CE95B" w14:textId="77777777" w:rsidR="001B15C2" w:rsidRPr="000271A9" w:rsidRDefault="001B15C2" w:rsidP="001B15C2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BA0FE01" w14:textId="6F20CB42" w:rsidR="001B15C2" w:rsidRPr="000271A9" w:rsidRDefault="001B15C2" w:rsidP="001B15C2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A3D642D" w14:textId="77777777" w:rsidR="001B15C2" w:rsidRPr="000271A9" w:rsidRDefault="001B15C2" w:rsidP="001B15C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D967ADC" w14:textId="5E28F2BE" w:rsidR="001B15C2" w:rsidRDefault="00D040EF" w:rsidP="001B15C2">
            <w:r>
              <w:t>Idrætsdag kl. 08.00-13.00</w:t>
            </w:r>
            <w:r w:rsidR="009C73AA">
              <w:t>,</w:t>
            </w:r>
            <w:r>
              <w:t xml:space="preserve"> </w:t>
            </w:r>
          </w:p>
          <w:p w14:paraId="3038EDD6" w14:textId="44ADE4A2" w:rsidR="009C73AA" w:rsidRPr="000271A9" w:rsidRDefault="009C73AA" w:rsidP="001B15C2">
            <w:r>
              <w:t>FM, OR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308FC44" w14:textId="216C6863" w:rsidR="001B15C2" w:rsidRPr="000271A9" w:rsidRDefault="00A42198" w:rsidP="001B15C2">
            <w:r>
              <w:t xml:space="preserve">Bod: </w:t>
            </w:r>
            <w:r w:rsidR="00744389">
              <w:t>Magnus K+LasseMaja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AC28828" w14:textId="31283909" w:rsidR="001B15C2" w:rsidRPr="000271A9" w:rsidRDefault="00950437" w:rsidP="001B15C2">
            <w:r>
              <w:t xml:space="preserve">1 Runa, 2 Aksel, </w:t>
            </w:r>
            <w:r w:rsidR="00744389">
              <w:t xml:space="preserve">3 </w:t>
            </w:r>
            <w:r>
              <w:t>Laura HK</w:t>
            </w:r>
            <w:r w:rsidR="00744389">
              <w:t>, 4 Gustav DR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3EE3CFF" w14:textId="77777777" w:rsidR="001B15C2" w:rsidRPr="000271A9" w:rsidRDefault="001B15C2" w:rsidP="001B15C2"/>
        </w:tc>
      </w:tr>
      <w:tr w:rsidR="001B15C2" w:rsidRPr="000271A9" w14:paraId="6F6DE697" w14:textId="77777777" w:rsidTr="001B15C2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0EB9D76" w14:textId="121C8E65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A047C34" w14:textId="18CBD020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1DA38C" w14:textId="089FAE26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17DE5E" w14:textId="47E5B602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BBA91F2" w14:textId="2C032208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F7DA390" w14:textId="3F1B74F0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F8C36B" w14:textId="1D4072DD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1B15C2" w:rsidRPr="000271A9" w14:paraId="50D7B087" w14:textId="77777777" w:rsidTr="001B15C2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6341F78" w14:textId="384DCDAE" w:rsidR="001B15C2" w:rsidRPr="000271A9" w:rsidRDefault="001B15C2" w:rsidP="001B15C2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8A83F18" w14:textId="042B3361" w:rsidR="001B15C2" w:rsidRPr="000271A9" w:rsidRDefault="001B15C2" w:rsidP="001B15C2">
            <w:r>
              <w:t>Forældremøde kl. 1</w:t>
            </w:r>
            <w:r w:rsidR="00017A6E">
              <w:t>6</w:t>
            </w:r>
            <w:r>
              <w:t>.30-</w:t>
            </w:r>
            <w:r w:rsidR="00017A6E">
              <w:t>19.00</w:t>
            </w:r>
            <w:r>
              <w:t xml:space="preserve"> i </w:t>
            </w:r>
            <w:r w:rsidR="00017A6E">
              <w:t>0.-</w:t>
            </w:r>
            <w:r>
              <w:t>5. klasse</w:t>
            </w:r>
            <w:r w:rsidR="009C73AA">
              <w:t xml:space="preserve"> </w:t>
            </w:r>
            <w:r w:rsidR="00017A6E">
              <w:t xml:space="preserve">AL, CF, JN, </w:t>
            </w:r>
            <w:r w:rsidR="009C73AA">
              <w:t>MO, OR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9896943" w14:textId="2D570D7C" w:rsidR="001B15C2" w:rsidRPr="000271A9" w:rsidRDefault="001B15C2" w:rsidP="001B15C2">
            <w:r>
              <w:t>Forældremøde kl. 18.30-20.00 i 6.-9. klasse</w:t>
            </w:r>
            <w:r w:rsidR="009C73AA">
              <w:t xml:space="preserve"> AL, FM, MK, OR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81EC2" w14:textId="77777777" w:rsidR="001B15C2" w:rsidRPr="000271A9" w:rsidRDefault="001B15C2" w:rsidP="001B15C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1E0D624" w14:textId="77777777" w:rsidR="001B15C2" w:rsidRPr="000271A9" w:rsidRDefault="001B15C2" w:rsidP="001B15C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983D881" w14:textId="77777777" w:rsidR="001B15C2" w:rsidRPr="000271A9" w:rsidRDefault="001B15C2" w:rsidP="001B15C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21593E6" w14:textId="77777777" w:rsidR="001B15C2" w:rsidRPr="000271A9" w:rsidRDefault="001B15C2" w:rsidP="001B15C2"/>
        </w:tc>
      </w:tr>
      <w:tr w:rsidR="001B15C2" w:rsidRPr="000271A9" w14:paraId="0F941D11" w14:textId="77777777" w:rsidTr="001B15C2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7D9BF9F0" w14:textId="1DF48355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63D076A7" w14:textId="43A08E55" w:rsidR="001B15C2" w:rsidRPr="000271A9" w:rsidRDefault="001B15C2" w:rsidP="001B15C2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4F64D848" w14:textId="77777777" w:rsidR="001B15C2" w:rsidRPr="000271A9" w:rsidRDefault="001B15C2" w:rsidP="001B15C2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6ACA2668" w14:textId="77777777" w:rsidR="001B15C2" w:rsidRPr="000271A9" w:rsidRDefault="001B15C2" w:rsidP="001B15C2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68306555" w14:textId="77777777" w:rsidR="001B15C2" w:rsidRPr="000271A9" w:rsidRDefault="001B15C2" w:rsidP="001B15C2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AC49F8" w14:textId="77777777" w:rsidR="001B15C2" w:rsidRPr="000271A9" w:rsidRDefault="001B15C2" w:rsidP="001B15C2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9E6BA3" w14:textId="77777777" w:rsidR="001B15C2" w:rsidRPr="000271A9" w:rsidRDefault="001B15C2" w:rsidP="001B15C2">
            <w:pPr>
              <w:pStyle w:val="Datoer"/>
            </w:pPr>
          </w:p>
        </w:tc>
      </w:tr>
      <w:tr w:rsidR="001B15C2" w:rsidRPr="000271A9" w14:paraId="18319F46" w14:textId="77777777" w:rsidTr="001B15C2">
        <w:trPr>
          <w:trHeight w:hRule="exact" w:val="907"/>
        </w:trPr>
        <w:tc>
          <w:tcPr>
            <w:tcW w:w="2196" w:type="dxa"/>
          </w:tcPr>
          <w:p w14:paraId="402BC847" w14:textId="77777777" w:rsidR="001B15C2" w:rsidRPr="000271A9" w:rsidRDefault="001B15C2" w:rsidP="001B15C2"/>
        </w:tc>
        <w:tc>
          <w:tcPr>
            <w:tcW w:w="2197" w:type="dxa"/>
          </w:tcPr>
          <w:p w14:paraId="6AAF20FC" w14:textId="77777777" w:rsidR="001B15C2" w:rsidRPr="000271A9" w:rsidRDefault="001B15C2" w:rsidP="001B15C2"/>
        </w:tc>
        <w:tc>
          <w:tcPr>
            <w:tcW w:w="2197" w:type="dxa"/>
          </w:tcPr>
          <w:p w14:paraId="5B91518A" w14:textId="77777777" w:rsidR="001B15C2" w:rsidRPr="000271A9" w:rsidRDefault="001B15C2" w:rsidP="001B15C2"/>
        </w:tc>
        <w:tc>
          <w:tcPr>
            <w:tcW w:w="2198" w:type="dxa"/>
          </w:tcPr>
          <w:p w14:paraId="70F20DD8" w14:textId="77777777" w:rsidR="001B15C2" w:rsidRPr="000271A9" w:rsidRDefault="001B15C2" w:rsidP="001B15C2"/>
        </w:tc>
        <w:tc>
          <w:tcPr>
            <w:tcW w:w="2198" w:type="dxa"/>
          </w:tcPr>
          <w:p w14:paraId="110A1B32" w14:textId="77777777" w:rsidR="001B15C2" w:rsidRPr="000271A9" w:rsidRDefault="001B15C2" w:rsidP="001B15C2"/>
        </w:tc>
        <w:tc>
          <w:tcPr>
            <w:tcW w:w="2198" w:type="dxa"/>
          </w:tcPr>
          <w:p w14:paraId="4BC20D3A" w14:textId="77777777" w:rsidR="001B15C2" w:rsidRPr="000271A9" w:rsidRDefault="001B15C2" w:rsidP="001B15C2"/>
        </w:tc>
        <w:tc>
          <w:tcPr>
            <w:tcW w:w="2198" w:type="dxa"/>
          </w:tcPr>
          <w:p w14:paraId="6E824F85" w14:textId="77777777" w:rsidR="001B15C2" w:rsidRPr="000271A9" w:rsidRDefault="001B15C2" w:rsidP="001B15C2"/>
        </w:tc>
      </w:tr>
    </w:tbl>
    <w:p w14:paraId="42B800F1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EC40" w14:textId="77777777" w:rsidR="0081533C" w:rsidRDefault="0081533C">
      <w:pPr>
        <w:spacing w:before="0" w:after="0"/>
      </w:pPr>
      <w:r>
        <w:separator/>
      </w:r>
    </w:p>
  </w:endnote>
  <w:endnote w:type="continuationSeparator" w:id="0">
    <w:p w14:paraId="25FAA014" w14:textId="77777777" w:rsidR="0081533C" w:rsidRDefault="008153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547B" w14:textId="77777777" w:rsidR="0081533C" w:rsidRDefault="0081533C">
      <w:pPr>
        <w:spacing w:before="0" w:after="0"/>
      </w:pPr>
      <w:r>
        <w:separator/>
      </w:r>
    </w:p>
  </w:footnote>
  <w:footnote w:type="continuationSeparator" w:id="0">
    <w:p w14:paraId="0F2C7ACD" w14:textId="77777777" w:rsidR="0081533C" w:rsidRDefault="008153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965605"/>
    <w:multiLevelType w:val="hybridMultilevel"/>
    <w:tmpl w:val="8DAC63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D26"/>
    <w:multiLevelType w:val="hybridMultilevel"/>
    <w:tmpl w:val="D0B8A4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976C6"/>
    <w:multiLevelType w:val="hybridMultilevel"/>
    <w:tmpl w:val="717AB880"/>
    <w:lvl w:ilvl="0" w:tplc="898C3A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4531">
    <w:abstractNumId w:val="9"/>
  </w:num>
  <w:num w:numId="2" w16cid:durableId="39063480">
    <w:abstractNumId w:val="7"/>
  </w:num>
  <w:num w:numId="3" w16cid:durableId="1013580096">
    <w:abstractNumId w:val="6"/>
  </w:num>
  <w:num w:numId="4" w16cid:durableId="1668286867">
    <w:abstractNumId w:val="5"/>
  </w:num>
  <w:num w:numId="5" w16cid:durableId="870335747">
    <w:abstractNumId w:val="4"/>
  </w:num>
  <w:num w:numId="6" w16cid:durableId="1891526981">
    <w:abstractNumId w:val="8"/>
  </w:num>
  <w:num w:numId="7" w16cid:durableId="1774327315">
    <w:abstractNumId w:val="3"/>
  </w:num>
  <w:num w:numId="8" w16cid:durableId="404425109">
    <w:abstractNumId w:val="2"/>
  </w:num>
  <w:num w:numId="9" w16cid:durableId="1527409298">
    <w:abstractNumId w:val="1"/>
  </w:num>
  <w:num w:numId="10" w16cid:durableId="1828667949">
    <w:abstractNumId w:val="0"/>
  </w:num>
  <w:num w:numId="11" w16cid:durableId="1799302349">
    <w:abstractNumId w:val="11"/>
  </w:num>
  <w:num w:numId="12" w16cid:durableId="1352562917">
    <w:abstractNumId w:val="12"/>
  </w:num>
  <w:num w:numId="13" w16cid:durableId="1150710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8-2023"/>
    <w:docVar w:name="MonthStart" w:val="01-08-2023"/>
    <w:docVar w:name="ShowDynamicGuides" w:val="1"/>
    <w:docVar w:name="ShowMarginGuides" w:val="0"/>
    <w:docVar w:name="ShowOutlines" w:val="0"/>
    <w:docVar w:name="ShowStaticGuides" w:val="0"/>
  </w:docVars>
  <w:rsids>
    <w:rsidRoot w:val="001B15C2"/>
    <w:rsid w:val="00017A6E"/>
    <w:rsid w:val="000271A9"/>
    <w:rsid w:val="00056814"/>
    <w:rsid w:val="0006779F"/>
    <w:rsid w:val="000A20FE"/>
    <w:rsid w:val="000C7D2D"/>
    <w:rsid w:val="0011772B"/>
    <w:rsid w:val="001A3A8D"/>
    <w:rsid w:val="001B15C2"/>
    <w:rsid w:val="001C5DC3"/>
    <w:rsid w:val="00233B3A"/>
    <w:rsid w:val="0027720C"/>
    <w:rsid w:val="002F6E35"/>
    <w:rsid w:val="003647F4"/>
    <w:rsid w:val="003B7B99"/>
    <w:rsid w:val="003D7DDA"/>
    <w:rsid w:val="00406C2A"/>
    <w:rsid w:val="00454FED"/>
    <w:rsid w:val="004C5B17"/>
    <w:rsid w:val="005562FE"/>
    <w:rsid w:val="00557989"/>
    <w:rsid w:val="005A6942"/>
    <w:rsid w:val="00612CF2"/>
    <w:rsid w:val="00627161"/>
    <w:rsid w:val="0065124C"/>
    <w:rsid w:val="006965B7"/>
    <w:rsid w:val="006C1BFB"/>
    <w:rsid w:val="006C2CDB"/>
    <w:rsid w:val="00744389"/>
    <w:rsid w:val="007564A4"/>
    <w:rsid w:val="0076223B"/>
    <w:rsid w:val="007777B1"/>
    <w:rsid w:val="007A49F2"/>
    <w:rsid w:val="007E0CB1"/>
    <w:rsid w:val="0081533C"/>
    <w:rsid w:val="00874C9A"/>
    <w:rsid w:val="008A0D06"/>
    <w:rsid w:val="009035F5"/>
    <w:rsid w:val="00944085"/>
    <w:rsid w:val="00946A27"/>
    <w:rsid w:val="00950437"/>
    <w:rsid w:val="009A0FFF"/>
    <w:rsid w:val="009C73AA"/>
    <w:rsid w:val="00A42198"/>
    <w:rsid w:val="00A4654E"/>
    <w:rsid w:val="00A73BBF"/>
    <w:rsid w:val="00AB29FA"/>
    <w:rsid w:val="00B336A9"/>
    <w:rsid w:val="00B70858"/>
    <w:rsid w:val="00B8151A"/>
    <w:rsid w:val="00BF4618"/>
    <w:rsid w:val="00C11D39"/>
    <w:rsid w:val="00C71D73"/>
    <w:rsid w:val="00C7735D"/>
    <w:rsid w:val="00CB1C1C"/>
    <w:rsid w:val="00D040EF"/>
    <w:rsid w:val="00D17693"/>
    <w:rsid w:val="00D9061D"/>
    <w:rsid w:val="00DE6C1E"/>
    <w:rsid w:val="00DF051F"/>
    <w:rsid w:val="00DF32DE"/>
    <w:rsid w:val="00E02644"/>
    <w:rsid w:val="00E241BF"/>
    <w:rsid w:val="00E54E11"/>
    <w:rsid w:val="00EA1691"/>
    <w:rsid w:val="00EB320B"/>
    <w:rsid w:val="00F1113E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A71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1B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0088672A-83DF-45A2-8EFA-8240A51A82F5%7d\%7bA8A241BF-8BF1-47A0-AFA1-E35C83BAFE9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D9C31FFD5C4A55B36D0372805E6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8B489E-036C-4674-ACBF-A1C2150035B8}"/>
      </w:docPartPr>
      <w:docPartBody>
        <w:p w:rsidR="00110752" w:rsidRDefault="00000000">
          <w:pPr>
            <w:pStyle w:val="87D9C31FFD5C4A55B36D0372805E6767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07051DF9DA404650B9666502FFAF6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9AA103-3172-457E-9B96-5309FF2EBF21}"/>
      </w:docPartPr>
      <w:docPartBody>
        <w:p w:rsidR="00110752" w:rsidRDefault="00000000">
          <w:pPr>
            <w:pStyle w:val="07051DF9DA404650B9666502FFAF607E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2273BA7BFE9A456C85067135CC2A4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0F475-5B45-4FEB-B53D-F6CA353BBFF7}"/>
      </w:docPartPr>
      <w:docPartBody>
        <w:p w:rsidR="00110752" w:rsidRDefault="00000000">
          <w:pPr>
            <w:pStyle w:val="2273BA7BFE9A456C85067135CC2A4ECA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B70874A67C354548949A6AFDD6456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779091-9B58-46B1-8961-6B9BB37DE70C}"/>
      </w:docPartPr>
      <w:docPartBody>
        <w:p w:rsidR="00110752" w:rsidRDefault="00000000">
          <w:pPr>
            <w:pStyle w:val="B70874A67C354548949A6AFDD64563F0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939DC5B0BB3D4088B650154612765F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43A61F-7E2F-4104-9EBE-FF2EE5BDFE95}"/>
      </w:docPartPr>
      <w:docPartBody>
        <w:p w:rsidR="00110752" w:rsidRDefault="00000000">
          <w:pPr>
            <w:pStyle w:val="939DC5B0BB3D4088B650154612765FCD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33A612AA45594C76ABAE94758F298F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F3022A-4AD7-42D0-BB1A-52D3B4B38BC0}"/>
      </w:docPartPr>
      <w:docPartBody>
        <w:p w:rsidR="00110752" w:rsidRDefault="00000000">
          <w:pPr>
            <w:pStyle w:val="33A612AA45594C76ABAE94758F298FB2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B1FA4127FB234AFE8472F671046AE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E93D5-D902-4DFD-9B3A-BE3BCDE1862E}"/>
      </w:docPartPr>
      <w:docPartBody>
        <w:p w:rsidR="00110752" w:rsidRDefault="00000000">
          <w:pPr>
            <w:pStyle w:val="B1FA4127FB234AFE8472F671046AE668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C7"/>
    <w:rsid w:val="00032574"/>
    <w:rsid w:val="0006762A"/>
    <w:rsid w:val="00105BE2"/>
    <w:rsid w:val="00110752"/>
    <w:rsid w:val="003776C7"/>
    <w:rsid w:val="00621088"/>
    <w:rsid w:val="006817BE"/>
    <w:rsid w:val="00796190"/>
    <w:rsid w:val="007E6DF3"/>
    <w:rsid w:val="00A212DE"/>
    <w:rsid w:val="00AD54D5"/>
    <w:rsid w:val="00DB7EC2"/>
    <w:rsid w:val="00F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7D9C31FFD5C4A55B36D0372805E6767">
    <w:name w:val="87D9C31FFD5C4A55B36D0372805E6767"/>
  </w:style>
  <w:style w:type="paragraph" w:customStyle="1" w:styleId="07051DF9DA404650B9666502FFAF607E">
    <w:name w:val="07051DF9DA404650B9666502FFAF607E"/>
  </w:style>
  <w:style w:type="paragraph" w:customStyle="1" w:styleId="2273BA7BFE9A456C85067135CC2A4ECA">
    <w:name w:val="2273BA7BFE9A456C85067135CC2A4ECA"/>
  </w:style>
  <w:style w:type="paragraph" w:customStyle="1" w:styleId="B70874A67C354548949A6AFDD64563F0">
    <w:name w:val="B70874A67C354548949A6AFDD64563F0"/>
  </w:style>
  <w:style w:type="paragraph" w:customStyle="1" w:styleId="939DC5B0BB3D4088B650154612765FCD">
    <w:name w:val="939DC5B0BB3D4088B650154612765FCD"/>
  </w:style>
  <w:style w:type="paragraph" w:customStyle="1" w:styleId="33A612AA45594C76ABAE94758F298FB2">
    <w:name w:val="33A612AA45594C76ABAE94758F298FB2"/>
  </w:style>
  <w:style w:type="paragraph" w:customStyle="1" w:styleId="B1FA4127FB234AFE8472F671046AE668">
    <w:name w:val="B1FA4127FB234AFE8472F671046AE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{A8A241BF-8BF1-47A0-AFA1-E35C83BAFE94}tf16382936_win32</Template>
  <TotalTime>0</TotalTime>
  <Pages>1</Pages>
  <Words>362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2023-04-27T06:42:00Z</dcterms:created>
  <dcterms:modified xsi:type="dcterms:W3CDTF">2023-06-15T09:06:00Z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